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13" w:rsidRDefault="00474273" w:rsidP="00C40413">
      <w:r>
        <w:rPr>
          <w:noProof/>
          <w:lang w:val="en-CA" w:eastAsia="en-CA"/>
        </w:rPr>
        <w:drawing>
          <wp:anchor distT="0" distB="0" distL="114300" distR="114300" simplePos="0" relativeHeight="251697152" behindDoc="0" locked="0" layoutInCell="1" allowOverlap="1" wp14:anchorId="77F622B4" wp14:editId="389E394B">
            <wp:simplePos x="0" y="0"/>
            <wp:positionH relativeFrom="margin">
              <wp:align>center</wp:align>
            </wp:positionH>
            <wp:positionV relativeFrom="paragraph">
              <wp:posOffset>181</wp:posOffset>
            </wp:positionV>
            <wp:extent cx="4260850" cy="3662045"/>
            <wp:effectExtent l="0" t="0" r="6350" b="0"/>
            <wp:wrapThrough wrapText="bothSides">
              <wp:wrapPolygon edited="0">
                <wp:start x="8595" y="0"/>
                <wp:lineTo x="7629" y="1798"/>
                <wp:lineTo x="3863" y="2809"/>
                <wp:lineTo x="2897" y="3146"/>
                <wp:lineTo x="2897" y="3596"/>
                <wp:lineTo x="1062" y="4045"/>
                <wp:lineTo x="579" y="4382"/>
                <wp:lineTo x="869" y="7191"/>
                <wp:lineTo x="193" y="7528"/>
                <wp:lineTo x="0" y="7978"/>
                <wp:lineTo x="0" y="9551"/>
                <wp:lineTo x="386" y="10787"/>
                <wp:lineTo x="0" y="12585"/>
                <wp:lineTo x="0" y="14383"/>
                <wp:lineTo x="4539" y="16180"/>
                <wp:lineTo x="4635" y="18540"/>
                <wp:lineTo x="5118" y="19776"/>
                <wp:lineTo x="5311" y="19888"/>
                <wp:lineTo x="9174" y="21461"/>
                <wp:lineTo x="9368" y="21461"/>
                <wp:lineTo x="11878" y="21461"/>
                <wp:lineTo x="12168" y="21461"/>
                <wp:lineTo x="15838" y="19776"/>
                <wp:lineTo x="16224" y="19776"/>
                <wp:lineTo x="16804" y="18652"/>
                <wp:lineTo x="16707" y="16180"/>
                <wp:lineTo x="21536" y="14383"/>
                <wp:lineTo x="21536" y="12585"/>
                <wp:lineTo x="21149" y="10787"/>
                <wp:lineTo x="21536" y="9551"/>
                <wp:lineTo x="21536" y="7978"/>
                <wp:lineTo x="21342" y="7528"/>
                <wp:lineTo x="20666" y="7191"/>
                <wp:lineTo x="21053" y="4607"/>
                <wp:lineTo x="20473" y="4045"/>
                <wp:lineTo x="18638" y="3596"/>
                <wp:lineTo x="18832" y="3146"/>
                <wp:lineTo x="17962" y="2921"/>
                <wp:lineTo x="10720" y="1798"/>
                <wp:lineTo x="9561" y="112"/>
                <wp:lineTo x="9464" y="0"/>
                <wp:lineTo x="859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4260850" cy="3662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0413">
        <w:rPr>
          <w:noProof/>
          <w:lang w:val="en-CA" w:eastAsia="en-CA"/>
        </w:rPr>
        <mc:AlternateContent>
          <mc:Choice Requires="wps">
            <w:drawing>
              <wp:anchor distT="36576" distB="36576" distL="36576" distR="36576" simplePos="0" relativeHeight="251696128" behindDoc="0" locked="0" layoutInCell="1" allowOverlap="1" wp14:anchorId="6604C83F" wp14:editId="608300BC">
                <wp:simplePos x="0" y="0"/>
                <wp:positionH relativeFrom="column">
                  <wp:posOffset>-671830</wp:posOffset>
                </wp:positionH>
                <wp:positionV relativeFrom="paragraph">
                  <wp:posOffset>-505460</wp:posOffset>
                </wp:positionV>
                <wp:extent cx="7287260" cy="9636760"/>
                <wp:effectExtent l="0" t="0" r="27940" b="2159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7260" cy="9636760"/>
                        </a:xfrm>
                        <a:prstGeom prst="roundRect">
                          <a:avLst>
                            <a:gd name="adj" fmla="val 5375"/>
                          </a:avLst>
                        </a:prstGeom>
                        <a:noFill/>
                        <a:ln w="19050" algn="ctr">
                          <a:solidFill>
                            <a:srgbClr val="647D49"/>
                          </a:solidFill>
                          <a:round/>
                          <a:headEnd/>
                          <a:tailEnd/>
                        </a:ln>
                        <a:effectLst/>
                        <a:extLst>
                          <a:ext uri="{909E8E84-426E-40DD-AFC4-6F175D3DCCD1}">
                            <a14:hiddenFill xmlns:a14="http://schemas.microsoft.com/office/drawing/2010/main">
                              <a:solidFill>
                                <a:srgbClr val="F3F3F3"/>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D4792" id="Rounded Rectangle 8" o:spid="_x0000_s1026" style="position:absolute;margin-left:-52.9pt;margin-top:-39.8pt;width:573.8pt;height:758.8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3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" filled="f" fillcolor="#f3f3f3" strokecolor="#647d49" strokeweight="1.5pt">
                <v:shadow color="black"/>
                <v:textbox inset="2.88pt,2.88pt,2.88pt,2.88pt"/>
              </v:roundrect>
            </w:pict>
          </mc:Fallback>
        </mc:AlternateContent>
      </w:r>
    </w:p>
    <w:p w:rsidR="00C40413" w:rsidRDefault="00C40413" w:rsidP="00C40413"/>
    <w:p w:rsidR="00C40413" w:rsidRDefault="00C40413" w:rsidP="00374AF6">
      <w:pPr>
        <w:spacing w:after="0" w:line="240" w:lineRule="auto"/>
      </w:pPr>
      <w:r>
        <w:rPr>
          <w:noProof/>
          <w:lang w:val="en-CA" w:eastAsia="en-CA"/>
        </w:rPr>
        <mc:AlternateContent>
          <mc:Choice Requires="wps">
            <w:drawing>
              <wp:anchor distT="0" distB="0" distL="114300" distR="114300" simplePos="0" relativeHeight="251699200" behindDoc="0" locked="0" layoutInCell="1" allowOverlap="1" wp14:anchorId="2F25B585" wp14:editId="54B16A6F">
                <wp:simplePos x="0" y="0"/>
                <wp:positionH relativeFrom="margin">
                  <wp:posOffset>0</wp:posOffset>
                </wp:positionH>
                <wp:positionV relativeFrom="margin">
                  <wp:posOffset>6339840</wp:posOffset>
                </wp:positionV>
                <wp:extent cx="5943600" cy="1325880"/>
                <wp:effectExtent l="0" t="0" r="0" b="7620"/>
                <wp:wrapTopAndBottom/>
                <wp:docPr id="4" name="Text Box 4" descr="Text box displaying document title and subtitle"/>
                <wp:cNvGraphicFramePr/>
                <a:graphic xmlns:a="http://schemas.openxmlformats.org/drawingml/2006/main">
                  <a:graphicData uri="http://schemas.microsoft.com/office/word/2010/wordprocessingShape">
                    <wps:wsp>
                      <wps:cNvSpPr txBox="1"/>
                      <wps:spPr>
                        <a:xfrm>
                          <a:off x="0" y="0"/>
                          <a:ext cx="59436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FF7" w:rsidRPr="00D92432" w:rsidRDefault="00A90FF7" w:rsidP="00CC7BEF">
                            <w:pPr>
                              <w:pStyle w:val="Title"/>
                              <w:jc w:val="center"/>
                              <w:rPr>
                                <w:lang w:val="en-CA"/>
                              </w:rPr>
                            </w:pPr>
                            <w:r>
                              <w:rPr>
                                <w:color w:val="0D0D0D" w:themeColor="text1" w:themeTint="F2"/>
                                <w:sz w:val="80"/>
                                <w:szCs w:val="80"/>
                                <w:lang w:val="en-CA"/>
                              </w:rPr>
                              <w:t>SOCIAL EVENTS COORDINATOR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5B585" id="_x0000_t202" coordsize="21600,21600" o:spt="202" path="m,l,21600r21600,l21600,xe">
                <v:stroke joinstyle="miter"/>
                <v:path gradientshapeok="t" o:connecttype="rect"/>
              </v:shapetype>
              <v:shape id="Text Box 4" o:spid="_x0000_s1026" type="#_x0000_t202" alt="Text box displaying document title and subtitle" style="position:absolute;margin-left:0;margin-top:499.2pt;width:468pt;height:104.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" filled="f" stroked="f" strokeweight=".5pt">
                <v:textbox inset="0,0,0,0">
                  <w:txbxContent>
                    <w:p w:rsidR="00A90FF7" w:rsidRPr="00D92432" w:rsidRDefault="00A90FF7" w:rsidP="00CC7BEF">
                      <w:pPr>
                        <w:pStyle w:val="Title"/>
                        <w:jc w:val="center"/>
                        <w:rPr>
                          <w:lang w:val="en-CA"/>
                        </w:rPr>
                      </w:pPr>
                      <w:r>
                        <w:rPr>
                          <w:color w:val="0D0D0D" w:themeColor="text1" w:themeTint="F2"/>
                          <w:sz w:val="80"/>
                          <w:szCs w:val="80"/>
                          <w:lang w:val="en-CA"/>
                        </w:rPr>
                        <w:t>SOCIAL EVENTS COORDINATOR</w:t>
                      </w:r>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698176" behindDoc="0" locked="0" layoutInCell="1" allowOverlap="1" wp14:anchorId="354D0A3A" wp14:editId="678E2E1B">
                <wp:simplePos x="0" y="0"/>
                <wp:positionH relativeFrom="margin">
                  <wp:posOffset>0</wp:posOffset>
                </wp:positionH>
                <wp:positionV relativeFrom="margin">
                  <wp:posOffset>4183380</wp:posOffset>
                </wp:positionV>
                <wp:extent cx="5935980" cy="1463040"/>
                <wp:effectExtent l="0" t="0" r="7620" b="825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93598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FF7" w:rsidRDefault="00366C9A"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90FF7">
                                  <w:rPr>
                                    <w:lang w:val="en-CA"/>
                                  </w:rPr>
                                  <w:t>THE CALLING 2018</w:t>
                                </w:r>
                              </w:sdtContent>
                            </w:sdt>
                          </w:p>
                          <w:p w:rsidR="00A90FF7" w:rsidRPr="001A44A8" w:rsidRDefault="00366C9A"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90FF7">
                                  <w:rPr>
                                    <w:lang w:val="en-CA"/>
                                  </w:rPr>
                                  <w:t>A MOUNTAIN SNOWMOBILE FESTIVAL                                           and NON-PROFIT FUNDRAISER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4D0A3A" id="Text Box 2" o:spid="_x0000_s1027" type="#_x0000_t202" alt="Text box displaying document title and subtitle" style="position:absolute;margin-left:0;margin-top:329.4pt;width:467.4pt;height:11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" filled="f" stroked="f" strokeweight=".5pt">
                <v:textbox style="mso-fit-shape-to-text:t" inset="0,0,0,0">
                  <w:txbxContent>
                    <w:p w:rsidR="00A90FF7" w:rsidRDefault="00366C9A" w:rsidP="00C40413">
                      <w:pPr>
                        <w:pStyle w:val="Title"/>
                        <w:jc w:val="center"/>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A90FF7">
                            <w:rPr>
                              <w:lang w:val="en-CA"/>
                            </w:rPr>
                            <w:t>THE CALLING 2018</w:t>
                          </w:r>
                        </w:sdtContent>
                      </w:sdt>
                    </w:p>
                    <w:p w:rsidR="00A90FF7" w:rsidRPr="001A44A8" w:rsidRDefault="00366C9A" w:rsidP="00C40413">
                      <w:pPr>
                        <w:pStyle w:val="Subtitle"/>
                        <w:jc w:val="center"/>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A90FF7">
                            <w:rPr>
                              <w:lang w:val="en-CA"/>
                            </w:rPr>
                            <w:t>A MOUNTAIN SNOWMOBILE FESTIVAL                                           and NON-PROFIT FUNDRAISER</w:t>
                          </w:r>
                        </w:sdtContent>
                      </w:sdt>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700224" behindDoc="0" locked="0" layoutInCell="1" allowOverlap="1" wp14:anchorId="342F7A18" wp14:editId="1C6BAE15">
                <wp:simplePos x="0" y="0"/>
                <wp:positionH relativeFrom="margin">
                  <wp:posOffset>-635</wp:posOffset>
                </wp:positionH>
                <wp:positionV relativeFrom="margin">
                  <wp:posOffset>8088541</wp:posOffset>
                </wp:positionV>
                <wp:extent cx="5943600" cy="621792"/>
                <wp:effectExtent l="0" t="0" r="0" b="698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A90FF7"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A90FF7" w:rsidRDefault="00A90FF7" w:rsidP="00EB70EE">
                                      <w:pPr>
                                        <w:pStyle w:val="ContactInfo"/>
                                      </w:pPr>
                                      <w:r>
                                        <w:t>SKADI Foundation</w:t>
                                      </w:r>
                                      <w:r>
                                        <w:br/>
                                      </w:r>
                                      <w:r>
                                        <w:rPr>
                                          <w:lang w:val="en-CA"/>
                                        </w:rPr>
                                        <w:t>Box 362</w:t>
                                      </w:r>
                                      <w:r>
                                        <w:rPr>
                                          <w:lang w:val="en-CA"/>
                                        </w:rPr>
                                        <w:br/>
                                        <w:t xml:space="preserve">Revelstoke BC </w:t>
                                      </w:r>
                                      <w:proofErr w:type="spellStart"/>
                                      <w:r>
                                        <w:rPr>
                                          <w:lang w:val="en-CA"/>
                                        </w:rPr>
                                        <w:t>V0E</w:t>
                                      </w:r>
                                      <w:proofErr w:type="spellEnd"/>
                                      <w:r>
                                        <w:rPr>
                                          <w:lang w:val="en-CA"/>
                                        </w:rPr>
                                        <w:t xml:space="preserve"> </w:t>
                                      </w:r>
                                      <w:proofErr w:type="spellStart"/>
                                      <w:r>
                                        <w:rPr>
                                          <w:lang w:val="en-CA"/>
                                        </w:rPr>
                                        <w:t>2S0</w:t>
                                      </w:r>
                                      <w:proofErr w:type="spellEnd"/>
                                    </w:p>
                                  </w:tc>
                                </w:sdtContent>
                              </w:sdt>
                              <w:tc>
                                <w:tcPr>
                                  <w:tcW w:w="299" w:type="pct"/>
                                </w:tcPr>
                                <w:p w:rsidR="00A90FF7" w:rsidRDefault="00A90FF7" w:rsidP="0051657A">
                                  <w:pPr>
                                    <w:pStyle w:val="ContactInfo"/>
                                    <w:jc w:val="right"/>
                                  </w:pPr>
                                </w:p>
                              </w:tc>
                              <w:tc>
                                <w:tcPr>
                                  <w:tcW w:w="2487" w:type="pct"/>
                                </w:tcPr>
                                <w:p w:rsidR="00A90FF7" w:rsidRDefault="00A90FF7" w:rsidP="0051657A">
                                  <w:pPr>
                                    <w:pStyle w:val="ContactInfo"/>
                                    <w:jc w:val="right"/>
                                  </w:pPr>
                                </w:p>
                                <w:p w:rsidR="00A90FF7" w:rsidRDefault="00A90FF7" w:rsidP="0051657A">
                                  <w:pPr>
                                    <w:pStyle w:val="ContactInfo"/>
                                    <w:jc w:val="right"/>
                                  </w:pPr>
                                  <w:r>
                                    <w:t>skadifoundation@gmail.com</w:t>
                                  </w:r>
                                </w:p>
                                <w:p w:rsidR="00A90FF7" w:rsidRDefault="00A90FF7" w:rsidP="0051657A">
                                  <w:pPr>
                                    <w:pStyle w:val="ContactInfo"/>
                                    <w:jc w:val="right"/>
                                  </w:pPr>
                                  <w:r>
                                    <w:t>http://www.skadifoundation.com</w:t>
                                  </w:r>
                                </w:p>
                              </w:tc>
                            </w:tr>
                          </w:tbl>
                          <w:p w:rsidR="00A90FF7" w:rsidRDefault="00A90FF7" w:rsidP="00C40413">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42F7A18" id="Text Box 6" o:spid="_x0000_s1028" type="#_x0000_t202" alt="Text box displaying company contact information" style="position:absolute;margin-left:-.05pt;margin-top:636.9pt;width:468pt;height:48.9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" fillcolor="#647d49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3911"/>
                        <w:gridCol w:w="528"/>
                        <w:gridCol w:w="4393"/>
                      </w:tblGrid>
                      <w:tr w:rsidR="00A90FF7" w:rsidTr="0051657A">
                        <w:sdt>
                          <w:sdtPr>
                            <w:alias w:val="Address"/>
                            <w:tag w:val=""/>
                            <w:id w:val="1386911651"/>
                            <w:dataBinding w:prefixMappings="xmlns:ns0='http://schemas.microsoft.com/office/2006/coverPageProps' " w:xpath="/ns0:CoverPageProperties[1]/ns0:CompanyAddress[1]" w:storeItemID="{55AF091B-3C7A-41E3-B477-F2FDAA23CFDA}"/>
                            <w15:appearance w15:val="hidden"/>
                            <w:text w:multiLine="1"/>
                          </w:sdtPr>
                          <w:sdtEndPr/>
                          <w:sdtContent>
                            <w:tc>
                              <w:tcPr>
                                <w:tcW w:w="2214" w:type="pct"/>
                              </w:tcPr>
                              <w:p w:rsidR="00A90FF7" w:rsidRDefault="00A90FF7" w:rsidP="00EB70EE">
                                <w:pPr>
                                  <w:pStyle w:val="ContactInfo"/>
                                </w:pPr>
                                <w:r>
                                  <w:t>SKADI Foundation</w:t>
                                </w:r>
                                <w:r>
                                  <w:br/>
                                </w:r>
                                <w:r>
                                  <w:rPr>
                                    <w:lang w:val="en-CA"/>
                                  </w:rPr>
                                  <w:t>Box 362</w:t>
                                </w:r>
                                <w:r>
                                  <w:rPr>
                                    <w:lang w:val="en-CA"/>
                                  </w:rPr>
                                  <w:br/>
                                  <w:t xml:space="preserve">Revelstoke BC </w:t>
                                </w:r>
                                <w:proofErr w:type="spellStart"/>
                                <w:r>
                                  <w:rPr>
                                    <w:lang w:val="en-CA"/>
                                  </w:rPr>
                                  <w:t>V0E</w:t>
                                </w:r>
                                <w:proofErr w:type="spellEnd"/>
                                <w:r>
                                  <w:rPr>
                                    <w:lang w:val="en-CA"/>
                                  </w:rPr>
                                  <w:t xml:space="preserve"> </w:t>
                                </w:r>
                                <w:proofErr w:type="spellStart"/>
                                <w:r>
                                  <w:rPr>
                                    <w:lang w:val="en-CA"/>
                                  </w:rPr>
                                  <w:t>2S0</w:t>
                                </w:r>
                                <w:proofErr w:type="spellEnd"/>
                              </w:p>
                            </w:tc>
                          </w:sdtContent>
                        </w:sdt>
                        <w:tc>
                          <w:tcPr>
                            <w:tcW w:w="299" w:type="pct"/>
                          </w:tcPr>
                          <w:p w:rsidR="00A90FF7" w:rsidRDefault="00A90FF7" w:rsidP="0051657A">
                            <w:pPr>
                              <w:pStyle w:val="ContactInfo"/>
                              <w:jc w:val="right"/>
                            </w:pPr>
                          </w:p>
                        </w:tc>
                        <w:tc>
                          <w:tcPr>
                            <w:tcW w:w="2487" w:type="pct"/>
                          </w:tcPr>
                          <w:p w:rsidR="00A90FF7" w:rsidRDefault="00A90FF7" w:rsidP="0051657A">
                            <w:pPr>
                              <w:pStyle w:val="ContactInfo"/>
                              <w:jc w:val="right"/>
                            </w:pPr>
                          </w:p>
                          <w:p w:rsidR="00A90FF7" w:rsidRDefault="00A90FF7" w:rsidP="0051657A">
                            <w:pPr>
                              <w:pStyle w:val="ContactInfo"/>
                              <w:jc w:val="right"/>
                            </w:pPr>
                            <w:r>
                              <w:t>skadifoundation@gmail.com</w:t>
                            </w:r>
                          </w:p>
                          <w:p w:rsidR="00A90FF7" w:rsidRDefault="00A90FF7" w:rsidP="0051657A">
                            <w:pPr>
                              <w:pStyle w:val="ContactInfo"/>
                              <w:jc w:val="right"/>
                            </w:pPr>
                            <w:r>
                              <w:t>http://www.skadifoundation.com</w:t>
                            </w:r>
                          </w:p>
                        </w:tc>
                      </w:tr>
                    </w:tbl>
                    <w:p w:rsidR="00A90FF7" w:rsidRDefault="00A90FF7" w:rsidP="00C40413">
                      <w:pPr>
                        <w:pStyle w:val="TableSpace"/>
                      </w:pPr>
                    </w:p>
                  </w:txbxContent>
                </v:textbox>
                <w10:wrap type="topAndBottom" anchorx="margin" anchory="margin"/>
              </v:shape>
            </w:pict>
          </mc:Fallback>
        </mc:AlternateContent>
      </w:r>
      <w:r>
        <w:br w:type="page"/>
      </w:r>
    </w:p>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D977E8" w:rsidRDefault="00E86EBC">
          <w:pPr>
            <w:pStyle w:val="TOCHeading"/>
          </w:pPr>
          <w:r>
            <w:t>Table of Contents</w:t>
          </w:r>
        </w:p>
        <w:p w:rsidR="005055CD" w:rsidRDefault="00E86EBC">
          <w:pPr>
            <w:pStyle w:val="TOC1"/>
            <w:tabs>
              <w:tab w:val="right" w:leader="dot" w:pos="9350"/>
            </w:tabs>
            <w:rPr>
              <w:b w:val="0"/>
              <w:bCs w:val="0"/>
              <w:noProof/>
              <w:color w:val="auto"/>
              <w:sz w:val="22"/>
              <w:szCs w:val="22"/>
              <w:lang w:val="en-CA" w:eastAsia="en-CA"/>
            </w:rPr>
          </w:pPr>
          <w:r>
            <w:rPr>
              <w:b w:val="0"/>
              <w:bCs w:val="0"/>
            </w:rPr>
            <w:fldChar w:fldCharType="begin"/>
          </w:r>
          <w:r>
            <w:rPr>
              <w:b w:val="0"/>
              <w:bCs w:val="0"/>
            </w:rPr>
            <w:instrText xml:space="preserve"> TOC \o "1-2" \n "2-2" \h \z \u </w:instrText>
          </w:r>
          <w:r>
            <w:rPr>
              <w:b w:val="0"/>
              <w:bCs w:val="0"/>
            </w:rPr>
            <w:fldChar w:fldCharType="separate"/>
          </w:r>
          <w:hyperlink w:anchor="_Toc489454646" w:history="1">
            <w:r w:rsidR="005055CD" w:rsidRPr="007C7930">
              <w:rPr>
                <w:rStyle w:val="Hyperlink"/>
                <w:noProof/>
              </w:rPr>
              <w:t>The Calling Profile</w:t>
            </w:r>
            <w:r w:rsidR="005055CD">
              <w:rPr>
                <w:noProof/>
                <w:webHidden/>
              </w:rPr>
              <w:tab/>
            </w:r>
            <w:r w:rsidR="005055CD">
              <w:rPr>
                <w:noProof/>
                <w:webHidden/>
              </w:rPr>
              <w:fldChar w:fldCharType="begin"/>
            </w:r>
            <w:r w:rsidR="005055CD">
              <w:rPr>
                <w:noProof/>
                <w:webHidden/>
              </w:rPr>
              <w:instrText xml:space="preserve"> PAGEREF _Toc489454646 \h </w:instrText>
            </w:r>
            <w:r w:rsidR="005055CD">
              <w:rPr>
                <w:noProof/>
                <w:webHidden/>
              </w:rPr>
            </w:r>
            <w:r w:rsidR="005055CD">
              <w:rPr>
                <w:noProof/>
                <w:webHidden/>
              </w:rPr>
              <w:fldChar w:fldCharType="separate"/>
            </w:r>
            <w:r w:rsidR="00050B83">
              <w:rPr>
                <w:noProof/>
                <w:webHidden/>
              </w:rPr>
              <w:t>2</w:t>
            </w:r>
            <w:r w:rsidR="005055CD">
              <w:rPr>
                <w:noProof/>
                <w:webHidden/>
              </w:rPr>
              <w:fldChar w:fldCharType="end"/>
            </w:r>
          </w:hyperlink>
        </w:p>
        <w:p w:rsidR="005055CD" w:rsidRDefault="00366C9A">
          <w:pPr>
            <w:pStyle w:val="TOC2"/>
            <w:rPr>
              <w:noProof/>
              <w:color w:val="auto"/>
              <w:lang w:val="en-CA" w:eastAsia="en-CA"/>
            </w:rPr>
          </w:pPr>
          <w:hyperlink w:anchor="_Toc489454647" w:history="1">
            <w:r w:rsidR="005055CD" w:rsidRPr="007C7930">
              <w:rPr>
                <w:rStyle w:val="Hyperlink"/>
                <w:noProof/>
              </w:rPr>
              <w:t>Mission Statement</w:t>
            </w:r>
          </w:hyperlink>
        </w:p>
        <w:p w:rsidR="005055CD" w:rsidRDefault="00366C9A">
          <w:pPr>
            <w:pStyle w:val="TOC2"/>
            <w:rPr>
              <w:noProof/>
              <w:color w:val="auto"/>
              <w:lang w:val="en-CA" w:eastAsia="en-CA"/>
            </w:rPr>
          </w:pPr>
          <w:hyperlink w:anchor="_Toc489454648" w:history="1">
            <w:r w:rsidR="005055CD" w:rsidRPr="007C7930">
              <w:rPr>
                <w:rStyle w:val="Hyperlink"/>
                <w:noProof/>
              </w:rPr>
              <w:t>Objectives</w:t>
            </w:r>
          </w:hyperlink>
        </w:p>
        <w:p w:rsidR="005055CD" w:rsidRDefault="00366C9A">
          <w:pPr>
            <w:pStyle w:val="TOC2"/>
            <w:rPr>
              <w:noProof/>
              <w:color w:val="auto"/>
              <w:lang w:val="en-CA" w:eastAsia="en-CA"/>
            </w:rPr>
          </w:pPr>
          <w:hyperlink w:anchor="_Toc489454649" w:history="1">
            <w:r w:rsidR="005055CD" w:rsidRPr="007C7930">
              <w:rPr>
                <w:rStyle w:val="Hyperlink"/>
                <w:noProof/>
              </w:rPr>
              <w:t>Organizational Chart</w:t>
            </w:r>
          </w:hyperlink>
        </w:p>
        <w:p w:rsidR="005055CD" w:rsidRDefault="00366C9A">
          <w:pPr>
            <w:pStyle w:val="TOC1"/>
            <w:tabs>
              <w:tab w:val="right" w:leader="dot" w:pos="9350"/>
            </w:tabs>
            <w:rPr>
              <w:b w:val="0"/>
              <w:bCs w:val="0"/>
              <w:noProof/>
              <w:color w:val="auto"/>
              <w:sz w:val="22"/>
              <w:szCs w:val="22"/>
              <w:lang w:val="en-CA" w:eastAsia="en-CA"/>
            </w:rPr>
          </w:pPr>
          <w:hyperlink w:anchor="_Toc489454650" w:history="1">
            <w:r w:rsidR="005055CD" w:rsidRPr="007C7930">
              <w:rPr>
                <w:rStyle w:val="Hyperlink"/>
                <w:noProof/>
              </w:rPr>
              <w:t>Activity Profile</w:t>
            </w:r>
            <w:r w:rsidR="005055CD">
              <w:rPr>
                <w:noProof/>
                <w:webHidden/>
              </w:rPr>
              <w:tab/>
            </w:r>
            <w:r w:rsidR="005055CD">
              <w:rPr>
                <w:noProof/>
                <w:webHidden/>
              </w:rPr>
              <w:fldChar w:fldCharType="begin"/>
            </w:r>
            <w:r w:rsidR="005055CD">
              <w:rPr>
                <w:noProof/>
                <w:webHidden/>
              </w:rPr>
              <w:instrText xml:space="preserve"> PAGEREF _Toc489454650 \h </w:instrText>
            </w:r>
            <w:r w:rsidR="005055CD">
              <w:rPr>
                <w:noProof/>
                <w:webHidden/>
              </w:rPr>
            </w:r>
            <w:r w:rsidR="005055CD">
              <w:rPr>
                <w:noProof/>
                <w:webHidden/>
              </w:rPr>
              <w:fldChar w:fldCharType="separate"/>
            </w:r>
            <w:r w:rsidR="00050B83">
              <w:rPr>
                <w:noProof/>
                <w:webHidden/>
              </w:rPr>
              <w:t>4</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51" w:history="1">
            <w:r w:rsidR="005055CD" w:rsidRPr="007C7930">
              <w:rPr>
                <w:rStyle w:val="Hyperlink"/>
                <w:noProof/>
              </w:rPr>
              <w:t>Coordinator Roles and Responsibilities</w:t>
            </w:r>
            <w:r w:rsidR="005055CD">
              <w:rPr>
                <w:noProof/>
                <w:webHidden/>
              </w:rPr>
              <w:tab/>
            </w:r>
            <w:r w:rsidR="005055CD">
              <w:rPr>
                <w:noProof/>
                <w:webHidden/>
              </w:rPr>
              <w:fldChar w:fldCharType="begin"/>
            </w:r>
            <w:r w:rsidR="005055CD">
              <w:rPr>
                <w:noProof/>
                <w:webHidden/>
              </w:rPr>
              <w:instrText xml:space="preserve"> PAGEREF _Toc489454651 \h </w:instrText>
            </w:r>
            <w:r w:rsidR="005055CD">
              <w:rPr>
                <w:noProof/>
                <w:webHidden/>
              </w:rPr>
            </w:r>
            <w:r w:rsidR="005055CD">
              <w:rPr>
                <w:noProof/>
                <w:webHidden/>
              </w:rPr>
              <w:fldChar w:fldCharType="separate"/>
            </w:r>
            <w:r w:rsidR="00050B83">
              <w:rPr>
                <w:noProof/>
                <w:webHidden/>
              </w:rPr>
              <w:t>4</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52" w:history="1">
            <w:r w:rsidR="005055CD" w:rsidRPr="007C7930">
              <w:rPr>
                <w:rStyle w:val="Hyperlink"/>
                <w:noProof/>
              </w:rPr>
              <w:t>Contacts Sheet</w:t>
            </w:r>
            <w:r w:rsidR="005055CD">
              <w:rPr>
                <w:noProof/>
                <w:webHidden/>
              </w:rPr>
              <w:tab/>
            </w:r>
            <w:r w:rsidR="005055CD">
              <w:rPr>
                <w:noProof/>
                <w:webHidden/>
              </w:rPr>
              <w:fldChar w:fldCharType="begin"/>
            </w:r>
            <w:r w:rsidR="005055CD">
              <w:rPr>
                <w:noProof/>
                <w:webHidden/>
              </w:rPr>
              <w:instrText xml:space="preserve"> PAGEREF _Toc489454652 \h </w:instrText>
            </w:r>
            <w:r w:rsidR="005055CD">
              <w:rPr>
                <w:noProof/>
                <w:webHidden/>
              </w:rPr>
            </w:r>
            <w:r w:rsidR="005055CD">
              <w:rPr>
                <w:noProof/>
                <w:webHidden/>
              </w:rPr>
              <w:fldChar w:fldCharType="separate"/>
            </w:r>
            <w:r w:rsidR="00050B83">
              <w:rPr>
                <w:noProof/>
                <w:webHidden/>
              </w:rPr>
              <w:t>5</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53" w:history="1">
            <w:r w:rsidR="005055CD" w:rsidRPr="007C7930">
              <w:rPr>
                <w:rStyle w:val="Hyperlink"/>
                <w:noProof/>
              </w:rPr>
              <w:t>Timeline and Activity Schedules</w:t>
            </w:r>
            <w:r w:rsidR="005055CD">
              <w:rPr>
                <w:noProof/>
                <w:webHidden/>
              </w:rPr>
              <w:tab/>
            </w:r>
            <w:r w:rsidR="005055CD">
              <w:rPr>
                <w:noProof/>
                <w:webHidden/>
              </w:rPr>
              <w:fldChar w:fldCharType="begin"/>
            </w:r>
            <w:r w:rsidR="005055CD">
              <w:rPr>
                <w:noProof/>
                <w:webHidden/>
              </w:rPr>
              <w:instrText xml:space="preserve"> PAGEREF _Toc489454653 \h </w:instrText>
            </w:r>
            <w:r w:rsidR="005055CD">
              <w:rPr>
                <w:noProof/>
                <w:webHidden/>
              </w:rPr>
            </w:r>
            <w:r w:rsidR="005055CD">
              <w:rPr>
                <w:noProof/>
                <w:webHidden/>
              </w:rPr>
              <w:fldChar w:fldCharType="separate"/>
            </w:r>
            <w:r w:rsidR="00050B83">
              <w:rPr>
                <w:noProof/>
                <w:webHidden/>
              </w:rPr>
              <w:t>6</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54" w:history="1">
            <w:r w:rsidR="005055CD" w:rsidRPr="007C7930">
              <w:rPr>
                <w:rStyle w:val="Hyperlink"/>
                <w:noProof/>
              </w:rPr>
              <w:t>Budget</w:t>
            </w:r>
            <w:r w:rsidR="005055CD">
              <w:rPr>
                <w:noProof/>
                <w:webHidden/>
              </w:rPr>
              <w:tab/>
            </w:r>
            <w:r w:rsidR="005055CD">
              <w:rPr>
                <w:noProof/>
                <w:webHidden/>
              </w:rPr>
              <w:fldChar w:fldCharType="begin"/>
            </w:r>
            <w:r w:rsidR="005055CD">
              <w:rPr>
                <w:noProof/>
                <w:webHidden/>
              </w:rPr>
              <w:instrText xml:space="preserve"> PAGEREF _Toc489454654 \h </w:instrText>
            </w:r>
            <w:r w:rsidR="005055CD">
              <w:rPr>
                <w:noProof/>
                <w:webHidden/>
              </w:rPr>
            </w:r>
            <w:r w:rsidR="005055CD">
              <w:rPr>
                <w:noProof/>
                <w:webHidden/>
              </w:rPr>
              <w:fldChar w:fldCharType="separate"/>
            </w:r>
            <w:r w:rsidR="00050B83">
              <w:rPr>
                <w:noProof/>
                <w:webHidden/>
              </w:rPr>
              <w:t>9</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55" w:history="1">
            <w:r w:rsidR="005055CD" w:rsidRPr="007C7930">
              <w:rPr>
                <w:rStyle w:val="Hyperlink"/>
                <w:noProof/>
              </w:rPr>
              <w:t>Marketing</w:t>
            </w:r>
            <w:r w:rsidR="005055CD">
              <w:rPr>
                <w:noProof/>
                <w:webHidden/>
              </w:rPr>
              <w:tab/>
            </w:r>
            <w:r w:rsidR="005055CD">
              <w:rPr>
                <w:noProof/>
                <w:webHidden/>
              </w:rPr>
              <w:fldChar w:fldCharType="begin"/>
            </w:r>
            <w:r w:rsidR="005055CD">
              <w:rPr>
                <w:noProof/>
                <w:webHidden/>
              </w:rPr>
              <w:instrText xml:space="preserve"> PAGEREF _Toc489454655 \h </w:instrText>
            </w:r>
            <w:r w:rsidR="005055CD">
              <w:rPr>
                <w:noProof/>
                <w:webHidden/>
              </w:rPr>
            </w:r>
            <w:r w:rsidR="005055CD">
              <w:rPr>
                <w:noProof/>
                <w:webHidden/>
              </w:rPr>
              <w:fldChar w:fldCharType="separate"/>
            </w:r>
            <w:r w:rsidR="00050B83">
              <w:rPr>
                <w:noProof/>
                <w:webHidden/>
              </w:rPr>
              <w:t>10</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56" w:history="1">
            <w:r w:rsidR="005055CD" w:rsidRPr="007C7930">
              <w:rPr>
                <w:rStyle w:val="Hyperlink"/>
                <w:noProof/>
              </w:rPr>
              <w:t>Legal and Liability Management</w:t>
            </w:r>
            <w:r w:rsidR="005055CD">
              <w:rPr>
                <w:noProof/>
                <w:webHidden/>
              </w:rPr>
              <w:tab/>
            </w:r>
            <w:r w:rsidR="005055CD">
              <w:rPr>
                <w:noProof/>
                <w:webHidden/>
              </w:rPr>
              <w:fldChar w:fldCharType="begin"/>
            </w:r>
            <w:r w:rsidR="005055CD">
              <w:rPr>
                <w:noProof/>
                <w:webHidden/>
              </w:rPr>
              <w:instrText xml:space="preserve"> PAGEREF _Toc489454656 \h </w:instrText>
            </w:r>
            <w:r w:rsidR="005055CD">
              <w:rPr>
                <w:noProof/>
                <w:webHidden/>
              </w:rPr>
            </w:r>
            <w:r w:rsidR="005055CD">
              <w:rPr>
                <w:noProof/>
                <w:webHidden/>
              </w:rPr>
              <w:fldChar w:fldCharType="separate"/>
            </w:r>
            <w:r w:rsidR="00050B83">
              <w:rPr>
                <w:noProof/>
                <w:webHidden/>
              </w:rPr>
              <w:t>11</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57" w:history="1">
            <w:r w:rsidR="005055CD" w:rsidRPr="007C7930">
              <w:rPr>
                <w:rStyle w:val="Hyperlink"/>
                <w:noProof/>
              </w:rPr>
              <w:t>Policies</w:t>
            </w:r>
            <w:r w:rsidR="005055CD">
              <w:rPr>
                <w:noProof/>
                <w:webHidden/>
              </w:rPr>
              <w:tab/>
            </w:r>
            <w:r w:rsidR="005055CD">
              <w:rPr>
                <w:noProof/>
                <w:webHidden/>
              </w:rPr>
              <w:fldChar w:fldCharType="begin"/>
            </w:r>
            <w:r w:rsidR="005055CD">
              <w:rPr>
                <w:noProof/>
                <w:webHidden/>
              </w:rPr>
              <w:instrText xml:space="preserve"> PAGEREF _Toc489454657 \h </w:instrText>
            </w:r>
            <w:r w:rsidR="005055CD">
              <w:rPr>
                <w:noProof/>
                <w:webHidden/>
              </w:rPr>
            </w:r>
            <w:r w:rsidR="005055CD">
              <w:rPr>
                <w:noProof/>
                <w:webHidden/>
              </w:rPr>
              <w:fldChar w:fldCharType="separate"/>
            </w:r>
            <w:r w:rsidR="00050B83">
              <w:rPr>
                <w:noProof/>
                <w:webHidden/>
              </w:rPr>
              <w:t>12</w:t>
            </w:r>
            <w:r w:rsidR="005055CD">
              <w:rPr>
                <w:noProof/>
                <w:webHidden/>
              </w:rPr>
              <w:fldChar w:fldCharType="end"/>
            </w:r>
          </w:hyperlink>
        </w:p>
        <w:p w:rsidR="005055CD" w:rsidRDefault="00366C9A">
          <w:pPr>
            <w:pStyle w:val="TOC2"/>
            <w:rPr>
              <w:noProof/>
              <w:color w:val="auto"/>
              <w:lang w:val="en-CA" w:eastAsia="en-CA"/>
            </w:rPr>
          </w:pPr>
          <w:hyperlink w:anchor="_Toc489454658" w:history="1">
            <w:r w:rsidR="005055CD" w:rsidRPr="007C7930">
              <w:rPr>
                <w:rStyle w:val="Hyperlink"/>
                <w:noProof/>
              </w:rPr>
              <w:t>Code of Conduct</w:t>
            </w:r>
          </w:hyperlink>
        </w:p>
        <w:p w:rsidR="005055CD" w:rsidRDefault="00366C9A">
          <w:pPr>
            <w:pStyle w:val="TOC2"/>
            <w:rPr>
              <w:noProof/>
              <w:color w:val="auto"/>
              <w:lang w:val="en-CA" w:eastAsia="en-CA"/>
            </w:rPr>
          </w:pPr>
          <w:hyperlink w:anchor="_Toc489454659" w:history="1">
            <w:r w:rsidR="005055CD" w:rsidRPr="007C7930">
              <w:rPr>
                <w:rStyle w:val="Hyperlink"/>
                <w:noProof/>
              </w:rPr>
              <w:t>Policies in Review</w:t>
            </w:r>
          </w:hyperlink>
        </w:p>
        <w:p w:rsidR="005055CD" w:rsidRDefault="00366C9A">
          <w:pPr>
            <w:pStyle w:val="TOC1"/>
            <w:tabs>
              <w:tab w:val="right" w:leader="dot" w:pos="9350"/>
            </w:tabs>
            <w:rPr>
              <w:b w:val="0"/>
              <w:bCs w:val="0"/>
              <w:noProof/>
              <w:color w:val="auto"/>
              <w:sz w:val="22"/>
              <w:szCs w:val="22"/>
              <w:lang w:val="en-CA" w:eastAsia="en-CA"/>
            </w:rPr>
          </w:pPr>
          <w:hyperlink w:anchor="_Toc489454660" w:history="1">
            <w:r w:rsidR="005055CD" w:rsidRPr="007C7930">
              <w:rPr>
                <w:rStyle w:val="Hyperlink"/>
                <w:noProof/>
              </w:rPr>
              <w:t>Risk Management</w:t>
            </w:r>
            <w:r w:rsidR="005055CD">
              <w:rPr>
                <w:noProof/>
                <w:webHidden/>
              </w:rPr>
              <w:tab/>
            </w:r>
            <w:r w:rsidR="005055CD">
              <w:rPr>
                <w:noProof/>
                <w:webHidden/>
              </w:rPr>
              <w:fldChar w:fldCharType="begin"/>
            </w:r>
            <w:r w:rsidR="005055CD">
              <w:rPr>
                <w:noProof/>
                <w:webHidden/>
              </w:rPr>
              <w:instrText xml:space="preserve"> PAGEREF _Toc489454660 \h </w:instrText>
            </w:r>
            <w:r w:rsidR="005055CD">
              <w:rPr>
                <w:noProof/>
                <w:webHidden/>
              </w:rPr>
            </w:r>
            <w:r w:rsidR="005055CD">
              <w:rPr>
                <w:noProof/>
                <w:webHidden/>
              </w:rPr>
              <w:fldChar w:fldCharType="separate"/>
            </w:r>
            <w:r w:rsidR="00050B83">
              <w:rPr>
                <w:noProof/>
                <w:webHidden/>
              </w:rPr>
              <w:t>13</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61" w:history="1">
            <w:r w:rsidR="005055CD" w:rsidRPr="007C7930">
              <w:rPr>
                <w:rStyle w:val="Hyperlink"/>
                <w:noProof/>
              </w:rPr>
              <w:t>Site Plan</w:t>
            </w:r>
            <w:r w:rsidR="005055CD">
              <w:rPr>
                <w:noProof/>
                <w:webHidden/>
              </w:rPr>
              <w:tab/>
            </w:r>
            <w:r w:rsidR="005055CD">
              <w:rPr>
                <w:noProof/>
                <w:webHidden/>
              </w:rPr>
              <w:fldChar w:fldCharType="begin"/>
            </w:r>
            <w:r w:rsidR="005055CD">
              <w:rPr>
                <w:noProof/>
                <w:webHidden/>
              </w:rPr>
              <w:instrText xml:space="preserve"> PAGEREF _Toc489454661 \h </w:instrText>
            </w:r>
            <w:r w:rsidR="005055CD">
              <w:rPr>
                <w:noProof/>
                <w:webHidden/>
              </w:rPr>
            </w:r>
            <w:r w:rsidR="005055CD">
              <w:rPr>
                <w:noProof/>
                <w:webHidden/>
              </w:rPr>
              <w:fldChar w:fldCharType="separate"/>
            </w:r>
            <w:r w:rsidR="00050B83">
              <w:rPr>
                <w:noProof/>
                <w:webHidden/>
              </w:rPr>
              <w:t>14</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62" w:history="1">
            <w:r w:rsidR="005055CD" w:rsidRPr="007C7930">
              <w:rPr>
                <w:rStyle w:val="Hyperlink"/>
                <w:noProof/>
              </w:rPr>
              <w:t>Equipment</w:t>
            </w:r>
            <w:r w:rsidR="005055CD">
              <w:rPr>
                <w:noProof/>
                <w:webHidden/>
              </w:rPr>
              <w:tab/>
            </w:r>
            <w:r w:rsidR="005055CD">
              <w:rPr>
                <w:noProof/>
                <w:webHidden/>
              </w:rPr>
              <w:fldChar w:fldCharType="begin"/>
            </w:r>
            <w:r w:rsidR="005055CD">
              <w:rPr>
                <w:noProof/>
                <w:webHidden/>
              </w:rPr>
              <w:instrText xml:space="preserve"> PAGEREF _Toc489454662 \h </w:instrText>
            </w:r>
            <w:r w:rsidR="005055CD">
              <w:rPr>
                <w:noProof/>
                <w:webHidden/>
              </w:rPr>
            </w:r>
            <w:r w:rsidR="005055CD">
              <w:rPr>
                <w:noProof/>
                <w:webHidden/>
              </w:rPr>
              <w:fldChar w:fldCharType="separate"/>
            </w:r>
            <w:r w:rsidR="00050B83">
              <w:rPr>
                <w:noProof/>
                <w:webHidden/>
              </w:rPr>
              <w:t>16</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63" w:history="1">
            <w:r w:rsidR="005055CD" w:rsidRPr="007C7930">
              <w:rPr>
                <w:rStyle w:val="Hyperlink"/>
                <w:noProof/>
              </w:rPr>
              <w:t>Contractors</w:t>
            </w:r>
            <w:r w:rsidR="005055CD">
              <w:rPr>
                <w:noProof/>
                <w:webHidden/>
              </w:rPr>
              <w:tab/>
            </w:r>
            <w:r w:rsidR="005055CD">
              <w:rPr>
                <w:noProof/>
                <w:webHidden/>
              </w:rPr>
              <w:fldChar w:fldCharType="begin"/>
            </w:r>
            <w:r w:rsidR="005055CD">
              <w:rPr>
                <w:noProof/>
                <w:webHidden/>
              </w:rPr>
              <w:instrText xml:space="preserve"> PAGEREF _Toc489454663 \h </w:instrText>
            </w:r>
            <w:r w:rsidR="005055CD">
              <w:rPr>
                <w:noProof/>
                <w:webHidden/>
              </w:rPr>
            </w:r>
            <w:r w:rsidR="005055CD">
              <w:rPr>
                <w:noProof/>
                <w:webHidden/>
              </w:rPr>
              <w:fldChar w:fldCharType="separate"/>
            </w:r>
            <w:r w:rsidR="00050B83">
              <w:rPr>
                <w:noProof/>
                <w:webHidden/>
              </w:rPr>
              <w:t>16</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64" w:history="1">
            <w:r w:rsidR="005055CD" w:rsidRPr="007C7930">
              <w:rPr>
                <w:rStyle w:val="Hyperlink"/>
                <w:noProof/>
              </w:rPr>
              <w:t>Volunteers</w:t>
            </w:r>
            <w:r w:rsidR="005055CD">
              <w:rPr>
                <w:noProof/>
                <w:webHidden/>
              </w:rPr>
              <w:tab/>
            </w:r>
            <w:r w:rsidR="005055CD">
              <w:rPr>
                <w:noProof/>
                <w:webHidden/>
              </w:rPr>
              <w:fldChar w:fldCharType="begin"/>
            </w:r>
            <w:r w:rsidR="005055CD">
              <w:rPr>
                <w:noProof/>
                <w:webHidden/>
              </w:rPr>
              <w:instrText xml:space="preserve"> PAGEREF _Toc489454664 \h </w:instrText>
            </w:r>
            <w:r w:rsidR="005055CD">
              <w:rPr>
                <w:noProof/>
                <w:webHidden/>
              </w:rPr>
            </w:r>
            <w:r w:rsidR="005055CD">
              <w:rPr>
                <w:noProof/>
                <w:webHidden/>
              </w:rPr>
              <w:fldChar w:fldCharType="separate"/>
            </w:r>
            <w:r w:rsidR="00050B83">
              <w:rPr>
                <w:noProof/>
                <w:webHidden/>
              </w:rPr>
              <w:t>17</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65" w:history="1">
            <w:r w:rsidR="005055CD" w:rsidRPr="007C7930">
              <w:rPr>
                <w:rStyle w:val="Hyperlink"/>
                <w:noProof/>
              </w:rPr>
              <w:t>Sponsors</w:t>
            </w:r>
            <w:r w:rsidR="005055CD">
              <w:rPr>
                <w:noProof/>
                <w:webHidden/>
              </w:rPr>
              <w:tab/>
            </w:r>
            <w:r w:rsidR="005055CD">
              <w:rPr>
                <w:noProof/>
                <w:webHidden/>
              </w:rPr>
              <w:fldChar w:fldCharType="begin"/>
            </w:r>
            <w:r w:rsidR="005055CD">
              <w:rPr>
                <w:noProof/>
                <w:webHidden/>
              </w:rPr>
              <w:instrText xml:space="preserve"> PAGEREF _Toc489454665 \h </w:instrText>
            </w:r>
            <w:r w:rsidR="005055CD">
              <w:rPr>
                <w:noProof/>
                <w:webHidden/>
              </w:rPr>
            </w:r>
            <w:r w:rsidR="005055CD">
              <w:rPr>
                <w:noProof/>
                <w:webHidden/>
              </w:rPr>
              <w:fldChar w:fldCharType="separate"/>
            </w:r>
            <w:r w:rsidR="00050B83">
              <w:rPr>
                <w:noProof/>
                <w:webHidden/>
              </w:rPr>
              <w:t>18</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66" w:history="1">
            <w:r w:rsidR="005055CD" w:rsidRPr="007C7930">
              <w:rPr>
                <w:rStyle w:val="Hyperlink"/>
                <w:noProof/>
              </w:rPr>
              <w:t>Stakeholders and Community Resources</w:t>
            </w:r>
            <w:r w:rsidR="005055CD">
              <w:rPr>
                <w:noProof/>
                <w:webHidden/>
              </w:rPr>
              <w:tab/>
            </w:r>
            <w:r w:rsidR="005055CD">
              <w:rPr>
                <w:noProof/>
                <w:webHidden/>
              </w:rPr>
              <w:fldChar w:fldCharType="begin"/>
            </w:r>
            <w:r w:rsidR="005055CD">
              <w:rPr>
                <w:noProof/>
                <w:webHidden/>
              </w:rPr>
              <w:instrText xml:space="preserve"> PAGEREF _Toc489454666 \h </w:instrText>
            </w:r>
            <w:r w:rsidR="005055CD">
              <w:rPr>
                <w:noProof/>
                <w:webHidden/>
              </w:rPr>
            </w:r>
            <w:r w:rsidR="005055CD">
              <w:rPr>
                <w:noProof/>
                <w:webHidden/>
              </w:rPr>
              <w:fldChar w:fldCharType="separate"/>
            </w:r>
            <w:r w:rsidR="00050B83">
              <w:rPr>
                <w:noProof/>
                <w:webHidden/>
              </w:rPr>
              <w:t>18</w:t>
            </w:r>
            <w:r w:rsidR="005055CD">
              <w:rPr>
                <w:noProof/>
                <w:webHidden/>
              </w:rPr>
              <w:fldChar w:fldCharType="end"/>
            </w:r>
          </w:hyperlink>
        </w:p>
        <w:p w:rsidR="005055CD" w:rsidRDefault="00366C9A">
          <w:pPr>
            <w:pStyle w:val="TOC1"/>
            <w:tabs>
              <w:tab w:val="right" w:leader="dot" w:pos="9350"/>
            </w:tabs>
            <w:rPr>
              <w:b w:val="0"/>
              <w:bCs w:val="0"/>
              <w:noProof/>
              <w:color w:val="auto"/>
              <w:sz w:val="22"/>
              <w:szCs w:val="22"/>
              <w:lang w:val="en-CA" w:eastAsia="en-CA"/>
            </w:rPr>
          </w:pPr>
          <w:hyperlink w:anchor="_Toc489454667" w:history="1">
            <w:r w:rsidR="005055CD" w:rsidRPr="007C7930">
              <w:rPr>
                <w:rStyle w:val="Hyperlink"/>
                <w:noProof/>
              </w:rPr>
              <w:t>Additional Notes</w:t>
            </w:r>
            <w:r w:rsidR="005055CD">
              <w:rPr>
                <w:noProof/>
                <w:webHidden/>
              </w:rPr>
              <w:tab/>
            </w:r>
            <w:r w:rsidR="005055CD">
              <w:rPr>
                <w:noProof/>
                <w:webHidden/>
              </w:rPr>
              <w:fldChar w:fldCharType="begin"/>
            </w:r>
            <w:r w:rsidR="005055CD">
              <w:rPr>
                <w:noProof/>
                <w:webHidden/>
              </w:rPr>
              <w:instrText xml:space="preserve"> PAGEREF _Toc489454667 \h </w:instrText>
            </w:r>
            <w:r w:rsidR="005055CD">
              <w:rPr>
                <w:noProof/>
                <w:webHidden/>
              </w:rPr>
            </w:r>
            <w:r w:rsidR="005055CD">
              <w:rPr>
                <w:noProof/>
                <w:webHidden/>
              </w:rPr>
              <w:fldChar w:fldCharType="separate"/>
            </w:r>
            <w:r w:rsidR="00050B83">
              <w:rPr>
                <w:noProof/>
                <w:webHidden/>
              </w:rPr>
              <w:t>18</w:t>
            </w:r>
            <w:r w:rsidR="005055CD">
              <w:rPr>
                <w:noProof/>
                <w:webHidden/>
              </w:rPr>
              <w:fldChar w:fldCharType="end"/>
            </w:r>
          </w:hyperlink>
        </w:p>
        <w:p w:rsidR="00D977E8" w:rsidRDefault="00E86EBC">
          <w:r>
            <w:rPr>
              <w:b/>
              <w:bCs/>
              <w:sz w:val="26"/>
              <w:szCs w:val="26"/>
            </w:rPr>
            <w:fldChar w:fldCharType="end"/>
          </w:r>
        </w:p>
      </w:sdtContent>
    </w:sdt>
    <w:p w:rsidR="00D977E8" w:rsidRDefault="00D977E8">
      <w:pPr>
        <w:sectPr w:rsidR="00D977E8">
          <w:pgSz w:w="12240" w:h="15840" w:code="1"/>
          <w:pgMar w:top="1080" w:right="1440" w:bottom="1080" w:left="1440" w:header="720" w:footer="576" w:gutter="0"/>
          <w:pgNumType w:start="0"/>
          <w:cols w:space="720"/>
          <w:titlePg/>
          <w:docGrid w:linePitch="360"/>
        </w:sectPr>
      </w:pPr>
    </w:p>
    <w:p w:rsidR="00321FF0" w:rsidRDefault="00321FF0" w:rsidP="00321FF0">
      <w:pPr>
        <w:pStyle w:val="Heading1"/>
      </w:pPr>
      <w:bookmarkStart w:id="0" w:name="_Toc489454646"/>
      <w:r>
        <w:lastRenderedPageBreak/>
        <w:t>The Calling Profile</w:t>
      </w:r>
      <w:bookmarkEnd w:id="0"/>
    </w:p>
    <w:p w:rsidR="006C1299" w:rsidRDefault="006C1299" w:rsidP="00132B7D">
      <w:pPr>
        <w:pStyle w:val="Heading2"/>
      </w:pPr>
      <w:bookmarkStart w:id="1" w:name="_Toc452630884"/>
      <w:bookmarkStart w:id="2" w:name="_Toc453011676"/>
      <w:bookmarkStart w:id="3" w:name="_Toc453013570"/>
      <w:bookmarkStart w:id="4" w:name="_Toc453534096"/>
      <w:bookmarkStart w:id="5" w:name="_Toc453682837"/>
      <w:bookmarkStart w:id="6" w:name="_Toc489454647"/>
      <w:r>
        <w:t>Mission Statement</w:t>
      </w:r>
      <w:bookmarkEnd w:id="1"/>
      <w:bookmarkEnd w:id="2"/>
      <w:bookmarkEnd w:id="3"/>
      <w:bookmarkEnd w:id="4"/>
      <w:bookmarkEnd w:id="5"/>
      <w:bookmarkEnd w:id="6"/>
    </w:p>
    <w:p w:rsidR="006C1299" w:rsidRDefault="006C1299" w:rsidP="006C1299">
      <w:r w:rsidRPr="00244A76">
        <w:rPr>
          <w:i/>
          <w:lang w:val="en-CA"/>
        </w:rPr>
        <w:t>The Calling</w:t>
      </w:r>
      <w:r>
        <w:rPr>
          <w:lang w:val="en-CA"/>
        </w:rPr>
        <w:t xml:space="preserve"> is an annual snowmobiling festival in Revelstoke, British Columbia that generates funding for non-profit groups, shifts the culture of safe backcountry mountain motorized use practices, generates community revenue and exposure for Revelstoke as a world-class snowmobiling destination.</w:t>
      </w:r>
    </w:p>
    <w:p w:rsidR="006C1299" w:rsidRDefault="006C1299" w:rsidP="00132B7D">
      <w:pPr>
        <w:pStyle w:val="Heading2"/>
      </w:pPr>
      <w:bookmarkStart w:id="7" w:name="_Toc452630885"/>
      <w:bookmarkStart w:id="8" w:name="_Toc453011677"/>
      <w:bookmarkStart w:id="9" w:name="_Toc453013571"/>
      <w:bookmarkStart w:id="10" w:name="_Toc453534097"/>
      <w:bookmarkStart w:id="11" w:name="_Toc453682838"/>
      <w:bookmarkStart w:id="12" w:name="_Toc489454648"/>
      <w:r>
        <w:t>Objectives</w:t>
      </w:r>
      <w:bookmarkEnd w:id="7"/>
      <w:bookmarkEnd w:id="8"/>
      <w:bookmarkEnd w:id="9"/>
      <w:bookmarkEnd w:id="10"/>
      <w:bookmarkEnd w:id="11"/>
      <w:bookmarkEnd w:id="12"/>
    </w:p>
    <w:p w:rsidR="006C1299" w:rsidRDefault="006C1299" w:rsidP="006C1299">
      <w:pPr>
        <w:rPr>
          <w:lang w:val="en-CA"/>
        </w:rPr>
      </w:pPr>
      <w:r>
        <w:rPr>
          <w:lang w:val="en-CA"/>
        </w:rPr>
        <w:t xml:space="preserve">The objectives of </w:t>
      </w:r>
      <w:r w:rsidRPr="00244A76">
        <w:rPr>
          <w:i/>
          <w:lang w:val="en-CA"/>
        </w:rPr>
        <w:t>The Calling</w:t>
      </w:r>
      <w:r>
        <w:rPr>
          <w:lang w:val="en-CA"/>
        </w:rPr>
        <w:t xml:space="preserve"> are as follows:</w:t>
      </w:r>
    </w:p>
    <w:p w:rsidR="006C1299" w:rsidRDefault="006C1299" w:rsidP="006C1299">
      <w:pPr>
        <w:pStyle w:val="ListParagraph"/>
        <w:numPr>
          <w:ilvl w:val="0"/>
          <w:numId w:val="25"/>
        </w:numPr>
      </w:pPr>
      <w:r>
        <w:t xml:space="preserve">Establish an annual snowmobiling festival in Revelstoke, BC specific to the winter sport community that includes a prestigious </w:t>
      </w:r>
      <w:proofErr w:type="gramStart"/>
      <w:r>
        <w:t>Cross Country</w:t>
      </w:r>
      <w:proofErr w:type="gramEnd"/>
      <w:r>
        <w:t xml:space="preserve"> Snowmobiling Race,</w:t>
      </w:r>
      <w:r w:rsidR="00090641">
        <w:t xml:space="preserve"> Vendor Village, Freestyle Demonstrations</w:t>
      </w:r>
      <w:r>
        <w:t>, Education Clinics and Entertainment.</w:t>
      </w:r>
    </w:p>
    <w:p w:rsidR="006C1299" w:rsidRDefault="006C1299" w:rsidP="006C1299">
      <w:pPr>
        <w:pStyle w:val="ListParagraph"/>
        <w:numPr>
          <w:ilvl w:val="0"/>
          <w:numId w:val="25"/>
        </w:numPr>
      </w:pPr>
      <w:r>
        <w:t>Devise a strict Risk Management Plan that includes an effective Emergency Response Plan; these plans should set a new precedence in the industry and be used as a legacy for succeeding winter sport events.</w:t>
      </w:r>
    </w:p>
    <w:p w:rsidR="006C1299" w:rsidRDefault="006C1299" w:rsidP="006C1299">
      <w:pPr>
        <w:pStyle w:val="ListParagraph"/>
        <w:numPr>
          <w:ilvl w:val="0"/>
          <w:numId w:val="25"/>
        </w:numPr>
      </w:pPr>
      <w:r>
        <w:t>Raise funds for local non-profits.</w:t>
      </w:r>
    </w:p>
    <w:p w:rsidR="006C1299" w:rsidRDefault="006C1299" w:rsidP="006C1299">
      <w:pPr>
        <w:pStyle w:val="ListParagraph"/>
        <w:numPr>
          <w:ilvl w:val="0"/>
          <w:numId w:val="25"/>
        </w:numPr>
      </w:pPr>
      <w:r>
        <w:t>Provide educational opportunities that direct a shift in the culture of safe backcountry mountain motorized use practices.</w:t>
      </w:r>
    </w:p>
    <w:p w:rsidR="006C1299" w:rsidRDefault="006C1299" w:rsidP="006C1299">
      <w:pPr>
        <w:pStyle w:val="ListParagraph"/>
        <w:numPr>
          <w:ilvl w:val="0"/>
          <w:numId w:val="25"/>
        </w:numPr>
      </w:pPr>
      <w:r>
        <w:t>Work with local volunteers and clubs to achieve an inclusive community event.</w:t>
      </w:r>
    </w:p>
    <w:p w:rsidR="006C1299" w:rsidRDefault="006C1299" w:rsidP="006C1299">
      <w:pPr>
        <w:pStyle w:val="ListParagraph"/>
        <w:numPr>
          <w:ilvl w:val="0"/>
          <w:numId w:val="25"/>
        </w:numPr>
      </w:pPr>
      <w:r>
        <w:t>Use community resources wherever possible to generate community revenue.</w:t>
      </w:r>
    </w:p>
    <w:p w:rsidR="006C1299" w:rsidRDefault="006C1299" w:rsidP="006C1299">
      <w:pPr>
        <w:pStyle w:val="ListParagraph"/>
        <w:numPr>
          <w:ilvl w:val="0"/>
          <w:numId w:val="25"/>
        </w:numPr>
      </w:pPr>
      <w:r>
        <w:t>Cross-market Revelstoke, British Columbia and Canada as a world-class snowmobiling destination.</w:t>
      </w:r>
    </w:p>
    <w:p w:rsidR="009A28E8" w:rsidRDefault="006C1299" w:rsidP="006C1299">
      <w:pPr>
        <w:pStyle w:val="ListParagraph"/>
        <w:numPr>
          <w:ilvl w:val="0"/>
          <w:numId w:val="15"/>
        </w:numPr>
      </w:pPr>
      <w:r>
        <w:t>Maximize marketing opportunities for sponsors and stakeholders.</w:t>
      </w:r>
    </w:p>
    <w:p w:rsidR="00A97AE3" w:rsidRDefault="00A97AE3" w:rsidP="00A97AE3">
      <w:pPr>
        <w:pStyle w:val="Heading2"/>
      </w:pPr>
      <w:bookmarkStart w:id="13" w:name="_Toc489454649"/>
      <w:r>
        <w:t>Organizational Chart</w:t>
      </w:r>
      <w:bookmarkEnd w:id="13"/>
    </w:p>
    <w:p w:rsidR="00E602E4" w:rsidRDefault="00020AE3" w:rsidP="00A97AE3">
      <w:r>
        <w:t>A</w:t>
      </w:r>
      <w:r w:rsidR="00E677B0">
        <w:t>ttached Organization Chart.</w:t>
      </w:r>
    </w:p>
    <w:p w:rsidR="00E602E4" w:rsidRDefault="00E602E4" w:rsidP="00A97AE3"/>
    <w:p w:rsidR="00E602E4" w:rsidRDefault="00E602E4" w:rsidP="00A97AE3">
      <w:pPr>
        <w:sectPr w:rsidR="00E602E4">
          <w:headerReference w:type="even" r:id="rId11"/>
          <w:headerReference w:type="default" r:id="rId12"/>
          <w:footerReference w:type="default" r:id="rId13"/>
          <w:headerReference w:type="first" r:id="rId14"/>
          <w:pgSz w:w="12240" w:h="15840" w:code="1"/>
          <w:pgMar w:top="1080" w:right="1440" w:bottom="1080" w:left="1440" w:header="720" w:footer="720" w:gutter="0"/>
          <w:cols w:space="720"/>
          <w:docGrid w:linePitch="360"/>
        </w:sectPr>
      </w:pPr>
    </w:p>
    <w:p w:rsidR="00E602E4" w:rsidRDefault="00AC116A">
      <w:r w:rsidRPr="00AC116A">
        <w:lastRenderedPageBreak/>
        <w:drawing>
          <wp:anchor distT="0" distB="0" distL="114300" distR="114300" simplePos="0" relativeHeight="251712512" behindDoc="0" locked="0" layoutInCell="1" allowOverlap="1">
            <wp:simplePos x="0" y="0"/>
            <wp:positionH relativeFrom="column">
              <wp:posOffset>0</wp:posOffset>
            </wp:positionH>
            <wp:positionV relativeFrom="paragraph">
              <wp:posOffset>-1</wp:posOffset>
            </wp:positionV>
            <wp:extent cx="8700655" cy="6164631"/>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12755" cy="6173204"/>
                    </a:xfrm>
                    <a:prstGeom prst="rect">
                      <a:avLst/>
                    </a:prstGeom>
                    <a:noFill/>
                    <a:ln>
                      <a:noFill/>
                    </a:ln>
                  </pic:spPr>
                </pic:pic>
              </a:graphicData>
            </a:graphic>
            <wp14:sizeRelH relativeFrom="page">
              <wp14:pctWidth>0</wp14:pctWidth>
            </wp14:sizeRelH>
            <wp14:sizeRelV relativeFrom="page">
              <wp14:pctHeight>0</wp14:pctHeight>
            </wp14:sizeRelV>
          </wp:anchor>
        </w:drawing>
      </w:r>
      <w:r w:rsidR="00CE3FC3" w:rsidRPr="00CE3FC3">
        <w:t xml:space="preserve"> </w:t>
      </w:r>
    </w:p>
    <w:p w:rsidR="00E602E4" w:rsidRDefault="00E602E4" w:rsidP="00A97AE3">
      <w:pPr>
        <w:sectPr w:rsidR="00E602E4" w:rsidSect="00E602E4">
          <w:pgSz w:w="15840" w:h="12240" w:orient="landscape" w:code="1"/>
          <w:pgMar w:top="1440" w:right="1080" w:bottom="1440" w:left="1080" w:header="720" w:footer="720" w:gutter="0"/>
          <w:cols w:space="720"/>
          <w:docGrid w:linePitch="360"/>
        </w:sectPr>
      </w:pPr>
      <w:bookmarkStart w:id="14" w:name="_GoBack"/>
      <w:bookmarkEnd w:id="14"/>
    </w:p>
    <w:p w:rsidR="00431A5D" w:rsidRDefault="00FF4673" w:rsidP="00FF4673">
      <w:pPr>
        <w:pStyle w:val="Heading1"/>
      </w:pPr>
      <w:bookmarkStart w:id="15" w:name="_Toc489454650"/>
      <w:r>
        <w:lastRenderedPageBreak/>
        <w:t>Activity Profile</w:t>
      </w:r>
      <w:bookmarkEnd w:id="15"/>
    </w:p>
    <w:p w:rsidR="00747949" w:rsidRDefault="00747949" w:rsidP="00747949">
      <w:r>
        <w:t xml:space="preserve">It is the objective of </w:t>
      </w:r>
      <w:r>
        <w:rPr>
          <w:i/>
        </w:rPr>
        <w:t xml:space="preserve">The Calling </w:t>
      </w:r>
      <w:r>
        <w:t>to raise funds for local non-profits. The Social Events Coordinator</w:t>
      </w:r>
      <w:r>
        <w:rPr>
          <w:i/>
        </w:rPr>
        <w:t xml:space="preserve"> </w:t>
      </w:r>
      <w:r w:rsidR="00A10562">
        <w:t>is responsible for producing</w:t>
      </w:r>
      <w:r w:rsidR="00700DE8">
        <w:t xml:space="preserve"> 3</w:t>
      </w:r>
      <w:r>
        <w:t xml:space="preserve"> non-profit fundraiser events. Non-profit fundraisers provide exposure for selected non-profits and exposure for participating venues. Events offer a game, prize and educational component, are fun and memorable. Required events include: 1 family-friendly event on Saturday or Sunday, 1 adults-only event (example: Pub Crawl) on Friday</w:t>
      </w:r>
      <w:r w:rsidR="00700DE8">
        <w:t xml:space="preserve"> and </w:t>
      </w:r>
      <w:r w:rsidR="00A10562">
        <w:t>a Headliner Band e</w:t>
      </w:r>
      <w:r w:rsidR="00700DE8">
        <w:t>vent at Base Camp on Saturday.</w:t>
      </w:r>
    </w:p>
    <w:p w:rsidR="00982B3F" w:rsidRDefault="00DE7283" w:rsidP="00982B3F">
      <w:pPr>
        <w:pStyle w:val="Heading1"/>
      </w:pPr>
      <w:bookmarkStart w:id="16" w:name="_Toc489454651"/>
      <w:r>
        <w:t>Coordinator</w:t>
      </w:r>
      <w:r w:rsidR="00982B3F">
        <w:t xml:space="preserve"> </w:t>
      </w:r>
      <w:r w:rsidR="003E344F">
        <w:t xml:space="preserve">Roles and </w:t>
      </w:r>
      <w:r w:rsidR="00982B3F">
        <w:t>Responsibilities</w:t>
      </w:r>
      <w:bookmarkEnd w:id="16"/>
    </w:p>
    <w:p w:rsidR="007E20A6" w:rsidRDefault="00BE6AC3" w:rsidP="00982B3F">
      <w:r>
        <w:t xml:space="preserve">The </w:t>
      </w:r>
      <w:r w:rsidR="00DE7283">
        <w:t>Coordinator</w:t>
      </w:r>
      <w:r>
        <w:t xml:space="preserve"> w</w:t>
      </w:r>
      <w:r w:rsidR="00982B3F">
        <w:t xml:space="preserve">orks </w:t>
      </w:r>
      <w:r>
        <w:t xml:space="preserve">directly </w:t>
      </w:r>
      <w:r w:rsidR="00982B3F">
        <w:t xml:space="preserve">with the </w:t>
      </w:r>
      <w:r w:rsidR="00FB0D41">
        <w:t>Festival Coordinator</w:t>
      </w:r>
      <w:r w:rsidR="005E1755">
        <w:t>.</w:t>
      </w:r>
      <w:r w:rsidR="00FA6514">
        <w:t xml:space="preserve"> The following is a summary</w:t>
      </w:r>
      <w:r w:rsidR="007E20A6">
        <w:t xml:space="preserve"> of </w:t>
      </w:r>
      <w:r w:rsidR="00ED2411">
        <w:t xml:space="preserve">the </w:t>
      </w:r>
      <w:r w:rsidR="00DE7283">
        <w:t>Coordinator</w:t>
      </w:r>
      <w:r w:rsidR="00ED2411">
        <w:t>’s</w:t>
      </w:r>
      <w:r w:rsidR="007E20A6">
        <w:t xml:space="preserve"> </w:t>
      </w:r>
      <w:r w:rsidR="00FA6514">
        <w:t>responsibilities</w:t>
      </w:r>
      <w:r w:rsidR="007E20A6">
        <w:t>:</w:t>
      </w:r>
    </w:p>
    <w:p w:rsidR="007E20A6" w:rsidRDefault="00574A5E" w:rsidP="002E5F4A">
      <w:pPr>
        <w:pStyle w:val="ListParagraph"/>
        <w:numPr>
          <w:ilvl w:val="0"/>
          <w:numId w:val="16"/>
        </w:numPr>
      </w:pPr>
      <w:r>
        <w:t>D</w:t>
      </w:r>
      <w:r w:rsidR="00532AAA">
        <w:t>esign a proposal</w:t>
      </w:r>
      <w:r w:rsidR="007E20A6">
        <w:t xml:space="preserve"> that meets the requirements outlined in the </w:t>
      </w:r>
      <w:r w:rsidR="00FA6514">
        <w:t xml:space="preserve">Activity Profile and </w:t>
      </w:r>
      <w:r w:rsidR="007E20A6">
        <w:t xml:space="preserve">follows </w:t>
      </w:r>
      <w:r w:rsidR="007E20A6">
        <w:rPr>
          <w:i/>
        </w:rPr>
        <w:t>The Calling’s</w:t>
      </w:r>
      <w:r w:rsidR="008710A2">
        <w:t xml:space="preserve"> objective</w:t>
      </w:r>
      <w:r w:rsidR="0068491C">
        <w:t>s</w:t>
      </w:r>
      <w:r w:rsidR="008710A2">
        <w:t xml:space="preserve"> and </w:t>
      </w:r>
      <w:r w:rsidR="00DE7283">
        <w:t>Coordinator</w:t>
      </w:r>
      <w:r w:rsidR="006757E5">
        <w:t xml:space="preserve"> </w:t>
      </w:r>
      <w:r w:rsidR="00402313">
        <w:t>Package Template</w:t>
      </w:r>
      <w:r w:rsidR="008710A2">
        <w:t>.</w:t>
      </w:r>
    </w:p>
    <w:p w:rsidR="007E20A6" w:rsidRDefault="00532AAA" w:rsidP="002E5F4A">
      <w:pPr>
        <w:pStyle w:val="ListParagraph"/>
        <w:numPr>
          <w:ilvl w:val="0"/>
          <w:numId w:val="16"/>
        </w:numPr>
      </w:pPr>
      <w:r>
        <w:t xml:space="preserve">The </w:t>
      </w:r>
      <w:r w:rsidR="00DE7283">
        <w:t>Coordinator</w:t>
      </w:r>
      <w:r>
        <w:t xml:space="preserve"> of the winning prop</w:t>
      </w:r>
      <w:r w:rsidR="00CE042D">
        <w:t>osal must make any changes required</w:t>
      </w:r>
      <w:r>
        <w:t xml:space="preserve"> by the Board</w:t>
      </w:r>
      <w:r w:rsidR="00A37414">
        <w:t>s</w:t>
      </w:r>
      <w:r w:rsidR="00CE042D">
        <w:t xml:space="preserve"> in accordance with their contract</w:t>
      </w:r>
      <w:r w:rsidR="006757E5">
        <w:t xml:space="preserve"> and resubmit the</w:t>
      </w:r>
      <w:r w:rsidR="006A5D4A">
        <w:t>ir</w:t>
      </w:r>
      <w:r w:rsidR="006757E5">
        <w:t xml:space="preserve"> package</w:t>
      </w:r>
      <w:r>
        <w:t xml:space="preserve"> for final approval.</w:t>
      </w:r>
      <w:r w:rsidR="007E20A6">
        <w:t xml:space="preserve"> </w:t>
      </w:r>
      <w:r w:rsidR="004A5746">
        <w:t>The Festival Coordinator</w:t>
      </w:r>
      <w:r w:rsidR="007E20A6">
        <w:t xml:space="preserve"> is then responsible for forwarding </w:t>
      </w:r>
      <w:r>
        <w:t xml:space="preserve">the approved </w:t>
      </w:r>
      <w:r w:rsidR="006757E5">
        <w:t>package</w:t>
      </w:r>
      <w:r w:rsidR="007E20A6">
        <w:t xml:space="preserve"> to</w:t>
      </w:r>
      <w:r w:rsidR="007B642D">
        <w:t xml:space="preserve"> the </w:t>
      </w:r>
      <w:r w:rsidR="00D36541">
        <w:t xml:space="preserve">Executive </w:t>
      </w:r>
      <w:r w:rsidR="007B642D">
        <w:t>Administration Assistant and</w:t>
      </w:r>
      <w:r w:rsidR="007E20A6">
        <w:t xml:space="preserve"> relevant Coordinators</w:t>
      </w:r>
      <w:r w:rsidR="00E2563C">
        <w:t xml:space="preserve"> indicate</w:t>
      </w:r>
      <w:r w:rsidR="007B642D">
        <w:t>d in each section of the package</w:t>
      </w:r>
      <w:r w:rsidR="007E20A6">
        <w:t>.</w:t>
      </w:r>
    </w:p>
    <w:p w:rsidR="004D6662" w:rsidRDefault="00574A5E" w:rsidP="002E5F4A">
      <w:pPr>
        <w:pStyle w:val="ListParagraph"/>
        <w:numPr>
          <w:ilvl w:val="0"/>
          <w:numId w:val="16"/>
        </w:numPr>
      </w:pPr>
      <w:r>
        <w:t>E</w:t>
      </w:r>
      <w:r w:rsidR="004D6662">
        <w:t xml:space="preserve">nsure </w:t>
      </w:r>
      <w:r w:rsidR="004A5746">
        <w:t>the Festival Coordinator</w:t>
      </w:r>
      <w:r w:rsidR="00FB0D41">
        <w:t>, Executive Administrative Assistant and relevant Coordinators indicated in each section of the package</w:t>
      </w:r>
      <w:r w:rsidR="00D8613C">
        <w:t xml:space="preserve"> are</w:t>
      </w:r>
      <w:r w:rsidR="004D6662">
        <w:t xml:space="preserve"> immediately </w:t>
      </w:r>
      <w:r w:rsidR="0016741A">
        <w:t>notified regarding</w:t>
      </w:r>
      <w:r w:rsidR="004D6662">
        <w:t xml:space="preserve"> changes</w:t>
      </w:r>
      <w:r w:rsidR="006F23B9">
        <w:t xml:space="preserve"> to</w:t>
      </w:r>
      <w:r w:rsidR="0068491C">
        <w:t xml:space="preserve"> the package</w:t>
      </w:r>
      <w:r w:rsidR="008710A2">
        <w:t xml:space="preserve"> leading up to the festival and during the f</w:t>
      </w:r>
      <w:r w:rsidR="00FB0D41">
        <w:t>estival.</w:t>
      </w:r>
    </w:p>
    <w:p w:rsidR="00C646F0" w:rsidRDefault="00A648F3" w:rsidP="002E5F4A">
      <w:pPr>
        <w:pStyle w:val="ListParagraph"/>
        <w:numPr>
          <w:ilvl w:val="0"/>
          <w:numId w:val="16"/>
        </w:numPr>
      </w:pPr>
      <w:r>
        <w:t>Submit</w:t>
      </w:r>
      <w:r w:rsidR="00F51DA4">
        <w:t xml:space="preserve"> </w:t>
      </w:r>
      <w:r w:rsidR="00C646F0">
        <w:t>detailed schedule</w:t>
      </w:r>
      <w:r w:rsidR="00F51DA4">
        <w:t>s</w:t>
      </w:r>
      <w:r w:rsidR="00C646F0">
        <w:t xml:space="preserve"> for all persons involved with their Activity.</w:t>
      </w:r>
    </w:p>
    <w:p w:rsidR="009A2B20" w:rsidRPr="00700DE8" w:rsidRDefault="00D5758A" w:rsidP="002E5F4A">
      <w:pPr>
        <w:pStyle w:val="ListParagraph"/>
        <w:numPr>
          <w:ilvl w:val="0"/>
          <w:numId w:val="16"/>
        </w:numPr>
      </w:pPr>
      <w:r w:rsidRPr="00700DE8">
        <w:t xml:space="preserve">The </w:t>
      </w:r>
      <w:r w:rsidR="00DE7283" w:rsidRPr="00700DE8">
        <w:t>Coordinator</w:t>
      </w:r>
      <w:r w:rsidR="009A2B20" w:rsidRPr="00700DE8">
        <w:t xml:space="preserve"> </w:t>
      </w:r>
      <w:r w:rsidR="00D8613C" w:rsidRPr="00700DE8">
        <w:t>is</w:t>
      </w:r>
      <w:r w:rsidR="009A2B20" w:rsidRPr="00700DE8">
        <w:t xml:space="preserve"> required to attend the daily Morning </w:t>
      </w:r>
      <w:r w:rsidR="00A648F3" w:rsidRPr="00700DE8">
        <w:t>Safety/</w:t>
      </w:r>
      <w:r w:rsidR="009A2B20" w:rsidRPr="00700DE8">
        <w:t>Operations Meetings and Safety</w:t>
      </w:r>
      <w:r w:rsidR="00A648F3" w:rsidRPr="00700DE8">
        <w:t>/Operations</w:t>
      </w:r>
      <w:r w:rsidR="009A2B20" w:rsidRPr="00700DE8">
        <w:t xml:space="preserve"> Debrief Meetings during the festival.</w:t>
      </w:r>
    </w:p>
    <w:p w:rsidR="00C646F0" w:rsidRDefault="00574A5E" w:rsidP="002E5F4A">
      <w:pPr>
        <w:pStyle w:val="ListParagraph"/>
        <w:numPr>
          <w:ilvl w:val="0"/>
          <w:numId w:val="16"/>
        </w:numPr>
      </w:pPr>
      <w:r>
        <w:t>P</w:t>
      </w:r>
      <w:r w:rsidR="00C646F0">
        <w:t xml:space="preserve">rovide a general budget for their </w:t>
      </w:r>
      <w:r w:rsidR="00C410D3">
        <w:t>Activity</w:t>
      </w:r>
      <w:r w:rsidR="00C646F0">
        <w:t>.</w:t>
      </w:r>
    </w:p>
    <w:p w:rsidR="004D6662" w:rsidRDefault="00574A5E" w:rsidP="002E5F4A">
      <w:pPr>
        <w:pStyle w:val="ListParagraph"/>
        <w:numPr>
          <w:ilvl w:val="0"/>
          <w:numId w:val="16"/>
        </w:numPr>
      </w:pPr>
      <w:r>
        <w:t>W</w:t>
      </w:r>
      <w:r w:rsidR="004D6662">
        <w:t>or</w:t>
      </w:r>
      <w:r w:rsidR="00373964">
        <w:t xml:space="preserve">k within the </w:t>
      </w:r>
      <w:r w:rsidR="00884475">
        <w:t>Legal and Liability Management</w:t>
      </w:r>
      <w:r w:rsidR="008710A2">
        <w:t xml:space="preserve"> </w:t>
      </w:r>
      <w:r w:rsidR="004D6662">
        <w:t xml:space="preserve">outline provided by </w:t>
      </w:r>
      <w:r w:rsidR="004D6662">
        <w:rPr>
          <w:i/>
        </w:rPr>
        <w:t>The Calling</w:t>
      </w:r>
      <w:r>
        <w:rPr>
          <w:i/>
        </w:rPr>
        <w:t xml:space="preserve"> </w:t>
      </w:r>
      <w:r>
        <w:t>and</w:t>
      </w:r>
      <w:r w:rsidR="0086701C">
        <w:t xml:space="preserve"> provide insi</w:t>
      </w:r>
      <w:r w:rsidR="00373964">
        <w:t xml:space="preserve">ght on potential </w:t>
      </w:r>
      <w:r w:rsidR="00884475">
        <w:t>Legal and Liability Management</w:t>
      </w:r>
      <w:r w:rsidR="0086701C">
        <w:t xml:space="preserve"> issues within their </w:t>
      </w:r>
      <w:r w:rsidR="00DE7283">
        <w:t>area of responsibility</w:t>
      </w:r>
      <w:r w:rsidR="0086701C">
        <w:t>.</w:t>
      </w:r>
    </w:p>
    <w:p w:rsidR="007E20A6" w:rsidRDefault="00685DB3" w:rsidP="002E5F4A">
      <w:pPr>
        <w:pStyle w:val="ListParagraph"/>
        <w:numPr>
          <w:ilvl w:val="0"/>
          <w:numId w:val="16"/>
        </w:numPr>
      </w:pPr>
      <w:r>
        <w:t xml:space="preserve">Submit </w:t>
      </w:r>
      <w:r w:rsidRPr="006F5400">
        <w:t>the Risk Assessment Package for their Activity and work</w:t>
      </w:r>
      <w:r w:rsidR="007E20A6" w:rsidRPr="006F5400">
        <w:t xml:space="preserve"> wit</w:t>
      </w:r>
      <w:r w:rsidR="008710A2" w:rsidRPr="006F5400">
        <w:t>hin the Risk Management outline</w:t>
      </w:r>
      <w:r w:rsidR="007E20A6" w:rsidRPr="006F5400">
        <w:t xml:space="preserve"> provided by th</w:t>
      </w:r>
      <w:r w:rsidRPr="006F5400">
        <w:t xml:space="preserve">e </w:t>
      </w:r>
      <w:r w:rsidR="00747949" w:rsidRPr="006F5400">
        <w:t>Base Camp Safety</w:t>
      </w:r>
      <w:r w:rsidRPr="006F5400">
        <w:t xml:space="preserve"> Coordinator</w:t>
      </w:r>
      <w:r w:rsidR="0086701C">
        <w:t>.</w:t>
      </w:r>
    </w:p>
    <w:p w:rsidR="00945437" w:rsidRDefault="00D66509" w:rsidP="002E5F4A">
      <w:pPr>
        <w:pStyle w:val="ListParagraph"/>
        <w:numPr>
          <w:ilvl w:val="0"/>
          <w:numId w:val="16"/>
        </w:numPr>
      </w:pPr>
      <w:r>
        <w:t>A</w:t>
      </w:r>
      <w:r w:rsidR="00945437">
        <w:t>ppoint a designated emergency response lead at the site of their Activity who in the event of an Emergency follows the steps outlined in the Emergency Procedu</w:t>
      </w:r>
      <w:r w:rsidR="009600C3">
        <w:t>res Insert at the front of the</w:t>
      </w:r>
      <w:r w:rsidR="00945437">
        <w:t xml:space="preserve"> final </w:t>
      </w:r>
      <w:r w:rsidR="00DE7283">
        <w:t>Coordinator</w:t>
      </w:r>
      <w:r w:rsidR="00945437">
        <w:t xml:space="preserve"> Package.</w:t>
      </w:r>
    </w:p>
    <w:p w:rsidR="007E20A6" w:rsidRDefault="00574A5E" w:rsidP="002E5F4A">
      <w:pPr>
        <w:pStyle w:val="ListParagraph"/>
        <w:numPr>
          <w:ilvl w:val="0"/>
          <w:numId w:val="16"/>
        </w:numPr>
      </w:pPr>
      <w:r>
        <w:t xml:space="preserve">The </w:t>
      </w:r>
      <w:r w:rsidR="00DE7283">
        <w:t>Coordinator</w:t>
      </w:r>
      <w:r>
        <w:t xml:space="preserve"> must c</w:t>
      </w:r>
      <w:r w:rsidR="00D5758A">
        <w:t>ontract, supply and is</w:t>
      </w:r>
      <w:r w:rsidR="007E20A6">
        <w:t xml:space="preserve"> responsible for equipment required to conduct their Activity.</w:t>
      </w:r>
    </w:p>
    <w:p w:rsidR="00CF4889" w:rsidRDefault="00D5758A" w:rsidP="002E5F4A">
      <w:pPr>
        <w:pStyle w:val="ListParagraph"/>
        <w:numPr>
          <w:ilvl w:val="0"/>
          <w:numId w:val="16"/>
        </w:numPr>
      </w:pPr>
      <w:r>
        <w:t xml:space="preserve">The </w:t>
      </w:r>
      <w:r w:rsidR="00DE7283">
        <w:t>Coordinator</w:t>
      </w:r>
      <w:r w:rsidR="00CF4889">
        <w:t xml:space="preserve"> must hire </w:t>
      </w:r>
      <w:r>
        <w:t>and is</w:t>
      </w:r>
      <w:r w:rsidR="00A02C00">
        <w:t xml:space="preserve"> responsible for </w:t>
      </w:r>
      <w:r w:rsidR="00DD5B9C">
        <w:t>sub-c</w:t>
      </w:r>
      <w:r w:rsidR="00CF4889">
        <w:t>ontractors required to conduct their Activity.</w:t>
      </w:r>
    </w:p>
    <w:p w:rsidR="008710A2" w:rsidRDefault="00574A5E" w:rsidP="002E5F4A">
      <w:pPr>
        <w:pStyle w:val="ListParagraph"/>
        <w:numPr>
          <w:ilvl w:val="0"/>
          <w:numId w:val="16"/>
        </w:numPr>
      </w:pPr>
      <w:r>
        <w:t>C</w:t>
      </w:r>
      <w:r w:rsidR="008710A2">
        <w:t xml:space="preserve">ollect and provide feedback for </w:t>
      </w:r>
      <w:r w:rsidR="002F2FF4">
        <w:t xml:space="preserve">Festival </w:t>
      </w:r>
      <w:r w:rsidR="00D36541">
        <w:t>Debrief Meeting</w:t>
      </w:r>
      <w:r w:rsidR="008710A2">
        <w:t>.</w:t>
      </w:r>
    </w:p>
    <w:p w:rsidR="00730F99" w:rsidRPr="00ED2411" w:rsidRDefault="007E20A6" w:rsidP="002E5F4A">
      <w:pPr>
        <w:pStyle w:val="ListParagraph"/>
        <w:numPr>
          <w:ilvl w:val="0"/>
          <w:numId w:val="16"/>
        </w:numPr>
      </w:pPr>
      <w:r>
        <w:t xml:space="preserve">The </w:t>
      </w:r>
      <w:r w:rsidR="00DE7283">
        <w:t>Coordinator</w:t>
      </w:r>
      <w:r>
        <w:t xml:space="preserve"> must ensure their Activity is conducted in compliance with </w:t>
      </w:r>
      <w:r w:rsidRPr="007E20A6">
        <w:rPr>
          <w:i/>
        </w:rPr>
        <w:t>The Calling’s</w:t>
      </w:r>
      <w:r>
        <w:t xml:space="preserve"> Code of Conduct</w:t>
      </w:r>
      <w:r w:rsidR="00FA419C">
        <w:t xml:space="preserve"> and Policies</w:t>
      </w:r>
      <w:r w:rsidRPr="007E20A6">
        <w:rPr>
          <w:i/>
        </w:rPr>
        <w:t>.</w:t>
      </w:r>
      <w:r w:rsidR="00730F99">
        <w:br w:type="page"/>
      </w:r>
    </w:p>
    <w:p w:rsidR="00CA6792" w:rsidRDefault="00CA6792" w:rsidP="00CA6792">
      <w:pPr>
        <w:pStyle w:val="Heading1"/>
      </w:pPr>
      <w:bookmarkStart w:id="17" w:name="_Toc489454652"/>
      <w:r>
        <w:lastRenderedPageBreak/>
        <w:t>Contact</w:t>
      </w:r>
      <w:r w:rsidR="004E1CE4">
        <w:t>s</w:t>
      </w:r>
      <w:r>
        <w:t xml:space="preserve"> </w:t>
      </w:r>
      <w:r w:rsidR="004E1CE4">
        <w:t>Sheet</w:t>
      </w:r>
      <w:bookmarkEnd w:id="17"/>
    </w:p>
    <w:p w:rsidR="00B0671A" w:rsidRDefault="00E20C9E" w:rsidP="00CA6792">
      <w:r>
        <w:t xml:space="preserve">The </w:t>
      </w:r>
      <w:r w:rsidR="00DE7283">
        <w:t>Coordinator</w:t>
      </w:r>
      <w:r>
        <w:t xml:space="preserve"> must submit a Contacts Sheet for person</w:t>
      </w:r>
      <w:r w:rsidR="00A66E63">
        <w:t>s involved in their Activity</w:t>
      </w:r>
      <w:r>
        <w:t xml:space="preserve">. </w:t>
      </w:r>
      <w:r w:rsidR="00A66E63">
        <w:t xml:space="preserve">The Festival Coordinator, Executive Administration Assistant and </w:t>
      </w:r>
      <w:r w:rsidR="00A66E63" w:rsidRPr="006F5400">
        <w:t xml:space="preserve">the </w:t>
      </w:r>
      <w:r w:rsidR="00747949" w:rsidRPr="006F5400">
        <w:t>Base Camp Safety</w:t>
      </w:r>
      <w:r w:rsidR="00A66E63" w:rsidRPr="006F5400">
        <w:t xml:space="preserve"> Coordinator</w:t>
      </w:r>
      <w:r w:rsidR="00B256E9">
        <w:t xml:space="preserve"> must be notified immediately if changes are made to the Contacts Sheet.</w:t>
      </w:r>
    </w:p>
    <w:tbl>
      <w:tblPr>
        <w:tblStyle w:val="TableGrid"/>
        <w:tblW w:w="5000" w:type="pct"/>
        <w:jc w:val="center"/>
        <w:tblCellMar>
          <w:left w:w="115" w:type="dxa"/>
          <w:right w:w="115" w:type="dxa"/>
        </w:tblCellMar>
        <w:tblLook w:val="04A0" w:firstRow="1" w:lastRow="0" w:firstColumn="1" w:lastColumn="0" w:noHBand="0" w:noVBand="1"/>
      </w:tblPr>
      <w:tblGrid>
        <w:gridCol w:w="2300"/>
        <w:gridCol w:w="3312"/>
        <w:gridCol w:w="1868"/>
        <w:gridCol w:w="1870"/>
      </w:tblGrid>
      <w:tr w:rsidR="001D6409" w:rsidTr="001D6409">
        <w:trPr>
          <w:jc w:val="center"/>
        </w:trPr>
        <w:tc>
          <w:tcPr>
            <w:tcW w:w="5000" w:type="pct"/>
            <w:gridSpan w:val="4"/>
          </w:tcPr>
          <w:p w:rsidR="001D6409" w:rsidRPr="00BB7FF8" w:rsidRDefault="006F5400" w:rsidP="00E12FED">
            <w:pPr>
              <w:jc w:val="center"/>
              <w:rPr>
                <w:b/>
                <w:sz w:val="24"/>
                <w:szCs w:val="24"/>
              </w:rPr>
            </w:pPr>
            <w:r>
              <w:rPr>
                <w:b/>
                <w:sz w:val="24"/>
                <w:szCs w:val="24"/>
              </w:rPr>
              <w:t>SOCIAL EVENTS</w:t>
            </w:r>
            <w:r w:rsidR="005C0E96">
              <w:rPr>
                <w:b/>
                <w:sz w:val="24"/>
                <w:szCs w:val="24"/>
              </w:rPr>
              <w:t xml:space="preserve"> COORDINATOR</w:t>
            </w:r>
          </w:p>
          <w:p w:rsidR="001D6409" w:rsidRPr="00BB7FF8" w:rsidRDefault="001D6409" w:rsidP="00E12FED">
            <w:pPr>
              <w:jc w:val="center"/>
              <w:rPr>
                <w:b/>
                <w:sz w:val="24"/>
                <w:szCs w:val="24"/>
              </w:rPr>
            </w:pPr>
            <w:r w:rsidRPr="00BB7FF8">
              <w:rPr>
                <w:b/>
                <w:sz w:val="24"/>
                <w:szCs w:val="24"/>
              </w:rPr>
              <w:t>CONTACTS SHEET</w:t>
            </w:r>
          </w:p>
          <w:p w:rsidR="001D6409" w:rsidRPr="00BB7FF8" w:rsidRDefault="001D6409" w:rsidP="00E12FED">
            <w:pPr>
              <w:jc w:val="center"/>
            </w:pPr>
          </w:p>
        </w:tc>
      </w:tr>
      <w:tr w:rsidR="001D6409" w:rsidTr="001D6409">
        <w:trPr>
          <w:trHeight w:val="305"/>
          <w:jc w:val="center"/>
        </w:trPr>
        <w:tc>
          <w:tcPr>
            <w:tcW w:w="1230" w:type="pct"/>
          </w:tcPr>
          <w:p w:rsidR="001D6409" w:rsidRPr="00BB7FF8" w:rsidRDefault="001D6409" w:rsidP="00A83E0B">
            <w:pPr>
              <w:rPr>
                <w:b/>
              </w:rPr>
            </w:pPr>
            <w:r w:rsidRPr="00BB7FF8">
              <w:rPr>
                <w:b/>
              </w:rPr>
              <w:t>Name</w:t>
            </w:r>
          </w:p>
        </w:tc>
        <w:tc>
          <w:tcPr>
            <w:tcW w:w="1771" w:type="pct"/>
          </w:tcPr>
          <w:p w:rsidR="001D6409" w:rsidRPr="00BB7FF8" w:rsidRDefault="001D6409" w:rsidP="00D3243B">
            <w:pPr>
              <w:rPr>
                <w:b/>
              </w:rPr>
            </w:pPr>
            <w:r w:rsidRPr="00BB7FF8">
              <w:rPr>
                <w:b/>
              </w:rPr>
              <w:t>Role</w:t>
            </w:r>
          </w:p>
        </w:tc>
        <w:tc>
          <w:tcPr>
            <w:tcW w:w="999" w:type="pct"/>
          </w:tcPr>
          <w:p w:rsidR="001D6409" w:rsidRPr="00BB7FF8" w:rsidRDefault="001D6409" w:rsidP="00D3243B">
            <w:pPr>
              <w:rPr>
                <w:b/>
              </w:rPr>
            </w:pPr>
            <w:r>
              <w:rPr>
                <w:b/>
              </w:rPr>
              <w:t>Email</w:t>
            </w:r>
          </w:p>
        </w:tc>
        <w:tc>
          <w:tcPr>
            <w:tcW w:w="1000" w:type="pct"/>
          </w:tcPr>
          <w:p w:rsidR="001D6409" w:rsidRPr="00BB7FF8" w:rsidRDefault="001D6409" w:rsidP="00D3243B">
            <w:pPr>
              <w:rPr>
                <w:b/>
              </w:rPr>
            </w:pPr>
            <w:r w:rsidRPr="00BB7FF8">
              <w:rPr>
                <w:b/>
              </w:rPr>
              <w:t>Phone</w:t>
            </w:r>
          </w:p>
        </w:tc>
      </w:tr>
      <w:tr w:rsidR="00CD264B" w:rsidTr="001D6409">
        <w:trPr>
          <w:jc w:val="center"/>
        </w:trPr>
        <w:tc>
          <w:tcPr>
            <w:tcW w:w="1230" w:type="pct"/>
          </w:tcPr>
          <w:p w:rsidR="00CD264B" w:rsidRPr="000B335E" w:rsidRDefault="00CD264B" w:rsidP="00CD264B">
            <w:r w:rsidRPr="000B335E">
              <w:t>(enter later)</w:t>
            </w:r>
          </w:p>
        </w:tc>
        <w:tc>
          <w:tcPr>
            <w:tcW w:w="1771" w:type="pct"/>
          </w:tcPr>
          <w:p w:rsidR="00CD264B" w:rsidRPr="000B335E" w:rsidRDefault="00CD264B" w:rsidP="00CD264B">
            <w:r w:rsidRPr="000B335E">
              <w:t>Executive Administrative Assistant</w:t>
            </w:r>
          </w:p>
        </w:tc>
        <w:tc>
          <w:tcPr>
            <w:tcW w:w="999" w:type="pct"/>
          </w:tcPr>
          <w:p w:rsidR="00CD264B" w:rsidRPr="000B335E" w:rsidRDefault="00CD264B" w:rsidP="00CD264B">
            <w:r w:rsidRPr="000B335E">
              <w:t>(enter later)</w:t>
            </w:r>
          </w:p>
        </w:tc>
        <w:tc>
          <w:tcPr>
            <w:tcW w:w="1000" w:type="pct"/>
          </w:tcPr>
          <w:p w:rsidR="00CD264B" w:rsidRPr="000B335E" w:rsidRDefault="00CD264B" w:rsidP="00CD264B">
            <w:r w:rsidRPr="000B335E">
              <w:t>(enter later)</w:t>
            </w:r>
          </w:p>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Festival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Cross Country Race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Freeride Competition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Avalanche Awareness and Riding Clinics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Photo and Video Challenges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Social Events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Marketing Coordinator</w:t>
            </w:r>
          </w:p>
        </w:tc>
        <w:tc>
          <w:tcPr>
            <w:tcW w:w="999" w:type="pct"/>
          </w:tcPr>
          <w:p w:rsidR="00CD264B" w:rsidRPr="000B335E" w:rsidRDefault="00CD264B" w:rsidP="00CD264B"/>
        </w:tc>
        <w:tc>
          <w:tcPr>
            <w:tcW w:w="1000" w:type="pct"/>
          </w:tcPr>
          <w:p w:rsidR="00CD264B" w:rsidRPr="000B335E" w:rsidRDefault="00CD264B"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Communications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90FF7" w:rsidP="00CD264B">
            <w:r>
              <w:t>Merchandise</w:t>
            </w:r>
            <w:r w:rsidR="00AB0E25">
              <w:t xml:space="preserv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Website Director</w:t>
            </w:r>
          </w:p>
        </w:tc>
        <w:tc>
          <w:tcPr>
            <w:tcW w:w="999" w:type="pct"/>
          </w:tcPr>
          <w:p w:rsidR="00AB0E25" w:rsidRPr="000B335E" w:rsidRDefault="00AB0E25" w:rsidP="00CD264B"/>
        </w:tc>
        <w:tc>
          <w:tcPr>
            <w:tcW w:w="1000" w:type="pct"/>
          </w:tcPr>
          <w:p w:rsidR="00AB0E25" w:rsidRPr="000B335E" w:rsidRDefault="00AB0E25" w:rsidP="00CD264B"/>
        </w:tc>
      </w:tr>
      <w:tr w:rsidR="00AB0E25" w:rsidTr="001D6409">
        <w:trPr>
          <w:jc w:val="center"/>
        </w:trPr>
        <w:tc>
          <w:tcPr>
            <w:tcW w:w="1230" w:type="pct"/>
          </w:tcPr>
          <w:p w:rsidR="00AB0E25" w:rsidRPr="000B335E" w:rsidRDefault="00AB0E25" w:rsidP="00CD264B"/>
        </w:tc>
        <w:tc>
          <w:tcPr>
            <w:tcW w:w="1771" w:type="pct"/>
          </w:tcPr>
          <w:p w:rsidR="00AB0E25" w:rsidRPr="000B335E" w:rsidRDefault="00AB0E25" w:rsidP="00CD264B">
            <w:r>
              <w:t>Social Media Director</w:t>
            </w:r>
          </w:p>
        </w:tc>
        <w:tc>
          <w:tcPr>
            <w:tcW w:w="999" w:type="pct"/>
          </w:tcPr>
          <w:p w:rsidR="00AB0E25" w:rsidRPr="000B335E" w:rsidRDefault="00AB0E25" w:rsidP="00CD264B"/>
        </w:tc>
        <w:tc>
          <w:tcPr>
            <w:tcW w:w="1000" w:type="pct"/>
          </w:tcPr>
          <w:p w:rsidR="00AB0E25" w:rsidRPr="000B335E" w:rsidRDefault="00AB0E25"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Media Production Director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 xml:space="preserve">Freeride </w:t>
            </w:r>
            <w:r w:rsidR="00E74073">
              <w:t xml:space="preserve">Competition </w:t>
            </w:r>
            <w:r w:rsidRPr="000B335E">
              <w:t>Media Production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Base Camp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Backcountry Safety Coordinator</w:t>
            </w:r>
          </w:p>
        </w:tc>
        <w:tc>
          <w:tcPr>
            <w:tcW w:w="999" w:type="pct"/>
          </w:tcPr>
          <w:p w:rsidR="00CD264B" w:rsidRPr="000B335E" w:rsidRDefault="00CD264B" w:rsidP="00CD264B"/>
        </w:tc>
        <w:tc>
          <w:tcPr>
            <w:tcW w:w="1000" w:type="pct"/>
          </w:tcPr>
          <w:p w:rsidR="00CD264B" w:rsidRPr="000B335E" w:rsidRDefault="00CD264B" w:rsidP="00CD264B"/>
        </w:tc>
      </w:tr>
      <w:tr w:rsidR="00CD264B" w:rsidTr="001D6409">
        <w:trPr>
          <w:jc w:val="center"/>
        </w:trPr>
        <w:tc>
          <w:tcPr>
            <w:tcW w:w="1230" w:type="pct"/>
          </w:tcPr>
          <w:p w:rsidR="00CD264B" w:rsidRPr="000B335E" w:rsidRDefault="00CD264B" w:rsidP="00CD264B"/>
        </w:tc>
        <w:tc>
          <w:tcPr>
            <w:tcW w:w="1771" w:type="pct"/>
          </w:tcPr>
          <w:p w:rsidR="00CD264B" w:rsidRPr="000B335E" w:rsidRDefault="00CD264B" w:rsidP="00CD264B">
            <w:r w:rsidRPr="000B335E">
              <w:t>Volunteers Coordinator</w:t>
            </w:r>
          </w:p>
        </w:tc>
        <w:tc>
          <w:tcPr>
            <w:tcW w:w="999" w:type="pct"/>
          </w:tcPr>
          <w:p w:rsidR="00CD264B" w:rsidRPr="000B335E" w:rsidRDefault="00CD264B" w:rsidP="00CD264B"/>
        </w:tc>
        <w:tc>
          <w:tcPr>
            <w:tcW w:w="1000" w:type="pct"/>
          </w:tcPr>
          <w:p w:rsidR="00CD264B" w:rsidRPr="000B335E" w:rsidRDefault="00CD264B" w:rsidP="00CD264B"/>
        </w:tc>
      </w:tr>
      <w:tr w:rsidR="001D6409" w:rsidTr="001D6409">
        <w:trPr>
          <w:jc w:val="center"/>
        </w:trPr>
        <w:tc>
          <w:tcPr>
            <w:tcW w:w="1230" w:type="pct"/>
          </w:tcPr>
          <w:p w:rsidR="001D6409" w:rsidRPr="000B335E" w:rsidRDefault="001D6409" w:rsidP="00E12FED"/>
        </w:tc>
        <w:tc>
          <w:tcPr>
            <w:tcW w:w="1771" w:type="pct"/>
          </w:tcPr>
          <w:p w:rsidR="001D6409" w:rsidRPr="000B335E" w:rsidRDefault="001D6409" w:rsidP="00D3243B"/>
        </w:tc>
        <w:tc>
          <w:tcPr>
            <w:tcW w:w="999" w:type="pct"/>
          </w:tcPr>
          <w:p w:rsidR="001D6409" w:rsidRPr="000B335E" w:rsidRDefault="001D6409" w:rsidP="00D3243B"/>
        </w:tc>
        <w:tc>
          <w:tcPr>
            <w:tcW w:w="1000" w:type="pct"/>
          </w:tcPr>
          <w:p w:rsidR="001D6409" w:rsidRPr="000B335E" w:rsidRDefault="001D6409" w:rsidP="00D3243B"/>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r w:rsidRPr="000B335E">
              <w:t>(Additional contacts may be entered later)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CD264B" w:rsidP="00CC4EE9">
            <w:r w:rsidRPr="000B335E">
              <w:t>Contractor</w:t>
            </w:r>
          </w:p>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r w:rsidR="001D6409" w:rsidTr="001D6409">
        <w:trPr>
          <w:jc w:val="center"/>
        </w:trPr>
        <w:tc>
          <w:tcPr>
            <w:tcW w:w="1230" w:type="pct"/>
          </w:tcPr>
          <w:p w:rsidR="001D6409" w:rsidRPr="000B335E" w:rsidRDefault="001D6409" w:rsidP="00CC4EE9"/>
        </w:tc>
        <w:tc>
          <w:tcPr>
            <w:tcW w:w="1771" w:type="pct"/>
          </w:tcPr>
          <w:p w:rsidR="001D6409" w:rsidRPr="000B335E" w:rsidRDefault="001D6409" w:rsidP="00CC4EE9"/>
        </w:tc>
        <w:tc>
          <w:tcPr>
            <w:tcW w:w="999" w:type="pct"/>
          </w:tcPr>
          <w:p w:rsidR="001D6409" w:rsidRPr="000B335E" w:rsidRDefault="001D6409" w:rsidP="00CC4EE9"/>
        </w:tc>
        <w:tc>
          <w:tcPr>
            <w:tcW w:w="1000" w:type="pct"/>
          </w:tcPr>
          <w:p w:rsidR="001D6409" w:rsidRPr="000B335E" w:rsidRDefault="001D6409" w:rsidP="00CC4EE9"/>
        </w:tc>
      </w:tr>
    </w:tbl>
    <w:p w:rsidR="006077D1" w:rsidRDefault="006077D1" w:rsidP="00CA6792"/>
    <w:p w:rsidR="006077D1" w:rsidRDefault="006077D1">
      <w:r>
        <w:br w:type="page"/>
      </w:r>
    </w:p>
    <w:p w:rsidR="00A10A7B" w:rsidRDefault="006077D1" w:rsidP="00A10A7B">
      <w:pPr>
        <w:pStyle w:val="Heading1"/>
      </w:pPr>
      <w:bookmarkStart w:id="18" w:name="_Toc489454653"/>
      <w:r>
        <w:lastRenderedPageBreak/>
        <w:t>Timeline</w:t>
      </w:r>
      <w:r w:rsidR="00A10A7B">
        <w:t xml:space="preserve"> and Activity Schedule</w:t>
      </w:r>
      <w:r>
        <w:t>s</w:t>
      </w:r>
      <w:bookmarkEnd w:id="18"/>
    </w:p>
    <w:p w:rsidR="00B0671A" w:rsidRDefault="00DB38C1" w:rsidP="00A10A7B">
      <w:r>
        <w:t xml:space="preserve">The </w:t>
      </w:r>
      <w:r w:rsidR="00CC7BEF">
        <w:t>Coordinator</w:t>
      </w:r>
      <w:r>
        <w:t xml:space="preserve"> must </w:t>
      </w:r>
      <w:r w:rsidR="00517C3C">
        <w:t>submit</w:t>
      </w:r>
      <w:r w:rsidR="0027325C">
        <w:t xml:space="preserve"> schedule</w:t>
      </w:r>
      <w:r w:rsidR="00517C3C">
        <w:t>s</w:t>
      </w:r>
      <w:r w:rsidR="0027325C">
        <w:t xml:space="preserve"> for all </w:t>
      </w:r>
      <w:r w:rsidR="004E1CE4">
        <w:t xml:space="preserve">persons </w:t>
      </w:r>
      <w:r w:rsidR="004E1CE4" w:rsidRPr="006F5400">
        <w:t>involved in their</w:t>
      </w:r>
      <w:r w:rsidR="0027325C" w:rsidRPr="006F5400">
        <w:t xml:space="preserve"> Activity. </w:t>
      </w:r>
      <w:r w:rsidR="00C75D6B" w:rsidRPr="006F5400">
        <w:t>The</w:t>
      </w:r>
      <w:r w:rsidR="009429C2" w:rsidRPr="006F5400">
        <w:t xml:space="preserve"> </w:t>
      </w:r>
      <w:r w:rsidR="0062020A" w:rsidRPr="006F5400">
        <w:t xml:space="preserve">Festival </w:t>
      </w:r>
      <w:r w:rsidR="009429C2" w:rsidRPr="006F5400">
        <w:t>Coordinator</w:t>
      </w:r>
      <w:r w:rsidR="0062020A" w:rsidRPr="006F5400">
        <w:t xml:space="preserve">, </w:t>
      </w:r>
      <w:r w:rsidR="00747949" w:rsidRPr="006F5400">
        <w:t>Base Camp Safety</w:t>
      </w:r>
      <w:r w:rsidR="0062020A" w:rsidRPr="006F5400">
        <w:t xml:space="preserve"> Coordinator</w:t>
      </w:r>
      <w:r w:rsidR="0062020A">
        <w:t>, Executive Administrative Assistant and Marketing Coordinator (relevant information)</w:t>
      </w:r>
      <w:r w:rsidR="009429C2">
        <w:t xml:space="preserve"> must be </w:t>
      </w:r>
      <w:r w:rsidR="0016741A">
        <w:t xml:space="preserve">notified </w:t>
      </w:r>
      <w:r w:rsidR="009429C2">
        <w:t xml:space="preserve">immediately </w:t>
      </w:r>
      <w:r w:rsidR="00B34CB1">
        <w:t>if</w:t>
      </w:r>
      <w:r w:rsidR="009429C2">
        <w:t xml:space="preserve"> changes </w:t>
      </w:r>
      <w:r w:rsidR="00B34CB1">
        <w:t xml:space="preserve">are </w:t>
      </w:r>
      <w:r w:rsidR="009429C2">
        <w:t xml:space="preserve">made to the </w:t>
      </w:r>
      <w:r w:rsidR="00517C3C">
        <w:t>timeline and schedules</w:t>
      </w:r>
      <w:r w:rsidR="00113109">
        <w:t>.</w:t>
      </w:r>
    </w:p>
    <w:tbl>
      <w:tblPr>
        <w:tblStyle w:val="TableGrid"/>
        <w:tblW w:w="5000" w:type="pct"/>
        <w:jc w:val="center"/>
        <w:tblCellMar>
          <w:left w:w="115" w:type="dxa"/>
          <w:right w:w="115" w:type="dxa"/>
        </w:tblCellMar>
        <w:tblLook w:val="04A0" w:firstRow="1" w:lastRow="0" w:firstColumn="1" w:lastColumn="0" w:noHBand="0" w:noVBand="1"/>
      </w:tblPr>
      <w:tblGrid>
        <w:gridCol w:w="2334"/>
        <w:gridCol w:w="7016"/>
      </w:tblGrid>
      <w:tr w:rsidR="00426C8A" w:rsidRPr="00634B6D" w:rsidTr="00692A88">
        <w:trPr>
          <w:cantSplit/>
          <w:jc w:val="center"/>
        </w:trPr>
        <w:tc>
          <w:tcPr>
            <w:tcW w:w="5000" w:type="pct"/>
            <w:gridSpan w:val="2"/>
          </w:tcPr>
          <w:p w:rsidR="00FF3808" w:rsidRDefault="00FF3808" w:rsidP="00FF3808">
            <w:pPr>
              <w:jc w:val="center"/>
              <w:rPr>
                <w:b/>
                <w:sz w:val="24"/>
                <w:szCs w:val="24"/>
              </w:rPr>
            </w:pPr>
            <w:r>
              <w:rPr>
                <w:b/>
                <w:sz w:val="24"/>
                <w:szCs w:val="24"/>
              </w:rPr>
              <w:t>THE CALLING 2018 PROJECT</w:t>
            </w:r>
          </w:p>
          <w:p w:rsidR="00FF3808" w:rsidRPr="00634B6D" w:rsidRDefault="00FF3808" w:rsidP="00FF3808">
            <w:pPr>
              <w:jc w:val="center"/>
              <w:rPr>
                <w:b/>
                <w:sz w:val="24"/>
                <w:szCs w:val="24"/>
              </w:rPr>
            </w:pPr>
            <w:r w:rsidRPr="00634B6D">
              <w:rPr>
                <w:b/>
                <w:sz w:val="24"/>
                <w:szCs w:val="24"/>
              </w:rPr>
              <w:t>DEVELOPMENT</w:t>
            </w:r>
            <w:r>
              <w:rPr>
                <w:b/>
                <w:sz w:val="24"/>
                <w:szCs w:val="24"/>
              </w:rPr>
              <w:t>/IMPLEMENTATION</w:t>
            </w:r>
            <w:r w:rsidRPr="00634B6D">
              <w:rPr>
                <w:b/>
                <w:sz w:val="24"/>
                <w:szCs w:val="24"/>
              </w:rPr>
              <w:t xml:space="preserve"> TIMELINE</w:t>
            </w:r>
          </w:p>
          <w:p w:rsidR="00FF3808" w:rsidRPr="00634B6D" w:rsidRDefault="00FF3808" w:rsidP="00FF3808">
            <w:pPr>
              <w:keepNext/>
              <w:jc w:val="center"/>
              <w:rPr>
                <w:b/>
                <w:sz w:val="24"/>
                <w:szCs w:val="24"/>
              </w:rPr>
            </w:pPr>
            <w:r w:rsidRPr="00634B6D">
              <w:rPr>
                <w:b/>
                <w:sz w:val="24"/>
                <w:szCs w:val="24"/>
              </w:rPr>
              <w:t>201</w:t>
            </w:r>
            <w:r>
              <w:rPr>
                <w:b/>
                <w:sz w:val="24"/>
                <w:szCs w:val="24"/>
              </w:rPr>
              <w:t>7-2018</w:t>
            </w:r>
          </w:p>
          <w:p w:rsidR="00426C8A" w:rsidRPr="00634B6D" w:rsidRDefault="00426C8A" w:rsidP="00426C8A">
            <w:pPr>
              <w:keepNext/>
              <w:jc w:val="center"/>
            </w:pPr>
          </w:p>
        </w:tc>
      </w:tr>
      <w:tr w:rsidR="00C313D0" w:rsidRPr="00634B6D" w:rsidTr="00692A88">
        <w:trPr>
          <w:cantSplit/>
          <w:jc w:val="center"/>
        </w:trPr>
        <w:tc>
          <w:tcPr>
            <w:tcW w:w="1248" w:type="pct"/>
          </w:tcPr>
          <w:p w:rsidR="00C313D0" w:rsidRPr="001B6FD3" w:rsidRDefault="00C313D0" w:rsidP="00C313D0">
            <w:r w:rsidRPr="001B6FD3">
              <w:t>2017</w:t>
            </w:r>
          </w:p>
          <w:p w:rsidR="00C313D0" w:rsidRPr="001B6FD3" w:rsidRDefault="00C313D0" w:rsidP="00C313D0">
            <w:r w:rsidRPr="001B6FD3">
              <w:t>Project Development</w:t>
            </w:r>
          </w:p>
          <w:p w:rsidR="00C313D0" w:rsidRDefault="00C313D0" w:rsidP="00C313D0">
            <w:r>
              <w:t>Budgets</w:t>
            </w:r>
          </w:p>
          <w:p w:rsidR="00C313D0" w:rsidRDefault="00C313D0" w:rsidP="00C313D0">
            <w:r>
              <w:t>Fundraising</w:t>
            </w:r>
          </w:p>
          <w:p w:rsidR="00C313D0" w:rsidRDefault="00C313D0" w:rsidP="00C313D0">
            <w:r>
              <w:t>Communications</w:t>
            </w:r>
          </w:p>
          <w:p w:rsidR="00C313D0" w:rsidRDefault="00C313D0" w:rsidP="00C313D0">
            <w:r>
              <w:t>Scheduling</w:t>
            </w:r>
          </w:p>
          <w:p w:rsidR="00C313D0" w:rsidRDefault="00C313D0" w:rsidP="00C313D0">
            <w:r>
              <w:t>Implementation</w:t>
            </w:r>
          </w:p>
          <w:p w:rsidR="00C313D0" w:rsidRDefault="00C313D0" w:rsidP="00C313D0">
            <w:r>
              <w:t>Monitoring</w:t>
            </w:r>
          </w:p>
          <w:p w:rsidR="00C313D0" w:rsidRPr="00634B6D" w:rsidRDefault="00C313D0" w:rsidP="00C313D0">
            <w:r>
              <w:t>Problem Management</w:t>
            </w:r>
          </w:p>
        </w:tc>
        <w:tc>
          <w:tcPr>
            <w:tcW w:w="3752" w:type="pct"/>
          </w:tcPr>
          <w:p w:rsidR="00C313D0" w:rsidRDefault="00C313D0" w:rsidP="00C313D0">
            <w:pPr>
              <w:keepNext/>
              <w:numPr>
                <w:ilvl w:val="0"/>
                <w:numId w:val="26"/>
              </w:numPr>
              <w:ind w:left="250" w:hanging="270"/>
            </w:pPr>
            <w:r>
              <w:t>May-</w:t>
            </w:r>
            <w:r w:rsidR="00B74E6E">
              <w:t>Sep</w:t>
            </w:r>
            <w:r>
              <w:t>: PHASE 1 – BUDGET DEVELOPMENT</w:t>
            </w:r>
          </w:p>
          <w:p w:rsidR="00C313D0" w:rsidRDefault="00C313D0" w:rsidP="00C313D0">
            <w:pPr>
              <w:keepNext/>
              <w:numPr>
                <w:ilvl w:val="0"/>
                <w:numId w:val="26"/>
              </w:numPr>
              <w:ind w:left="690" w:hanging="270"/>
            </w:pPr>
            <w:r>
              <w:tab/>
              <w:t>Complete Draft 3</w:t>
            </w:r>
            <w:r w:rsidRPr="00634B6D">
              <w:t xml:space="preserve"> of </w:t>
            </w:r>
            <w:r>
              <w:t>Operations</w:t>
            </w:r>
            <w:r w:rsidRPr="00634B6D">
              <w:t xml:space="preserve"> and Business Plans</w:t>
            </w:r>
          </w:p>
          <w:p w:rsidR="00C313D0" w:rsidRDefault="00C313D0" w:rsidP="00C313D0">
            <w:pPr>
              <w:keepNext/>
              <w:numPr>
                <w:ilvl w:val="0"/>
                <w:numId w:val="26"/>
              </w:numPr>
              <w:ind w:left="690" w:hanging="270"/>
            </w:pPr>
            <w:r>
              <w:t>Coordinators/Directors submit proposals; upon acceptance revisions required by Board</w:t>
            </w:r>
          </w:p>
          <w:p w:rsidR="00C313D0" w:rsidRDefault="00C313D0" w:rsidP="00C313D0">
            <w:pPr>
              <w:keepNext/>
              <w:numPr>
                <w:ilvl w:val="0"/>
                <w:numId w:val="26"/>
              </w:numPr>
              <w:ind w:left="690" w:hanging="270"/>
            </w:pPr>
            <w:r>
              <w:t>Fill all positions</w:t>
            </w:r>
          </w:p>
          <w:p w:rsidR="00C313D0" w:rsidRDefault="00C313D0" w:rsidP="00C313D0">
            <w:pPr>
              <w:keepNext/>
              <w:numPr>
                <w:ilvl w:val="0"/>
                <w:numId w:val="26"/>
              </w:numPr>
              <w:ind w:left="690" w:hanging="270"/>
            </w:pPr>
            <w:r>
              <w:t>Definitive Budgets (+10% to -10% accuracy)</w:t>
            </w:r>
          </w:p>
          <w:p w:rsidR="00C313D0" w:rsidRPr="00634B6D" w:rsidRDefault="00C313D0" w:rsidP="00C313D0">
            <w:pPr>
              <w:keepNext/>
              <w:numPr>
                <w:ilvl w:val="0"/>
                <w:numId w:val="26"/>
              </w:numPr>
              <w:ind w:left="690" w:hanging="270"/>
            </w:pPr>
            <w:r>
              <w:t>Finalize Coordinator/Director Packages</w:t>
            </w:r>
          </w:p>
          <w:p w:rsidR="00C313D0" w:rsidRDefault="00C313D0" w:rsidP="00C313D0">
            <w:pPr>
              <w:keepNext/>
              <w:numPr>
                <w:ilvl w:val="0"/>
                <w:numId w:val="26"/>
              </w:numPr>
              <w:ind w:left="250" w:hanging="270"/>
            </w:pPr>
            <w:r>
              <w:t>Jul-</w:t>
            </w:r>
            <w:r w:rsidR="00B74E6E">
              <w:t>Sep</w:t>
            </w:r>
            <w:r w:rsidRPr="00634B6D">
              <w:t xml:space="preserve">: </w:t>
            </w:r>
            <w:r>
              <w:t>PHASE 2 – FUNDRAISING STRATEGY</w:t>
            </w:r>
          </w:p>
          <w:p w:rsidR="00C313D0" w:rsidRDefault="00C313D0" w:rsidP="00C313D0">
            <w:pPr>
              <w:keepNext/>
              <w:numPr>
                <w:ilvl w:val="0"/>
                <w:numId w:val="26"/>
              </w:numPr>
              <w:ind w:left="690" w:hanging="270"/>
            </w:pPr>
            <w:r>
              <w:tab/>
              <w:t>Team Meeting</w:t>
            </w:r>
          </w:p>
          <w:p w:rsidR="00C313D0" w:rsidRDefault="00C313D0" w:rsidP="00C313D0">
            <w:pPr>
              <w:keepNext/>
              <w:numPr>
                <w:ilvl w:val="0"/>
                <w:numId w:val="26"/>
              </w:numPr>
              <w:ind w:left="1140" w:hanging="270"/>
            </w:pPr>
            <w:r>
              <w:t>Fundraising Strategies Brainstorm Session</w:t>
            </w:r>
          </w:p>
          <w:p w:rsidR="00C313D0" w:rsidRDefault="00C313D0" w:rsidP="00C313D0">
            <w:pPr>
              <w:keepNext/>
              <w:numPr>
                <w:ilvl w:val="0"/>
                <w:numId w:val="26"/>
              </w:numPr>
              <w:ind w:left="1140" w:hanging="270"/>
            </w:pPr>
            <w:r>
              <w:t>Team Resources and Skills Assessment</w:t>
            </w:r>
          </w:p>
          <w:p w:rsidR="00C313D0" w:rsidRDefault="00C313D0" w:rsidP="00C313D0">
            <w:pPr>
              <w:keepNext/>
              <w:numPr>
                <w:ilvl w:val="0"/>
                <w:numId w:val="26"/>
              </w:numPr>
              <w:ind w:left="690" w:hanging="270"/>
            </w:pPr>
            <w:r>
              <w:t>Establish Sponsorship Structure/The Calling 2018 Branding</w:t>
            </w:r>
          </w:p>
          <w:p w:rsidR="00C313D0" w:rsidRDefault="00C313D0" w:rsidP="00C313D0">
            <w:pPr>
              <w:keepNext/>
              <w:numPr>
                <w:ilvl w:val="0"/>
                <w:numId w:val="26"/>
              </w:numPr>
              <w:ind w:left="690" w:hanging="270"/>
            </w:pPr>
            <w:r>
              <w:t>Media Development for fundraising strategies</w:t>
            </w:r>
          </w:p>
          <w:p w:rsidR="00C313D0" w:rsidRDefault="00C313D0" w:rsidP="00C313D0">
            <w:pPr>
              <w:keepNext/>
              <w:numPr>
                <w:ilvl w:val="0"/>
                <w:numId w:val="26"/>
              </w:numPr>
              <w:ind w:left="690" w:hanging="270"/>
            </w:pPr>
            <w:r>
              <w:t>Strategy Launches</w:t>
            </w:r>
          </w:p>
          <w:p w:rsidR="00C313D0" w:rsidRDefault="00C313D0" w:rsidP="00C313D0">
            <w:pPr>
              <w:keepNext/>
              <w:numPr>
                <w:ilvl w:val="0"/>
                <w:numId w:val="26"/>
              </w:numPr>
              <w:ind w:left="250" w:hanging="270"/>
            </w:pPr>
            <w:r>
              <w:t>Jul-</w:t>
            </w:r>
            <w:r w:rsidR="00B74E6E">
              <w:t>Sep</w:t>
            </w:r>
            <w:r>
              <w:t>: PHASE 3 – COMMUNICATIONS</w:t>
            </w:r>
          </w:p>
          <w:p w:rsidR="00C313D0" w:rsidRDefault="00C313D0" w:rsidP="00C313D0">
            <w:pPr>
              <w:keepNext/>
              <w:numPr>
                <w:ilvl w:val="0"/>
                <w:numId w:val="26"/>
              </w:numPr>
              <w:ind w:left="690" w:hanging="270"/>
            </w:pPr>
            <w:r>
              <w:t>Team Communication Strategies/Templates</w:t>
            </w:r>
          </w:p>
          <w:p w:rsidR="00C313D0" w:rsidRDefault="00C313D0" w:rsidP="00C313D0">
            <w:pPr>
              <w:keepNext/>
              <w:numPr>
                <w:ilvl w:val="0"/>
                <w:numId w:val="26"/>
              </w:numPr>
              <w:ind w:left="690" w:hanging="270"/>
            </w:pPr>
            <w:r>
              <w:t>Stakeholder Communication Strategies/Templates</w:t>
            </w:r>
          </w:p>
          <w:p w:rsidR="00C313D0" w:rsidRDefault="00C313D0" w:rsidP="00C313D0">
            <w:pPr>
              <w:keepNext/>
              <w:numPr>
                <w:ilvl w:val="0"/>
                <w:numId w:val="26"/>
              </w:numPr>
              <w:ind w:left="690" w:hanging="270"/>
            </w:pPr>
            <w:r>
              <w:t>Media Communication Strategies/Templates</w:t>
            </w:r>
          </w:p>
          <w:p w:rsidR="00C313D0" w:rsidRDefault="00C313D0" w:rsidP="00C313D0">
            <w:pPr>
              <w:keepNext/>
              <w:numPr>
                <w:ilvl w:val="0"/>
                <w:numId w:val="26"/>
              </w:numPr>
              <w:ind w:left="250" w:hanging="270"/>
            </w:pPr>
            <w:r>
              <w:t>Jul-</w:t>
            </w:r>
            <w:r w:rsidR="00B74E6E">
              <w:t>Sep</w:t>
            </w:r>
            <w:r>
              <w:t>: PHASE 4 – SCHEDULING</w:t>
            </w:r>
          </w:p>
          <w:p w:rsidR="00C313D0" w:rsidRDefault="00C313D0" w:rsidP="00C313D0">
            <w:pPr>
              <w:keepNext/>
              <w:numPr>
                <w:ilvl w:val="0"/>
                <w:numId w:val="26"/>
              </w:numPr>
              <w:ind w:left="690" w:hanging="270"/>
            </w:pPr>
            <w:r>
              <w:t>Work Breakdown Structures, GANTT Charts, Milestones Chart (visually easy to follow)</w:t>
            </w:r>
          </w:p>
          <w:p w:rsidR="00C313D0" w:rsidRDefault="00C313D0" w:rsidP="00C313D0">
            <w:pPr>
              <w:keepNext/>
              <w:numPr>
                <w:ilvl w:val="0"/>
                <w:numId w:val="26"/>
              </w:numPr>
              <w:ind w:left="690" w:hanging="270"/>
            </w:pPr>
            <w:r>
              <w:t>Deadlines, follow-up, accountability, monitoring</w:t>
            </w:r>
          </w:p>
          <w:p w:rsidR="00C313D0" w:rsidRDefault="00C313D0" w:rsidP="00C313D0">
            <w:pPr>
              <w:keepNext/>
              <w:numPr>
                <w:ilvl w:val="0"/>
                <w:numId w:val="26"/>
              </w:numPr>
              <w:ind w:left="690" w:hanging="270"/>
            </w:pPr>
            <w:r>
              <w:t>Status Updates and Status Reports</w:t>
            </w:r>
          </w:p>
          <w:p w:rsidR="00C313D0" w:rsidRDefault="00C313D0" w:rsidP="00C313D0">
            <w:pPr>
              <w:keepNext/>
              <w:numPr>
                <w:ilvl w:val="0"/>
                <w:numId w:val="26"/>
              </w:numPr>
              <w:ind w:left="250" w:hanging="270"/>
            </w:pPr>
            <w:r>
              <w:t>Sep-Dec: PHASE 5 – IMPLEMENTATION</w:t>
            </w:r>
          </w:p>
          <w:p w:rsidR="00C313D0" w:rsidRDefault="00C313D0" w:rsidP="00C313D0">
            <w:pPr>
              <w:keepNext/>
              <w:numPr>
                <w:ilvl w:val="0"/>
                <w:numId w:val="26"/>
              </w:numPr>
              <w:ind w:left="690" w:hanging="270"/>
            </w:pPr>
            <w:r>
              <w:t>Deposits to Coordinators/Directors</w:t>
            </w:r>
          </w:p>
          <w:p w:rsidR="00C313D0" w:rsidRDefault="00C313D0" w:rsidP="00C313D0">
            <w:pPr>
              <w:keepNext/>
              <w:numPr>
                <w:ilvl w:val="0"/>
                <w:numId w:val="26"/>
              </w:numPr>
              <w:ind w:left="690" w:hanging="270"/>
            </w:pPr>
            <w:r>
              <w:t>Booking</w:t>
            </w:r>
          </w:p>
          <w:p w:rsidR="00C313D0" w:rsidRDefault="00C313D0" w:rsidP="00C313D0">
            <w:pPr>
              <w:keepNext/>
              <w:numPr>
                <w:ilvl w:val="0"/>
                <w:numId w:val="26"/>
              </w:numPr>
              <w:ind w:left="690" w:hanging="270"/>
            </w:pPr>
            <w:r>
              <w:t>Permits/Government Approvals</w:t>
            </w:r>
          </w:p>
          <w:p w:rsidR="00C313D0" w:rsidRDefault="00C313D0" w:rsidP="00C313D0">
            <w:pPr>
              <w:keepNext/>
              <w:numPr>
                <w:ilvl w:val="0"/>
                <w:numId w:val="26"/>
              </w:numPr>
              <w:ind w:left="690" w:hanging="270"/>
            </w:pPr>
            <w:r>
              <w:t>Public Consultations</w:t>
            </w:r>
          </w:p>
          <w:p w:rsidR="00C313D0" w:rsidRDefault="00C313D0" w:rsidP="00C313D0">
            <w:pPr>
              <w:keepNext/>
              <w:numPr>
                <w:ilvl w:val="0"/>
                <w:numId w:val="26"/>
              </w:numPr>
              <w:ind w:left="690" w:hanging="270"/>
            </w:pPr>
            <w:r>
              <w:t>Vital Services Meetings</w:t>
            </w:r>
          </w:p>
          <w:p w:rsidR="00C313D0" w:rsidRDefault="00C313D0" w:rsidP="00C313D0">
            <w:pPr>
              <w:keepNext/>
              <w:numPr>
                <w:ilvl w:val="0"/>
                <w:numId w:val="26"/>
              </w:numPr>
              <w:ind w:left="690" w:hanging="270"/>
            </w:pPr>
            <w:r>
              <w:t>Policy Development</w:t>
            </w:r>
          </w:p>
          <w:p w:rsidR="00C313D0" w:rsidRDefault="00C313D0" w:rsidP="00C313D0">
            <w:pPr>
              <w:keepNext/>
              <w:numPr>
                <w:ilvl w:val="0"/>
                <w:numId w:val="26"/>
              </w:numPr>
              <w:ind w:left="690" w:hanging="270"/>
            </w:pPr>
            <w:r>
              <w:t>Launch Marketing Strategy</w:t>
            </w:r>
          </w:p>
          <w:p w:rsidR="00C313D0" w:rsidRDefault="00C313D0" w:rsidP="00C313D0">
            <w:pPr>
              <w:keepNext/>
              <w:numPr>
                <w:ilvl w:val="0"/>
                <w:numId w:val="26"/>
              </w:numPr>
              <w:ind w:left="250" w:hanging="270"/>
            </w:pPr>
            <w:r>
              <w:t>Sep-Dec: PHASE 6 – MONITORING</w:t>
            </w:r>
          </w:p>
          <w:p w:rsidR="00C313D0" w:rsidRDefault="00C313D0" w:rsidP="00C313D0">
            <w:pPr>
              <w:keepNext/>
              <w:numPr>
                <w:ilvl w:val="0"/>
                <w:numId w:val="26"/>
              </w:numPr>
              <w:ind w:left="690" w:hanging="270"/>
            </w:pPr>
            <w:r>
              <w:t>Follow-up</w:t>
            </w:r>
          </w:p>
          <w:p w:rsidR="00C313D0" w:rsidRDefault="00C313D0" w:rsidP="00C313D0">
            <w:pPr>
              <w:keepNext/>
              <w:numPr>
                <w:ilvl w:val="0"/>
                <w:numId w:val="26"/>
              </w:numPr>
              <w:ind w:left="690" w:hanging="270"/>
            </w:pPr>
            <w:r>
              <w:t>Team and Stakeholder Communications</w:t>
            </w:r>
          </w:p>
          <w:p w:rsidR="00C313D0" w:rsidRDefault="00C313D0" w:rsidP="00C313D0">
            <w:pPr>
              <w:keepNext/>
              <w:numPr>
                <w:ilvl w:val="0"/>
                <w:numId w:val="26"/>
              </w:numPr>
              <w:ind w:left="250" w:hanging="270"/>
            </w:pPr>
            <w:r>
              <w:t>Sep-Dec: PHASE 7 – PROBLEM MANAGEMENT</w:t>
            </w:r>
          </w:p>
          <w:p w:rsidR="00C313D0" w:rsidRPr="00634B6D" w:rsidRDefault="00C313D0" w:rsidP="00C313D0">
            <w:pPr>
              <w:keepNext/>
              <w:numPr>
                <w:ilvl w:val="0"/>
                <w:numId w:val="26"/>
              </w:numPr>
              <w:ind w:left="690" w:hanging="270"/>
            </w:pPr>
            <w:r>
              <w:t>Assist team with staying on track</w:t>
            </w:r>
          </w:p>
        </w:tc>
      </w:tr>
      <w:tr w:rsidR="00C313D0" w:rsidRPr="00634B6D" w:rsidTr="00692A88">
        <w:trPr>
          <w:cantSplit/>
          <w:jc w:val="center"/>
        </w:trPr>
        <w:tc>
          <w:tcPr>
            <w:tcW w:w="1248" w:type="pct"/>
          </w:tcPr>
          <w:p w:rsidR="00C313D0" w:rsidRDefault="00C313D0" w:rsidP="00C313D0">
            <w:r>
              <w:t>2018</w:t>
            </w:r>
          </w:p>
          <w:p w:rsidR="00C313D0" w:rsidRDefault="00C313D0" w:rsidP="00C313D0">
            <w:r>
              <w:t>Implementation</w:t>
            </w:r>
          </w:p>
          <w:p w:rsidR="00C313D0" w:rsidRDefault="00C313D0" w:rsidP="00C313D0">
            <w:r>
              <w:t>Monitoring</w:t>
            </w:r>
          </w:p>
          <w:p w:rsidR="00C313D0" w:rsidRDefault="00C313D0" w:rsidP="00C313D0">
            <w:r>
              <w:t>Problem Management</w:t>
            </w:r>
          </w:p>
          <w:p w:rsidR="00C313D0" w:rsidRPr="00634B6D" w:rsidRDefault="00C313D0" w:rsidP="00C313D0">
            <w:r>
              <w:t>Closing</w:t>
            </w:r>
          </w:p>
        </w:tc>
        <w:tc>
          <w:tcPr>
            <w:tcW w:w="3752" w:type="pct"/>
          </w:tcPr>
          <w:p w:rsidR="00C313D0" w:rsidRDefault="00C313D0" w:rsidP="00C313D0">
            <w:pPr>
              <w:keepNext/>
              <w:numPr>
                <w:ilvl w:val="0"/>
                <w:numId w:val="27"/>
              </w:numPr>
              <w:ind w:left="250" w:hanging="270"/>
            </w:pPr>
            <w:r>
              <w:t>Jan-Mar</w:t>
            </w:r>
            <w:r w:rsidRPr="00634B6D">
              <w:t>:</w:t>
            </w:r>
            <w:r>
              <w:t xml:space="preserve"> PHASES 5-7</w:t>
            </w:r>
          </w:p>
          <w:p w:rsidR="00C313D0" w:rsidRDefault="00C313D0" w:rsidP="00C313D0">
            <w:pPr>
              <w:keepNext/>
              <w:numPr>
                <w:ilvl w:val="0"/>
                <w:numId w:val="27"/>
              </w:numPr>
              <w:ind w:left="690" w:hanging="270"/>
            </w:pPr>
            <w:r>
              <w:t xml:space="preserve">Jan: </w:t>
            </w:r>
            <w:r w:rsidRPr="00634B6D">
              <w:t>Confirm contractors and rentals</w:t>
            </w:r>
          </w:p>
          <w:p w:rsidR="00C313D0" w:rsidRPr="00634B6D" w:rsidRDefault="00C313D0" w:rsidP="00C313D0">
            <w:pPr>
              <w:keepNext/>
              <w:numPr>
                <w:ilvl w:val="0"/>
                <w:numId w:val="27"/>
              </w:numPr>
              <w:ind w:left="690" w:hanging="270"/>
            </w:pPr>
            <w:r>
              <w:t>Feb: Plan review and last-</w:t>
            </w:r>
            <w:r w:rsidRPr="00634B6D">
              <w:t>minute corrections</w:t>
            </w:r>
          </w:p>
          <w:p w:rsidR="00C313D0" w:rsidRDefault="00C313D0" w:rsidP="00C313D0">
            <w:pPr>
              <w:keepNext/>
              <w:numPr>
                <w:ilvl w:val="0"/>
                <w:numId w:val="27"/>
              </w:numPr>
              <w:ind w:left="690" w:hanging="270"/>
            </w:pPr>
            <w:r w:rsidRPr="00634B6D">
              <w:t>Mar</w:t>
            </w:r>
            <w:r>
              <w:t>: Festival set-up and take-down</w:t>
            </w:r>
          </w:p>
          <w:p w:rsidR="00C313D0" w:rsidRDefault="00C313D0" w:rsidP="00C313D0">
            <w:pPr>
              <w:keepNext/>
              <w:numPr>
                <w:ilvl w:val="0"/>
                <w:numId w:val="27"/>
              </w:numPr>
              <w:ind w:left="250" w:hanging="270"/>
            </w:pPr>
            <w:r>
              <w:t xml:space="preserve">Mar-Apr: PHASE 8 – CLOSING </w:t>
            </w:r>
          </w:p>
          <w:p w:rsidR="00C313D0" w:rsidRDefault="00C313D0" w:rsidP="00C313D0">
            <w:pPr>
              <w:keepNext/>
              <w:numPr>
                <w:ilvl w:val="0"/>
                <w:numId w:val="27"/>
              </w:numPr>
              <w:ind w:left="690" w:hanging="270"/>
            </w:pPr>
            <w:r>
              <w:t>Apr: Appreciation to Volunteers, Stakeholders, The Calling Members and Contractors</w:t>
            </w:r>
          </w:p>
          <w:p w:rsidR="00C313D0" w:rsidRPr="00634B6D" w:rsidRDefault="00C313D0" w:rsidP="00C313D0">
            <w:pPr>
              <w:keepNext/>
              <w:numPr>
                <w:ilvl w:val="0"/>
                <w:numId w:val="27"/>
              </w:numPr>
              <w:ind w:left="690" w:hanging="270"/>
            </w:pPr>
            <w:r>
              <w:t xml:space="preserve">Apr: </w:t>
            </w:r>
            <w:r w:rsidRPr="00634B6D">
              <w:t xml:space="preserve">Festival Debrief and develop </w:t>
            </w:r>
            <w:r>
              <w:t>The Calling 2019 Plan</w:t>
            </w:r>
            <w:r w:rsidRPr="00634B6D">
              <w:t xml:space="preserve"> </w:t>
            </w:r>
          </w:p>
          <w:p w:rsidR="00C313D0" w:rsidRPr="00634B6D" w:rsidRDefault="00C313D0" w:rsidP="00C313D0">
            <w:pPr>
              <w:keepNext/>
              <w:numPr>
                <w:ilvl w:val="0"/>
                <w:numId w:val="27"/>
              </w:numPr>
              <w:ind w:left="690" w:hanging="270"/>
            </w:pPr>
            <w:r w:rsidRPr="00634B6D">
              <w:t xml:space="preserve">May: Present </w:t>
            </w:r>
            <w:proofErr w:type="gramStart"/>
            <w:r>
              <w:t>The</w:t>
            </w:r>
            <w:proofErr w:type="gramEnd"/>
            <w:r>
              <w:t xml:space="preserve"> Calling 2019 Plan to S</w:t>
            </w:r>
            <w:r w:rsidRPr="00634B6D">
              <w:t>takeholders</w:t>
            </w:r>
          </w:p>
        </w:tc>
      </w:tr>
    </w:tbl>
    <w:p w:rsidR="00FF3808" w:rsidRDefault="00FF3808"/>
    <w:tbl>
      <w:tblPr>
        <w:tblStyle w:val="TableGrid"/>
        <w:tblW w:w="0" w:type="auto"/>
        <w:jc w:val="center"/>
        <w:tblCellMar>
          <w:left w:w="115" w:type="dxa"/>
          <w:right w:w="115" w:type="dxa"/>
        </w:tblCellMar>
        <w:tblLook w:val="04A0" w:firstRow="1" w:lastRow="0" w:firstColumn="1" w:lastColumn="0" w:noHBand="0" w:noVBand="1"/>
      </w:tblPr>
      <w:tblGrid>
        <w:gridCol w:w="1435"/>
        <w:gridCol w:w="7915"/>
      </w:tblGrid>
      <w:tr w:rsidR="00FF3808" w:rsidTr="009E54A3">
        <w:trPr>
          <w:cantSplit/>
          <w:jc w:val="center"/>
        </w:trPr>
        <w:tc>
          <w:tcPr>
            <w:tcW w:w="9350" w:type="dxa"/>
            <w:gridSpan w:val="2"/>
          </w:tcPr>
          <w:p w:rsidR="00FF3808" w:rsidRPr="002A45D5" w:rsidRDefault="006F5400" w:rsidP="009E54A3">
            <w:pPr>
              <w:keepNext/>
              <w:jc w:val="center"/>
              <w:rPr>
                <w:b/>
                <w:sz w:val="24"/>
                <w:szCs w:val="24"/>
              </w:rPr>
            </w:pPr>
            <w:r w:rsidRPr="006F5400">
              <w:rPr>
                <w:b/>
                <w:sz w:val="24"/>
                <w:szCs w:val="24"/>
              </w:rPr>
              <w:t xml:space="preserve">SOCIAL EVENTS </w:t>
            </w:r>
            <w:r w:rsidR="00DE7283" w:rsidRPr="006F5400">
              <w:rPr>
                <w:b/>
                <w:sz w:val="24"/>
                <w:szCs w:val="24"/>
              </w:rPr>
              <w:t>COORDINATOR</w:t>
            </w:r>
            <w:r w:rsidR="00FF3808" w:rsidRPr="002A45D5">
              <w:rPr>
                <w:b/>
                <w:sz w:val="24"/>
                <w:szCs w:val="24"/>
              </w:rPr>
              <w:t xml:space="preserve"> </w:t>
            </w:r>
          </w:p>
          <w:p w:rsidR="00FF3808" w:rsidRPr="002A45D5" w:rsidRDefault="00FF3808" w:rsidP="009E54A3">
            <w:pPr>
              <w:keepNext/>
              <w:jc w:val="center"/>
              <w:rPr>
                <w:b/>
                <w:sz w:val="24"/>
                <w:szCs w:val="24"/>
              </w:rPr>
            </w:pPr>
            <w:r w:rsidRPr="002A45D5">
              <w:rPr>
                <w:b/>
                <w:sz w:val="24"/>
                <w:szCs w:val="24"/>
              </w:rPr>
              <w:t>DEVELOPMENT/IMPLEMENTATION TIMELINE</w:t>
            </w:r>
          </w:p>
          <w:p w:rsidR="00FF3808" w:rsidRPr="00B94E9B" w:rsidRDefault="00FF3808" w:rsidP="009E54A3">
            <w:pPr>
              <w:keepNext/>
              <w:jc w:val="center"/>
              <w:rPr>
                <w:b/>
                <w:sz w:val="24"/>
                <w:szCs w:val="24"/>
              </w:rPr>
            </w:pPr>
            <w:r>
              <w:rPr>
                <w:b/>
                <w:sz w:val="24"/>
                <w:szCs w:val="24"/>
              </w:rPr>
              <w:t>2017-2018</w:t>
            </w:r>
          </w:p>
          <w:p w:rsidR="00FF3808" w:rsidRPr="00B94E9B" w:rsidRDefault="00FF3808" w:rsidP="009E54A3">
            <w:pPr>
              <w:keepNext/>
              <w:jc w:val="center"/>
            </w:pPr>
          </w:p>
        </w:tc>
      </w:tr>
      <w:tr w:rsidR="004B08C9" w:rsidTr="00C13421">
        <w:trPr>
          <w:cantSplit/>
          <w:jc w:val="center"/>
        </w:trPr>
        <w:tc>
          <w:tcPr>
            <w:tcW w:w="1435" w:type="dxa"/>
          </w:tcPr>
          <w:p w:rsidR="004B08C9" w:rsidRDefault="004B08C9" w:rsidP="009E54A3">
            <w:pPr>
              <w:keepNext/>
            </w:pPr>
            <w:r>
              <w:t>Activities that need to be included in Timeline</w:t>
            </w:r>
          </w:p>
        </w:tc>
        <w:tc>
          <w:tcPr>
            <w:tcW w:w="7915" w:type="dxa"/>
          </w:tcPr>
          <w:p w:rsidR="004B08C9" w:rsidRDefault="009E54A3" w:rsidP="009E54A3">
            <w:pPr>
              <w:keepNext/>
              <w:numPr>
                <w:ilvl w:val="0"/>
                <w:numId w:val="18"/>
              </w:numPr>
              <w:ind w:left="150" w:hanging="180"/>
            </w:pPr>
            <w:r>
              <w:t>Work with Exec Admin Team on Policy Development</w:t>
            </w:r>
          </w:p>
          <w:p w:rsidR="009E54A3" w:rsidRDefault="009E54A3" w:rsidP="009E54A3">
            <w:pPr>
              <w:keepNext/>
              <w:numPr>
                <w:ilvl w:val="0"/>
                <w:numId w:val="18"/>
              </w:numPr>
              <w:ind w:left="150" w:hanging="180"/>
            </w:pPr>
            <w:r>
              <w:t xml:space="preserve">Meet with </w:t>
            </w:r>
            <w:r w:rsidR="00747949">
              <w:t>Base Camp Safety</w:t>
            </w:r>
            <w:r>
              <w:t xml:space="preserve"> Coordinator to develop Risk Management Plan</w:t>
            </w:r>
          </w:p>
          <w:p w:rsidR="009E54A3" w:rsidRDefault="009E54A3" w:rsidP="009E54A3">
            <w:pPr>
              <w:keepNext/>
              <w:numPr>
                <w:ilvl w:val="0"/>
                <w:numId w:val="18"/>
              </w:numPr>
              <w:ind w:left="150" w:hanging="180"/>
            </w:pPr>
            <w:r>
              <w:t>Submit Volunteers Request to Volunteers Coordinator</w:t>
            </w:r>
          </w:p>
          <w:p w:rsidR="009E54A3" w:rsidRDefault="009E54A3" w:rsidP="009E54A3">
            <w:pPr>
              <w:keepNext/>
              <w:numPr>
                <w:ilvl w:val="0"/>
                <w:numId w:val="18"/>
              </w:numPr>
              <w:ind w:left="150" w:hanging="180"/>
            </w:pPr>
            <w:r>
              <w:t>Submit safety gear, radios, barriers and pylons request to Base Camp Safety Coordinator</w:t>
            </w:r>
          </w:p>
          <w:p w:rsidR="009E54A3" w:rsidRDefault="009E54A3" w:rsidP="009E54A3">
            <w:pPr>
              <w:keepNext/>
              <w:numPr>
                <w:ilvl w:val="0"/>
                <w:numId w:val="18"/>
              </w:numPr>
              <w:ind w:left="150" w:hanging="180"/>
            </w:pPr>
            <w:r>
              <w:t>Meet with Marketing Coordinator to develop/pick-up/distribute marketing content</w:t>
            </w:r>
          </w:p>
          <w:p w:rsidR="002902D1" w:rsidRPr="002902D1" w:rsidRDefault="002902D1" w:rsidP="002902D1">
            <w:pPr>
              <w:keepNext/>
              <w:numPr>
                <w:ilvl w:val="0"/>
                <w:numId w:val="18"/>
              </w:numPr>
              <w:ind w:left="331" w:hanging="180"/>
            </w:pPr>
            <w:r w:rsidRPr="00DD5BE3">
              <w:rPr>
                <w:lang w:val="en-CA"/>
              </w:rPr>
              <w:t xml:space="preserve">digital and printed advertising posters, newspaper ads, radio ads, badges and identifiers, </w:t>
            </w:r>
            <w:r w:rsidR="00A04539">
              <w:rPr>
                <w:lang w:val="en-CA"/>
              </w:rPr>
              <w:t>Base Camp Admissions</w:t>
            </w:r>
            <w:r w:rsidRPr="00DD5BE3">
              <w:rPr>
                <w:lang w:val="en-CA"/>
              </w:rPr>
              <w:t xml:space="preserve"> wristbands, event media to be discussed, signage (event indicator, crowd control, traffic control), sponsor banners, swag bag, custom webpage (schedule, activity profile, open spots, online registration, location map, schedule changes and location changes), working group webpage (schedules for volunteers, vested parties), social media ads (open spots, encourage registration, activity ads, schedule and location changes).</w:t>
            </w:r>
          </w:p>
          <w:p w:rsidR="002902D1" w:rsidRDefault="002902D1" w:rsidP="002902D1">
            <w:pPr>
              <w:keepNext/>
              <w:numPr>
                <w:ilvl w:val="0"/>
                <w:numId w:val="18"/>
              </w:numPr>
              <w:ind w:left="150" w:hanging="180"/>
            </w:pPr>
            <w:r>
              <w:t>Restaurant/Pub/Contractor bookings</w:t>
            </w:r>
          </w:p>
          <w:p w:rsidR="009E54A3" w:rsidRDefault="002902D1" w:rsidP="002902D1">
            <w:pPr>
              <w:keepNext/>
              <w:numPr>
                <w:ilvl w:val="0"/>
                <w:numId w:val="18"/>
              </w:numPr>
              <w:ind w:left="156" w:hanging="180"/>
            </w:pPr>
            <w:r>
              <w:t>Event Permits</w:t>
            </w:r>
          </w:p>
          <w:p w:rsidR="002902D1" w:rsidRDefault="002902D1" w:rsidP="002902D1">
            <w:pPr>
              <w:keepNext/>
              <w:numPr>
                <w:ilvl w:val="0"/>
                <w:numId w:val="18"/>
              </w:numPr>
              <w:ind w:left="156" w:hanging="180"/>
            </w:pPr>
            <w:r>
              <w:t>Obtain prizes</w:t>
            </w:r>
          </w:p>
          <w:p w:rsidR="00534767" w:rsidRDefault="00486DA7" w:rsidP="00534767">
            <w:pPr>
              <w:keepNext/>
              <w:numPr>
                <w:ilvl w:val="0"/>
                <w:numId w:val="18"/>
              </w:numPr>
              <w:ind w:left="156" w:hanging="180"/>
            </w:pPr>
            <w:r>
              <w:t>Meet with Base Camp Coordinator to discuss Headliner Band event stage</w:t>
            </w:r>
            <w:r w:rsidR="002A1777">
              <w:t xml:space="preserve"> and shuttle requirements</w:t>
            </w:r>
          </w:p>
        </w:tc>
      </w:tr>
      <w:tr w:rsidR="00FF3808" w:rsidTr="00C13421">
        <w:trPr>
          <w:cantSplit/>
          <w:jc w:val="center"/>
        </w:trPr>
        <w:tc>
          <w:tcPr>
            <w:tcW w:w="1435" w:type="dxa"/>
          </w:tcPr>
          <w:p w:rsidR="00FF3808" w:rsidRPr="00B94E9B" w:rsidRDefault="00FF3808" w:rsidP="009E54A3">
            <w:pPr>
              <w:keepNext/>
            </w:pPr>
            <w:r>
              <w:t>2017</w:t>
            </w:r>
          </w:p>
        </w:tc>
        <w:tc>
          <w:tcPr>
            <w:tcW w:w="7915" w:type="dxa"/>
          </w:tcPr>
          <w:p w:rsidR="00FF3808" w:rsidRDefault="00FF3808" w:rsidP="009E54A3">
            <w:pPr>
              <w:keepNext/>
              <w:numPr>
                <w:ilvl w:val="0"/>
                <w:numId w:val="18"/>
              </w:numPr>
              <w:ind w:left="150" w:hanging="180"/>
            </w:pPr>
            <w:r>
              <w:t>Aug</w:t>
            </w:r>
          </w:p>
          <w:p w:rsidR="009E54A3" w:rsidRDefault="009E54A3" w:rsidP="00C13421">
            <w:pPr>
              <w:keepNext/>
              <w:numPr>
                <w:ilvl w:val="0"/>
                <w:numId w:val="18"/>
              </w:numPr>
              <w:ind w:left="336" w:hanging="180"/>
            </w:pPr>
            <w:r>
              <w:t>Submit</w:t>
            </w:r>
            <w:r w:rsidR="00C13421">
              <w:t xml:space="preserve"> Proposal, complete required adjustments</w:t>
            </w:r>
          </w:p>
          <w:p w:rsidR="00FF3808" w:rsidRDefault="00FF3808" w:rsidP="009E54A3">
            <w:pPr>
              <w:keepNext/>
              <w:numPr>
                <w:ilvl w:val="0"/>
                <w:numId w:val="18"/>
              </w:numPr>
              <w:ind w:left="150" w:hanging="180"/>
            </w:pPr>
            <w:r>
              <w:t>Sep</w:t>
            </w:r>
          </w:p>
          <w:p w:rsidR="00920EC1" w:rsidRDefault="00920EC1" w:rsidP="00920EC1">
            <w:pPr>
              <w:keepNext/>
              <w:numPr>
                <w:ilvl w:val="0"/>
                <w:numId w:val="18"/>
              </w:numPr>
              <w:ind w:left="336" w:hanging="180"/>
            </w:pPr>
            <w:r>
              <w:t>Attend Fundraiser Meeting</w:t>
            </w:r>
          </w:p>
          <w:p w:rsidR="00FF3808" w:rsidRDefault="00FF3808" w:rsidP="009E54A3">
            <w:pPr>
              <w:keepNext/>
              <w:numPr>
                <w:ilvl w:val="0"/>
                <w:numId w:val="18"/>
              </w:numPr>
              <w:ind w:left="150" w:hanging="180"/>
            </w:pPr>
            <w:r>
              <w:t>Oct</w:t>
            </w:r>
          </w:p>
          <w:p w:rsidR="00FF3808" w:rsidRDefault="00FF3808" w:rsidP="009E54A3">
            <w:pPr>
              <w:keepNext/>
              <w:numPr>
                <w:ilvl w:val="0"/>
                <w:numId w:val="18"/>
              </w:numPr>
              <w:ind w:left="150" w:hanging="180"/>
            </w:pPr>
            <w:r>
              <w:t>Nov</w:t>
            </w:r>
          </w:p>
          <w:p w:rsidR="00FF3808" w:rsidRPr="00B94E9B" w:rsidRDefault="00FF3808" w:rsidP="009E54A3">
            <w:pPr>
              <w:keepNext/>
              <w:numPr>
                <w:ilvl w:val="0"/>
                <w:numId w:val="18"/>
              </w:numPr>
              <w:ind w:left="150" w:hanging="180"/>
            </w:pPr>
            <w:r>
              <w:t>Dec</w:t>
            </w:r>
          </w:p>
        </w:tc>
      </w:tr>
      <w:tr w:rsidR="00FF3808" w:rsidTr="00C13421">
        <w:trPr>
          <w:cantSplit/>
          <w:jc w:val="center"/>
        </w:trPr>
        <w:tc>
          <w:tcPr>
            <w:tcW w:w="1435" w:type="dxa"/>
          </w:tcPr>
          <w:p w:rsidR="00FF3808" w:rsidRPr="00B94E9B" w:rsidRDefault="00FF3808" w:rsidP="009E54A3">
            <w:pPr>
              <w:keepNext/>
            </w:pPr>
            <w:r>
              <w:t>2018</w:t>
            </w:r>
          </w:p>
        </w:tc>
        <w:tc>
          <w:tcPr>
            <w:tcW w:w="7915" w:type="dxa"/>
          </w:tcPr>
          <w:p w:rsidR="00FF3808" w:rsidRDefault="00FF3808" w:rsidP="009E54A3">
            <w:pPr>
              <w:keepNext/>
              <w:numPr>
                <w:ilvl w:val="0"/>
                <w:numId w:val="18"/>
              </w:numPr>
              <w:ind w:left="150" w:hanging="180"/>
            </w:pPr>
            <w:r>
              <w:t>Jan</w:t>
            </w:r>
          </w:p>
          <w:p w:rsidR="00C13421" w:rsidRDefault="00C13421" w:rsidP="00C13421">
            <w:pPr>
              <w:keepNext/>
              <w:numPr>
                <w:ilvl w:val="0"/>
                <w:numId w:val="18"/>
              </w:numPr>
              <w:ind w:left="336" w:hanging="180"/>
            </w:pPr>
            <w:r>
              <w:t>Confirm contractors and rentals</w:t>
            </w:r>
          </w:p>
          <w:p w:rsidR="002902D1" w:rsidRDefault="002902D1" w:rsidP="002902D1">
            <w:pPr>
              <w:keepNext/>
              <w:numPr>
                <w:ilvl w:val="0"/>
                <w:numId w:val="18"/>
              </w:numPr>
              <w:ind w:left="340" w:hanging="180"/>
            </w:pPr>
            <w:r>
              <w:t>Assist with advertising efforts (ongoing)</w:t>
            </w:r>
          </w:p>
          <w:p w:rsidR="00FF3808" w:rsidRDefault="00FF3808" w:rsidP="009E54A3">
            <w:pPr>
              <w:keepNext/>
              <w:numPr>
                <w:ilvl w:val="0"/>
                <w:numId w:val="18"/>
              </w:numPr>
              <w:ind w:left="150" w:hanging="180"/>
            </w:pPr>
            <w:r>
              <w:t>Feb</w:t>
            </w:r>
          </w:p>
          <w:p w:rsidR="00C13421" w:rsidRDefault="00C13421" w:rsidP="00C13421">
            <w:pPr>
              <w:keepNext/>
              <w:numPr>
                <w:ilvl w:val="0"/>
                <w:numId w:val="18"/>
              </w:numPr>
              <w:ind w:left="336" w:hanging="180"/>
            </w:pPr>
            <w:r>
              <w:t>Plan review and last-minute corrections</w:t>
            </w:r>
          </w:p>
          <w:p w:rsidR="00FF3808" w:rsidRDefault="00FF3808" w:rsidP="009E54A3">
            <w:pPr>
              <w:keepNext/>
              <w:numPr>
                <w:ilvl w:val="0"/>
                <w:numId w:val="18"/>
              </w:numPr>
              <w:ind w:left="150" w:hanging="180"/>
            </w:pPr>
            <w:r>
              <w:t>Mar</w:t>
            </w:r>
          </w:p>
          <w:p w:rsidR="00C13421" w:rsidRDefault="00C13421" w:rsidP="00C13421">
            <w:pPr>
              <w:keepNext/>
              <w:numPr>
                <w:ilvl w:val="0"/>
                <w:numId w:val="18"/>
              </w:numPr>
              <w:ind w:left="340" w:hanging="180"/>
            </w:pPr>
            <w:r>
              <w:t>Conduct Volunteer Briefing Meeting with volunteers scheduled to work within your area of responsibility</w:t>
            </w:r>
          </w:p>
          <w:p w:rsidR="00C13421" w:rsidRDefault="00C13421" w:rsidP="00C13421">
            <w:pPr>
              <w:keepNext/>
              <w:numPr>
                <w:ilvl w:val="0"/>
                <w:numId w:val="18"/>
              </w:numPr>
              <w:ind w:left="340" w:hanging="180"/>
            </w:pPr>
            <w:r>
              <w:t>Collect/distribute badges and identifiers from Marketing Coordinator</w:t>
            </w:r>
          </w:p>
          <w:p w:rsidR="00C13421" w:rsidRDefault="00C13421" w:rsidP="00C13421">
            <w:pPr>
              <w:keepNext/>
              <w:numPr>
                <w:ilvl w:val="0"/>
                <w:numId w:val="18"/>
              </w:numPr>
              <w:ind w:left="340" w:hanging="180"/>
            </w:pPr>
            <w:r>
              <w:t xml:space="preserve">Collect and distribute safety gear and radios from Base Camp </w:t>
            </w:r>
            <w:r w:rsidR="0080659E">
              <w:t xml:space="preserve">Safety </w:t>
            </w:r>
            <w:r>
              <w:t>Coordinator</w:t>
            </w:r>
          </w:p>
          <w:p w:rsidR="00FF3808" w:rsidRDefault="00FF3808" w:rsidP="009E54A3">
            <w:pPr>
              <w:keepNext/>
              <w:numPr>
                <w:ilvl w:val="0"/>
                <w:numId w:val="18"/>
              </w:numPr>
              <w:ind w:left="150" w:hanging="180"/>
            </w:pPr>
            <w:r>
              <w:t>Apr</w:t>
            </w:r>
          </w:p>
          <w:p w:rsidR="00C13421" w:rsidRDefault="005A5B77" w:rsidP="005A5B77">
            <w:pPr>
              <w:keepNext/>
              <w:numPr>
                <w:ilvl w:val="0"/>
                <w:numId w:val="18"/>
              </w:numPr>
              <w:ind w:left="331" w:hanging="180"/>
            </w:pPr>
            <w:r>
              <w:t>Collect Feedback</w:t>
            </w:r>
          </w:p>
          <w:p w:rsidR="005A5B77" w:rsidRDefault="005A5B77" w:rsidP="005A5B77">
            <w:pPr>
              <w:keepNext/>
              <w:numPr>
                <w:ilvl w:val="0"/>
                <w:numId w:val="18"/>
              </w:numPr>
              <w:ind w:left="331" w:hanging="180"/>
            </w:pPr>
            <w:r>
              <w:t xml:space="preserve">Collect/return safety gear and radios to Base Camp </w:t>
            </w:r>
            <w:r w:rsidR="0080659E">
              <w:t xml:space="preserve">Safety </w:t>
            </w:r>
            <w:r>
              <w:t>Coordinator</w:t>
            </w:r>
          </w:p>
          <w:p w:rsidR="005A5B77" w:rsidRDefault="005A5B77" w:rsidP="000717ED">
            <w:pPr>
              <w:keepNext/>
              <w:numPr>
                <w:ilvl w:val="0"/>
                <w:numId w:val="18"/>
              </w:numPr>
              <w:ind w:left="331" w:hanging="180"/>
            </w:pPr>
            <w:r>
              <w:t>Collect/return avalanche safety equipment to Backcountry Safety Coordinator</w:t>
            </w:r>
          </w:p>
          <w:p w:rsidR="005A5B77" w:rsidRPr="00B94E9B" w:rsidRDefault="005A5B77" w:rsidP="005A5B77">
            <w:pPr>
              <w:keepNext/>
              <w:numPr>
                <w:ilvl w:val="0"/>
                <w:numId w:val="18"/>
              </w:numPr>
              <w:ind w:left="331" w:hanging="180"/>
            </w:pPr>
            <w:r>
              <w:t>Attend Festival Debriefing Meeting</w:t>
            </w:r>
          </w:p>
        </w:tc>
      </w:tr>
      <w:tr w:rsidR="00FF3808" w:rsidRPr="0091022B" w:rsidTr="009E54A3">
        <w:trPr>
          <w:cantSplit/>
          <w:jc w:val="center"/>
        </w:trPr>
        <w:tc>
          <w:tcPr>
            <w:tcW w:w="9350" w:type="dxa"/>
            <w:gridSpan w:val="2"/>
          </w:tcPr>
          <w:p w:rsidR="00FF3808" w:rsidRPr="00B94E9B" w:rsidRDefault="00FF3808" w:rsidP="009E54A3">
            <w:pPr>
              <w:keepNext/>
              <w:jc w:val="right"/>
            </w:pPr>
            <w:r w:rsidRPr="00B94E9B">
              <w:t xml:space="preserve">As at </w:t>
            </w:r>
            <w:r>
              <w:t>XXX, 2017</w:t>
            </w:r>
          </w:p>
        </w:tc>
      </w:tr>
    </w:tbl>
    <w:p w:rsidR="00FF3808" w:rsidRDefault="00FF3808"/>
    <w:p w:rsidR="00A54FD2" w:rsidRDefault="00A54FD2"/>
    <w:p w:rsidR="00574E93" w:rsidRDefault="00574E93"/>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7B069A" w:rsidTr="00426C8A">
        <w:trPr>
          <w:cantSplit/>
          <w:jc w:val="center"/>
        </w:trPr>
        <w:tc>
          <w:tcPr>
            <w:tcW w:w="9350" w:type="dxa"/>
            <w:gridSpan w:val="2"/>
          </w:tcPr>
          <w:p w:rsidR="007B069A" w:rsidRPr="00B94E9B" w:rsidRDefault="007B069A" w:rsidP="002C771A">
            <w:pPr>
              <w:keepNext/>
              <w:jc w:val="center"/>
              <w:rPr>
                <w:b/>
                <w:sz w:val="24"/>
                <w:szCs w:val="24"/>
              </w:rPr>
            </w:pPr>
            <w:r w:rsidRPr="006F5400">
              <w:rPr>
                <w:b/>
                <w:sz w:val="24"/>
                <w:szCs w:val="24"/>
              </w:rPr>
              <w:lastRenderedPageBreak/>
              <w:t xml:space="preserve">DAILY </w:t>
            </w:r>
            <w:r w:rsidR="006F5400" w:rsidRPr="006F5400">
              <w:rPr>
                <w:b/>
                <w:sz w:val="24"/>
                <w:szCs w:val="24"/>
              </w:rPr>
              <w:t xml:space="preserve">SOCIAL EVENTS </w:t>
            </w:r>
            <w:r w:rsidRPr="006F5400">
              <w:rPr>
                <w:b/>
                <w:sz w:val="24"/>
                <w:szCs w:val="24"/>
              </w:rPr>
              <w:t>SCHEDULE</w:t>
            </w:r>
          </w:p>
          <w:p w:rsidR="00A548B1" w:rsidRDefault="00DE7283" w:rsidP="00A548B1">
            <w:pPr>
              <w:keepNext/>
              <w:jc w:val="center"/>
              <w:rPr>
                <w:b/>
                <w:sz w:val="24"/>
                <w:szCs w:val="24"/>
              </w:rPr>
            </w:pPr>
            <w:r>
              <w:rPr>
                <w:b/>
                <w:sz w:val="24"/>
                <w:szCs w:val="24"/>
              </w:rPr>
              <w:t>COORDINATOR</w:t>
            </w:r>
          </w:p>
          <w:p w:rsidR="00426C66" w:rsidRPr="00B94E9B" w:rsidRDefault="00587BE1" w:rsidP="00A548B1">
            <w:pPr>
              <w:keepNext/>
              <w:jc w:val="center"/>
              <w:rPr>
                <w:b/>
                <w:sz w:val="24"/>
                <w:szCs w:val="24"/>
              </w:rPr>
            </w:pPr>
            <w:r>
              <w:rPr>
                <w:b/>
                <w:sz w:val="24"/>
                <w:szCs w:val="24"/>
              </w:rPr>
              <w:t>March 29 – April 2, 2018</w:t>
            </w:r>
          </w:p>
          <w:p w:rsidR="007B069A" w:rsidRPr="00B94E9B" w:rsidRDefault="007B069A" w:rsidP="002C771A">
            <w:pPr>
              <w:keepNext/>
              <w:jc w:val="center"/>
            </w:pPr>
          </w:p>
        </w:tc>
      </w:tr>
      <w:tr w:rsidR="007C4BEC" w:rsidTr="00A54FD2">
        <w:trPr>
          <w:cantSplit/>
          <w:jc w:val="center"/>
        </w:trPr>
        <w:tc>
          <w:tcPr>
            <w:tcW w:w="1165" w:type="dxa"/>
          </w:tcPr>
          <w:p w:rsidR="007C4BEC" w:rsidRDefault="007C4BEC" w:rsidP="007C4BEC">
            <w:r>
              <w:t xml:space="preserve">Thursday, </w:t>
            </w:r>
          </w:p>
          <w:p w:rsidR="007C4BEC" w:rsidRPr="00634B6D" w:rsidRDefault="007C4BEC" w:rsidP="007C4BEC">
            <w:r>
              <w:t>March 29</w:t>
            </w:r>
          </w:p>
        </w:tc>
        <w:tc>
          <w:tcPr>
            <w:tcW w:w="8185" w:type="dxa"/>
          </w:tcPr>
          <w:p w:rsidR="007C4BEC" w:rsidRPr="00634B6D" w:rsidRDefault="007C4BEC" w:rsidP="008E33C6">
            <w:pPr>
              <w:keepNext/>
              <w:numPr>
                <w:ilvl w:val="0"/>
                <w:numId w:val="29"/>
              </w:numPr>
              <w:tabs>
                <w:tab w:val="left" w:pos="965"/>
                <w:tab w:val="left" w:pos="1145"/>
                <w:tab w:val="left" w:pos="1955"/>
              </w:tabs>
              <w:ind w:left="250" w:hanging="279"/>
            </w:pPr>
            <w:proofErr w:type="spellStart"/>
            <w:r>
              <w:t>1:00pm</w:t>
            </w:r>
            <w:proofErr w:type="spellEnd"/>
            <w:r>
              <w:t xml:space="preserve"> </w:t>
            </w:r>
            <w:r>
              <w:tab/>
              <w:t xml:space="preserve">- </w:t>
            </w:r>
            <w:r>
              <w:tab/>
            </w:r>
            <w:proofErr w:type="spellStart"/>
            <w:r>
              <w:t>2:00pm</w:t>
            </w:r>
            <w:proofErr w:type="spellEnd"/>
            <w:r>
              <w:t>:</w:t>
            </w:r>
            <w:r w:rsidRPr="00634B6D">
              <w:t xml:space="preserve"> </w:t>
            </w:r>
            <w:r>
              <w:tab/>
            </w:r>
            <w:r w:rsidRPr="007F1E22">
              <w:rPr>
                <w:i/>
              </w:rPr>
              <w:t>The Calling</w:t>
            </w:r>
            <w:r>
              <w:t xml:space="preserve"> Members M</w:t>
            </w:r>
            <w:r w:rsidRPr="00634B6D">
              <w:t>eeting</w:t>
            </w:r>
          </w:p>
        </w:tc>
      </w:tr>
      <w:tr w:rsidR="00A54FD2" w:rsidTr="00A54FD2">
        <w:trPr>
          <w:cantSplit/>
          <w:jc w:val="center"/>
        </w:trPr>
        <w:tc>
          <w:tcPr>
            <w:tcW w:w="1165" w:type="dxa"/>
          </w:tcPr>
          <w:p w:rsidR="00A54FD2" w:rsidRDefault="00A54FD2" w:rsidP="00A54FD2">
            <w:pPr>
              <w:keepNext/>
            </w:pPr>
            <w:r>
              <w:t>Friday, March 30</w:t>
            </w:r>
          </w:p>
          <w:p w:rsidR="00A54FD2" w:rsidRPr="00634B6D" w:rsidRDefault="00A54FD2" w:rsidP="00A54FD2">
            <w:pPr>
              <w:keepNext/>
            </w:pPr>
            <w:r>
              <w:t>STAT</w:t>
            </w:r>
          </w:p>
        </w:tc>
        <w:tc>
          <w:tcPr>
            <w:tcW w:w="8185" w:type="dxa"/>
          </w:tcPr>
          <w:p w:rsidR="00A54FD2" w:rsidRPr="00856D56" w:rsidRDefault="00A54FD2" w:rsidP="00A54FD2">
            <w:pPr>
              <w:keepNext/>
              <w:numPr>
                <w:ilvl w:val="0"/>
                <w:numId w:val="30"/>
              </w:numPr>
              <w:tabs>
                <w:tab w:val="left" w:pos="1017"/>
                <w:tab w:val="left" w:pos="1197"/>
                <w:tab w:val="left" w:pos="2007"/>
              </w:tabs>
              <w:ind w:left="288" w:hanging="272"/>
            </w:pPr>
            <w:proofErr w:type="spellStart"/>
            <w:r w:rsidRPr="00856D56">
              <w:t>7:00am</w:t>
            </w:r>
            <w:proofErr w:type="spellEnd"/>
            <w:r w:rsidRPr="00856D56">
              <w:t xml:space="preserve"> </w:t>
            </w:r>
            <w:r w:rsidRPr="00856D56">
              <w:tab/>
              <w:t xml:space="preserve">- </w:t>
            </w:r>
            <w:r w:rsidRPr="00856D56">
              <w:tab/>
            </w:r>
            <w:proofErr w:type="spellStart"/>
            <w:r w:rsidRPr="00856D56">
              <w:t>8:00am</w:t>
            </w:r>
            <w:proofErr w:type="spellEnd"/>
            <w:r w:rsidRPr="00856D56">
              <w:t xml:space="preserve">: </w:t>
            </w:r>
            <w:r w:rsidRPr="00856D56">
              <w:tab/>
              <w:t>Festival Safety Meeting</w:t>
            </w:r>
          </w:p>
          <w:p w:rsidR="00A54FD2" w:rsidRPr="00856D56" w:rsidRDefault="00A54FD2" w:rsidP="00A54FD2">
            <w:pPr>
              <w:keepNext/>
              <w:numPr>
                <w:ilvl w:val="0"/>
                <w:numId w:val="30"/>
              </w:numPr>
              <w:tabs>
                <w:tab w:val="left" w:pos="1017"/>
                <w:tab w:val="left" w:pos="1197"/>
                <w:tab w:val="left" w:pos="2007"/>
              </w:tabs>
              <w:ind w:left="288" w:hanging="272"/>
            </w:pPr>
            <w:proofErr w:type="spellStart"/>
            <w:r w:rsidRPr="00856D56">
              <w:t>8:00am</w:t>
            </w:r>
            <w:proofErr w:type="spellEnd"/>
            <w:r w:rsidRPr="00856D56">
              <w:t xml:space="preserve"> </w:t>
            </w:r>
            <w:r w:rsidRPr="00856D56">
              <w:tab/>
              <w:t xml:space="preserve">- </w:t>
            </w:r>
            <w:r w:rsidRPr="00856D56">
              <w:tab/>
            </w:r>
            <w:proofErr w:type="spellStart"/>
            <w:r w:rsidRPr="00856D56">
              <w:t>10:00am</w:t>
            </w:r>
            <w:proofErr w:type="spellEnd"/>
            <w:r w:rsidRPr="00856D56">
              <w:t xml:space="preserve">: </w:t>
            </w:r>
            <w:r w:rsidRPr="00856D56">
              <w:tab/>
              <w:t>Festival Operations Meeting (8-9) and Free Breakfast</w:t>
            </w:r>
          </w:p>
          <w:p w:rsidR="00A54FD2" w:rsidRPr="00856D56" w:rsidRDefault="00A54FD2" w:rsidP="00A54FD2">
            <w:pPr>
              <w:keepNext/>
              <w:numPr>
                <w:ilvl w:val="0"/>
                <w:numId w:val="30"/>
              </w:numPr>
              <w:tabs>
                <w:tab w:val="left" w:pos="1017"/>
                <w:tab w:val="left" w:pos="1197"/>
                <w:tab w:val="left" w:pos="2007"/>
              </w:tabs>
              <w:ind w:left="288" w:hanging="272"/>
            </w:pPr>
            <w:proofErr w:type="spellStart"/>
            <w:r w:rsidRPr="00856D56">
              <w:t>5:00pm</w:t>
            </w:r>
            <w:proofErr w:type="spellEnd"/>
            <w:r w:rsidRPr="00856D56">
              <w:t xml:space="preserve"> </w:t>
            </w:r>
            <w:r w:rsidRPr="00856D56">
              <w:tab/>
              <w:t xml:space="preserve">- </w:t>
            </w:r>
            <w:r w:rsidRPr="00856D56">
              <w:tab/>
            </w:r>
            <w:proofErr w:type="spellStart"/>
            <w:r w:rsidRPr="00856D56">
              <w:t>6:00pm</w:t>
            </w:r>
            <w:proofErr w:type="spellEnd"/>
            <w:r w:rsidRPr="00856D56">
              <w:t xml:space="preserve">: </w:t>
            </w:r>
            <w:r w:rsidRPr="00856D56">
              <w:tab/>
              <w:t>Opening Ceremony</w:t>
            </w:r>
          </w:p>
          <w:p w:rsidR="00A54FD2" w:rsidRPr="00856D56" w:rsidRDefault="00A54FD2" w:rsidP="00A54FD2">
            <w:pPr>
              <w:keepNext/>
              <w:numPr>
                <w:ilvl w:val="0"/>
                <w:numId w:val="30"/>
              </w:numPr>
              <w:tabs>
                <w:tab w:val="left" w:pos="1017"/>
                <w:tab w:val="left" w:pos="1197"/>
                <w:tab w:val="left" w:pos="2007"/>
              </w:tabs>
              <w:ind w:left="288" w:hanging="272"/>
            </w:pPr>
            <w:proofErr w:type="spellStart"/>
            <w:r w:rsidRPr="00856D56">
              <w:t>7:00pm</w:t>
            </w:r>
            <w:proofErr w:type="spellEnd"/>
            <w:r w:rsidRPr="00856D56">
              <w:t xml:space="preserve"> </w:t>
            </w:r>
            <w:r w:rsidRPr="00856D56">
              <w:tab/>
              <w:t xml:space="preserve">- </w:t>
            </w:r>
            <w:r w:rsidRPr="00856D56">
              <w:tab/>
            </w:r>
            <w:proofErr w:type="spellStart"/>
            <w:r w:rsidRPr="00856D56">
              <w:t>8:00pm</w:t>
            </w:r>
            <w:proofErr w:type="spellEnd"/>
            <w:r w:rsidRPr="00856D56">
              <w:t xml:space="preserve">: </w:t>
            </w:r>
            <w:r w:rsidRPr="00856D56">
              <w:tab/>
              <w:t>Safety/Operations Debrief Meeting</w:t>
            </w:r>
          </w:p>
          <w:p w:rsidR="00A54FD2" w:rsidRPr="00856D56" w:rsidRDefault="00A54FD2" w:rsidP="00A54FD2">
            <w:pPr>
              <w:keepNext/>
              <w:numPr>
                <w:ilvl w:val="0"/>
                <w:numId w:val="30"/>
              </w:numPr>
              <w:tabs>
                <w:tab w:val="left" w:pos="1017"/>
                <w:tab w:val="left" w:pos="1197"/>
                <w:tab w:val="left" w:pos="2007"/>
              </w:tabs>
              <w:ind w:left="288" w:hanging="272"/>
            </w:pPr>
            <w:proofErr w:type="spellStart"/>
            <w:r w:rsidRPr="00856D56">
              <w:t>8:00pm</w:t>
            </w:r>
            <w:proofErr w:type="spellEnd"/>
            <w:r w:rsidRPr="00856D56">
              <w:t xml:space="preserve"> </w:t>
            </w:r>
            <w:r w:rsidRPr="00856D56">
              <w:tab/>
              <w:t xml:space="preserve">- </w:t>
            </w:r>
            <w:r w:rsidRPr="00856D56">
              <w:tab/>
            </w:r>
            <w:proofErr w:type="spellStart"/>
            <w:r w:rsidR="00C1030A">
              <w:t>1:3</w:t>
            </w:r>
            <w:r w:rsidRPr="00856D56">
              <w:t>0am</w:t>
            </w:r>
            <w:proofErr w:type="spellEnd"/>
            <w:r w:rsidRPr="00856D56">
              <w:t xml:space="preserve">: </w:t>
            </w:r>
            <w:r w:rsidRPr="00856D56">
              <w:tab/>
              <w:t>Non-Profit Fundraiser – Pub Crawl</w:t>
            </w:r>
          </w:p>
        </w:tc>
      </w:tr>
      <w:tr w:rsidR="00A54FD2" w:rsidRPr="0091022B" w:rsidTr="00A54FD2">
        <w:trPr>
          <w:cantSplit/>
          <w:jc w:val="center"/>
        </w:trPr>
        <w:tc>
          <w:tcPr>
            <w:tcW w:w="1165" w:type="dxa"/>
          </w:tcPr>
          <w:p w:rsidR="00A54FD2" w:rsidRPr="00634B6D" w:rsidRDefault="00A54FD2" w:rsidP="00A54FD2">
            <w:pPr>
              <w:keepNext/>
            </w:pPr>
            <w:r>
              <w:t>Saturday, March 31</w:t>
            </w:r>
          </w:p>
        </w:tc>
        <w:tc>
          <w:tcPr>
            <w:tcW w:w="8185" w:type="dxa"/>
          </w:tcPr>
          <w:p w:rsidR="00A54FD2" w:rsidRPr="00856D56" w:rsidRDefault="00A54FD2" w:rsidP="00A54FD2">
            <w:pPr>
              <w:keepNext/>
              <w:numPr>
                <w:ilvl w:val="0"/>
                <w:numId w:val="30"/>
              </w:numPr>
              <w:tabs>
                <w:tab w:val="left" w:pos="1017"/>
                <w:tab w:val="left" w:pos="1197"/>
                <w:tab w:val="left" w:pos="2007"/>
              </w:tabs>
              <w:ind w:left="288" w:hanging="272"/>
            </w:pPr>
            <w:proofErr w:type="spellStart"/>
            <w:r w:rsidRPr="00856D56">
              <w:t>7:00am</w:t>
            </w:r>
            <w:proofErr w:type="spellEnd"/>
            <w:r w:rsidRPr="00856D56">
              <w:t xml:space="preserve"> </w:t>
            </w:r>
            <w:r w:rsidRPr="00856D56">
              <w:tab/>
              <w:t xml:space="preserve">- </w:t>
            </w:r>
            <w:r w:rsidRPr="00856D56">
              <w:tab/>
            </w:r>
            <w:proofErr w:type="spellStart"/>
            <w:r w:rsidRPr="00856D56">
              <w:t>8:00am</w:t>
            </w:r>
            <w:proofErr w:type="spellEnd"/>
            <w:r w:rsidRPr="00856D56">
              <w:t xml:space="preserve">: </w:t>
            </w:r>
            <w:r w:rsidRPr="00856D56">
              <w:tab/>
            </w:r>
            <w:r w:rsidR="00570C39" w:rsidRPr="00856D56">
              <w:t>Festival Safety Meeting</w:t>
            </w:r>
          </w:p>
          <w:p w:rsidR="00A54FD2" w:rsidRPr="00856D56" w:rsidRDefault="00A54FD2" w:rsidP="00A54FD2">
            <w:pPr>
              <w:keepNext/>
              <w:numPr>
                <w:ilvl w:val="0"/>
                <w:numId w:val="30"/>
              </w:numPr>
              <w:tabs>
                <w:tab w:val="left" w:pos="1017"/>
                <w:tab w:val="left" w:pos="1197"/>
                <w:tab w:val="left" w:pos="2007"/>
              </w:tabs>
              <w:ind w:left="288" w:hanging="272"/>
            </w:pPr>
            <w:proofErr w:type="spellStart"/>
            <w:r w:rsidRPr="00856D56">
              <w:t>8:00am</w:t>
            </w:r>
            <w:proofErr w:type="spellEnd"/>
            <w:r w:rsidRPr="00856D56">
              <w:t xml:space="preserve"> </w:t>
            </w:r>
            <w:r w:rsidRPr="00856D56">
              <w:tab/>
              <w:t xml:space="preserve">- </w:t>
            </w:r>
            <w:r w:rsidRPr="00856D56">
              <w:tab/>
            </w:r>
            <w:proofErr w:type="spellStart"/>
            <w:r w:rsidRPr="00856D56">
              <w:t>10:00am</w:t>
            </w:r>
            <w:proofErr w:type="spellEnd"/>
            <w:r w:rsidRPr="00856D56">
              <w:t xml:space="preserve">: </w:t>
            </w:r>
            <w:r w:rsidRPr="00856D56">
              <w:tab/>
              <w:t>Festival Operations Meeting (8-9) and Free Breakfast</w:t>
            </w:r>
          </w:p>
          <w:p w:rsidR="00891C2D" w:rsidRPr="00856D56" w:rsidRDefault="00891C2D" w:rsidP="00A54FD2">
            <w:pPr>
              <w:keepNext/>
              <w:numPr>
                <w:ilvl w:val="0"/>
                <w:numId w:val="30"/>
              </w:numPr>
              <w:tabs>
                <w:tab w:val="left" w:pos="1017"/>
                <w:tab w:val="left" w:pos="1197"/>
                <w:tab w:val="left" w:pos="2007"/>
              </w:tabs>
              <w:ind w:left="288" w:hanging="272"/>
            </w:pPr>
            <w:r w:rsidRPr="00856D56">
              <w:t>Family Friendly Event?</w:t>
            </w:r>
          </w:p>
          <w:p w:rsidR="00A54FD2" w:rsidRDefault="00A54FD2" w:rsidP="00894673">
            <w:pPr>
              <w:keepNext/>
              <w:numPr>
                <w:ilvl w:val="0"/>
                <w:numId w:val="30"/>
              </w:numPr>
              <w:tabs>
                <w:tab w:val="left" w:pos="1017"/>
                <w:tab w:val="left" w:pos="1197"/>
                <w:tab w:val="left" w:pos="2007"/>
              </w:tabs>
              <w:ind w:left="288" w:hanging="272"/>
            </w:pPr>
            <w:proofErr w:type="spellStart"/>
            <w:r w:rsidRPr="00856D56">
              <w:t>7:00pm</w:t>
            </w:r>
            <w:proofErr w:type="spellEnd"/>
            <w:r w:rsidRPr="00856D56">
              <w:t xml:space="preserve"> </w:t>
            </w:r>
            <w:r w:rsidRPr="00856D56">
              <w:tab/>
              <w:t xml:space="preserve">- </w:t>
            </w:r>
            <w:r w:rsidRPr="00856D56">
              <w:tab/>
            </w:r>
            <w:proofErr w:type="spellStart"/>
            <w:r w:rsidRPr="00856D56">
              <w:t>8:00pm</w:t>
            </w:r>
            <w:proofErr w:type="spellEnd"/>
            <w:r w:rsidRPr="00856D56">
              <w:t xml:space="preserve">: </w:t>
            </w:r>
            <w:r w:rsidRPr="00856D56">
              <w:tab/>
              <w:t>Safety/Operations Debrief Meeting</w:t>
            </w:r>
          </w:p>
          <w:p w:rsidR="007B1F0E" w:rsidRPr="00856D56" w:rsidRDefault="007B1F0E" w:rsidP="00894673">
            <w:pPr>
              <w:keepNext/>
              <w:numPr>
                <w:ilvl w:val="0"/>
                <w:numId w:val="30"/>
              </w:numPr>
              <w:tabs>
                <w:tab w:val="left" w:pos="1017"/>
                <w:tab w:val="left" w:pos="1197"/>
                <w:tab w:val="left" w:pos="2007"/>
              </w:tabs>
              <w:ind w:left="288" w:hanging="272"/>
            </w:pPr>
            <w:proofErr w:type="spellStart"/>
            <w:r w:rsidRPr="00856D56">
              <w:t>8:00pm</w:t>
            </w:r>
            <w:proofErr w:type="spellEnd"/>
            <w:r w:rsidRPr="00856D56">
              <w:t xml:space="preserve"> </w:t>
            </w:r>
            <w:r w:rsidRPr="00856D56">
              <w:tab/>
              <w:t xml:space="preserve">- </w:t>
            </w:r>
            <w:r w:rsidRPr="00856D56">
              <w:tab/>
            </w:r>
            <w:proofErr w:type="spellStart"/>
            <w:r>
              <w:t>1:3</w:t>
            </w:r>
            <w:r w:rsidRPr="00856D56">
              <w:t>0am</w:t>
            </w:r>
            <w:proofErr w:type="spellEnd"/>
            <w:r w:rsidRPr="00856D56">
              <w:t xml:space="preserve">: </w:t>
            </w:r>
            <w:r w:rsidRPr="00856D56">
              <w:tab/>
              <w:t>N</w:t>
            </w:r>
            <w:r>
              <w:t>on-Profit Fundraiser – Headliner Band</w:t>
            </w:r>
          </w:p>
        </w:tc>
      </w:tr>
      <w:tr w:rsidR="00A54FD2" w:rsidRPr="0091022B" w:rsidTr="00A54FD2">
        <w:trPr>
          <w:cantSplit/>
          <w:jc w:val="center"/>
        </w:trPr>
        <w:tc>
          <w:tcPr>
            <w:tcW w:w="1165" w:type="dxa"/>
          </w:tcPr>
          <w:p w:rsidR="00A54FD2" w:rsidRPr="008C2E3A" w:rsidRDefault="00A54FD2" w:rsidP="00A54FD2">
            <w:pPr>
              <w:keepNext/>
            </w:pPr>
            <w:r w:rsidRPr="008C2E3A">
              <w:t>Sunday, April 1</w:t>
            </w:r>
          </w:p>
        </w:tc>
        <w:tc>
          <w:tcPr>
            <w:tcW w:w="8185" w:type="dxa"/>
          </w:tcPr>
          <w:p w:rsidR="00A54FD2" w:rsidRPr="00856D56" w:rsidRDefault="00A54FD2" w:rsidP="00A54FD2">
            <w:pPr>
              <w:keepNext/>
              <w:numPr>
                <w:ilvl w:val="0"/>
                <w:numId w:val="30"/>
              </w:numPr>
              <w:tabs>
                <w:tab w:val="left" w:pos="1017"/>
                <w:tab w:val="left" w:pos="1197"/>
                <w:tab w:val="left" w:pos="2007"/>
              </w:tabs>
              <w:ind w:left="288" w:hanging="272"/>
            </w:pPr>
            <w:proofErr w:type="spellStart"/>
            <w:r w:rsidRPr="00856D56">
              <w:t>7:00am</w:t>
            </w:r>
            <w:proofErr w:type="spellEnd"/>
            <w:r w:rsidRPr="00856D56">
              <w:t xml:space="preserve"> </w:t>
            </w:r>
            <w:r w:rsidRPr="00856D56">
              <w:tab/>
              <w:t xml:space="preserve">- </w:t>
            </w:r>
            <w:r w:rsidRPr="00856D56">
              <w:tab/>
            </w:r>
            <w:proofErr w:type="spellStart"/>
            <w:r w:rsidRPr="00856D56">
              <w:t>8:00am</w:t>
            </w:r>
            <w:proofErr w:type="spellEnd"/>
            <w:r w:rsidRPr="00856D56">
              <w:t xml:space="preserve">: </w:t>
            </w:r>
            <w:r w:rsidRPr="00856D56">
              <w:tab/>
              <w:t>Festival Safety Meeting</w:t>
            </w:r>
          </w:p>
          <w:p w:rsidR="00A54FD2" w:rsidRPr="00856D56" w:rsidRDefault="00A54FD2" w:rsidP="00A54FD2">
            <w:pPr>
              <w:keepNext/>
              <w:numPr>
                <w:ilvl w:val="0"/>
                <w:numId w:val="30"/>
              </w:numPr>
              <w:tabs>
                <w:tab w:val="left" w:pos="1017"/>
                <w:tab w:val="left" w:pos="1197"/>
                <w:tab w:val="left" w:pos="2007"/>
              </w:tabs>
              <w:ind w:left="288" w:hanging="272"/>
            </w:pPr>
            <w:proofErr w:type="spellStart"/>
            <w:r w:rsidRPr="00856D56">
              <w:t>8:00am</w:t>
            </w:r>
            <w:proofErr w:type="spellEnd"/>
            <w:r w:rsidRPr="00856D56">
              <w:t xml:space="preserve"> </w:t>
            </w:r>
            <w:r w:rsidRPr="00856D56">
              <w:tab/>
              <w:t xml:space="preserve">- </w:t>
            </w:r>
            <w:r w:rsidRPr="00856D56">
              <w:tab/>
            </w:r>
            <w:proofErr w:type="spellStart"/>
            <w:r w:rsidRPr="00856D56">
              <w:t>10:00am</w:t>
            </w:r>
            <w:proofErr w:type="spellEnd"/>
            <w:r w:rsidRPr="00856D56">
              <w:t xml:space="preserve">: </w:t>
            </w:r>
            <w:r w:rsidRPr="00856D56">
              <w:tab/>
              <w:t>Festival Operations Meeting (8-9) and Free Breakfast</w:t>
            </w:r>
          </w:p>
          <w:p w:rsidR="00891C2D" w:rsidRPr="00856D56" w:rsidRDefault="00891C2D" w:rsidP="00A54FD2">
            <w:pPr>
              <w:keepNext/>
              <w:numPr>
                <w:ilvl w:val="0"/>
                <w:numId w:val="30"/>
              </w:numPr>
              <w:tabs>
                <w:tab w:val="left" w:pos="1017"/>
                <w:tab w:val="left" w:pos="1197"/>
                <w:tab w:val="left" w:pos="2007"/>
              </w:tabs>
              <w:ind w:left="288" w:hanging="272"/>
            </w:pPr>
            <w:r w:rsidRPr="00856D56">
              <w:t xml:space="preserve">Family </w:t>
            </w:r>
            <w:proofErr w:type="spellStart"/>
            <w:r w:rsidRPr="00856D56">
              <w:t>Frienly</w:t>
            </w:r>
            <w:proofErr w:type="spellEnd"/>
            <w:r w:rsidRPr="00856D56">
              <w:t xml:space="preserve"> Event?</w:t>
            </w:r>
          </w:p>
          <w:p w:rsidR="00A54FD2" w:rsidRPr="00856D56" w:rsidRDefault="00856D56" w:rsidP="00A54FD2">
            <w:pPr>
              <w:keepNext/>
              <w:numPr>
                <w:ilvl w:val="0"/>
                <w:numId w:val="30"/>
              </w:numPr>
              <w:tabs>
                <w:tab w:val="left" w:pos="1017"/>
                <w:tab w:val="left" w:pos="1197"/>
                <w:tab w:val="left" w:pos="2007"/>
              </w:tabs>
              <w:ind w:left="288" w:hanging="272"/>
            </w:pPr>
            <w:proofErr w:type="spellStart"/>
            <w:r>
              <w:t>5</w:t>
            </w:r>
            <w:r w:rsidR="00A54FD2" w:rsidRPr="00856D56">
              <w:t>:00pm</w:t>
            </w:r>
            <w:proofErr w:type="spellEnd"/>
            <w:r w:rsidR="00A54FD2" w:rsidRPr="00856D56">
              <w:t xml:space="preserve"> </w:t>
            </w:r>
            <w:r w:rsidR="00A54FD2" w:rsidRPr="00856D56">
              <w:tab/>
              <w:t xml:space="preserve">- </w:t>
            </w:r>
            <w:r w:rsidR="00A54FD2" w:rsidRPr="00856D56">
              <w:tab/>
            </w:r>
            <w:proofErr w:type="spellStart"/>
            <w:r>
              <w:t>6</w:t>
            </w:r>
            <w:r w:rsidR="00A54FD2" w:rsidRPr="00856D56">
              <w:t>:00pm</w:t>
            </w:r>
            <w:proofErr w:type="spellEnd"/>
            <w:r w:rsidR="00A54FD2" w:rsidRPr="00856D56">
              <w:t xml:space="preserve">: </w:t>
            </w:r>
            <w:r w:rsidR="00A54FD2" w:rsidRPr="00856D56">
              <w:tab/>
              <w:t>Closing Ceremony and Awards</w:t>
            </w:r>
          </w:p>
          <w:p w:rsidR="00A54FD2" w:rsidRPr="00856D56" w:rsidRDefault="00A54FD2" w:rsidP="00A54FD2">
            <w:pPr>
              <w:keepNext/>
              <w:numPr>
                <w:ilvl w:val="0"/>
                <w:numId w:val="30"/>
              </w:numPr>
              <w:tabs>
                <w:tab w:val="left" w:pos="1017"/>
                <w:tab w:val="left" w:pos="1197"/>
                <w:tab w:val="left" w:pos="2007"/>
              </w:tabs>
              <w:ind w:left="288" w:hanging="272"/>
            </w:pPr>
            <w:proofErr w:type="spellStart"/>
            <w:r w:rsidRPr="00856D56">
              <w:t>7:00pm</w:t>
            </w:r>
            <w:proofErr w:type="spellEnd"/>
            <w:r w:rsidRPr="00856D56">
              <w:t xml:space="preserve"> </w:t>
            </w:r>
            <w:r w:rsidRPr="00856D56">
              <w:tab/>
              <w:t xml:space="preserve">- </w:t>
            </w:r>
            <w:r w:rsidRPr="00856D56">
              <w:tab/>
            </w:r>
            <w:proofErr w:type="spellStart"/>
            <w:r w:rsidRPr="00856D56">
              <w:t>8:00pm</w:t>
            </w:r>
            <w:proofErr w:type="spellEnd"/>
            <w:r w:rsidRPr="00856D56">
              <w:t xml:space="preserve">: </w:t>
            </w:r>
            <w:r w:rsidRPr="00856D56">
              <w:tab/>
              <w:t>Safety/Operations Debrief Meeting</w:t>
            </w:r>
          </w:p>
        </w:tc>
      </w:tr>
      <w:tr w:rsidR="00A54FD2" w:rsidRPr="0091022B" w:rsidTr="00A54FD2">
        <w:trPr>
          <w:cantSplit/>
          <w:jc w:val="center"/>
        </w:trPr>
        <w:tc>
          <w:tcPr>
            <w:tcW w:w="1165" w:type="dxa"/>
          </w:tcPr>
          <w:p w:rsidR="00A54FD2" w:rsidRPr="00634B6D" w:rsidRDefault="00A54FD2" w:rsidP="00A54FD2">
            <w:r>
              <w:t>Monday, April 2</w:t>
            </w:r>
          </w:p>
        </w:tc>
        <w:tc>
          <w:tcPr>
            <w:tcW w:w="8185" w:type="dxa"/>
          </w:tcPr>
          <w:p w:rsidR="00A54FD2" w:rsidRPr="00634B6D" w:rsidRDefault="00A54FD2" w:rsidP="00894673">
            <w:pPr>
              <w:pStyle w:val="ListParagraph"/>
              <w:keepNext/>
              <w:numPr>
                <w:ilvl w:val="0"/>
                <w:numId w:val="31"/>
              </w:numPr>
              <w:tabs>
                <w:tab w:val="left" w:pos="965"/>
                <w:tab w:val="left" w:pos="1145"/>
                <w:tab w:val="left" w:pos="1955"/>
              </w:tabs>
              <w:ind w:left="250" w:hanging="279"/>
            </w:pPr>
            <w:proofErr w:type="spellStart"/>
            <w:r>
              <w:t>8:00am</w:t>
            </w:r>
            <w:proofErr w:type="spellEnd"/>
            <w:r>
              <w:t xml:space="preserve"> </w:t>
            </w:r>
            <w:r>
              <w:tab/>
              <w:t xml:space="preserve">- </w:t>
            </w:r>
            <w:r>
              <w:tab/>
            </w:r>
            <w:proofErr w:type="spellStart"/>
            <w:r>
              <w:t>9:00am</w:t>
            </w:r>
            <w:proofErr w:type="spellEnd"/>
            <w:r>
              <w:t>:</w:t>
            </w:r>
            <w:r w:rsidRPr="00634B6D">
              <w:t xml:space="preserve"> </w:t>
            </w:r>
            <w:r>
              <w:tab/>
            </w:r>
            <w:r w:rsidRPr="007F1E22">
              <w:rPr>
                <w:i/>
              </w:rPr>
              <w:t>The Calling</w:t>
            </w:r>
            <w:r w:rsidRPr="00634B6D">
              <w:t xml:space="preserve"> Members and Stakeholders Meeting</w:t>
            </w:r>
          </w:p>
        </w:tc>
      </w:tr>
      <w:tr w:rsidR="00491FDB" w:rsidRPr="0091022B" w:rsidTr="00426C8A">
        <w:trPr>
          <w:cantSplit/>
          <w:jc w:val="center"/>
        </w:trPr>
        <w:tc>
          <w:tcPr>
            <w:tcW w:w="9350" w:type="dxa"/>
            <w:gridSpan w:val="2"/>
          </w:tcPr>
          <w:p w:rsidR="00491FDB" w:rsidRPr="00B94E9B" w:rsidRDefault="00491FDB" w:rsidP="0017066F">
            <w:pPr>
              <w:keepNext/>
              <w:jc w:val="right"/>
            </w:pPr>
            <w:r w:rsidRPr="00B94E9B">
              <w:t xml:space="preserve">As at </w:t>
            </w:r>
            <w:r w:rsidR="00890EBE">
              <w:t>XXX, 2017</w:t>
            </w:r>
          </w:p>
        </w:tc>
      </w:tr>
    </w:tbl>
    <w:p w:rsidR="00ED44DA" w:rsidRDefault="00ED44DA"/>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293038" w:rsidTr="005B7DC0">
        <w:trPr>
          <w:cantSplit/>
          <w:jc w:val="center"/>
        </w:trPr>
        <w:tc>
          <w:tcPr>
            <w:tcW w:w="9350" w:type="dxa"/>
            <w:gridSpan w:val="2"/>
          </w:tcPr>
          <w:p w:rsidR="00293038" w:rsidRPr="00B94E9B" w:rsidRDefault="00293038" w:rsidP="005B7DC0">
            <w:pPr>
              <w:keepNext/>
              <w:jc w:val="center"/>
              <w:rPr>
                <w:b/>
                <w:sz w:val="24"/>
                <w:szCs w:val="24"/>
              </w:rPr>
            </w:pPr>
            <w:r w:rsidRPr="006F5400">
              <w:rPr>
                <w:b/>
                <w:sz w:val="24"/>
                <w:szCs w:val="24"/>
              </w:rPr>
              <w:t xml:space="preserve">DAILY </w:t>
            </w:r>
            <w:r w:rsidR="006F5400" w:rsidRPr="006F5400">
              <w:rPr>
                <w:b/>
                <w:sz w:val="24"/>
                <w:szCs w:val="24"/>
              </w:rPr>
              <w:t xml:space="preserve">SOCIAL EVENTS </w:t>
            </w:r>
            <w:r w:rsidRPr="006F5400">
              <w:rPr>
                <w:b/>
                <w:sz w:val="24"/>
                <w:szCs w:val="24"/>
              </w:rPr>
              <w:t>SCHEDULE</w:t>
            </w:r>
          </w:p>
          <w:p w:rsidR="00293038" w:rsidRDefault="002314F4" w:rsidP="005B7DC0">
            <w:pPr>
              <w:keepNext/>
              <w:jc w:val="center"/>
              <w:rPr>
                <w:b/>
                <w:sz w:val="24"/>
                <w:szCs w:val="24"/>
              </w:rPr>
            </w:pPr>
            <w:r>
              <w:rPr>
                <w:b/>
                <w:sz w:val="24"/>
                <w:szCs w:val="24"/>
              </w:rPr>
              <w:t>VOLUNTEER</w:t>
            </w:r>
          </w:p>
          <w:p w:rsidR="00293038" w:rsidRPr="00B94E9B" w:rsidRDefault="00CF6BEA" w:rsidP="005B7DC0">
            <w:pPr>
              <w:keepNext/>
              <w:jc w:val="center"/>
              <w:rPr>
                <w:b/>
                <w:sz w:val="24"/>
                <w:szCs w:val="24"/>
              </w:rPr>
            </w:pPr>
            <w:r>
              <w:rPr>
                <w:b/>
                <w:sz w:val="24"/>
                <w:szCs w:val="24"/>
              </w:rPr>
              <w:t>March 30 – April 1</w:t>
            </w:r>
            <w:r w:rsidR="00293038">
              <w:rPr>
                <w:b/>
                <w:sz w:val="24"/>
                <w:szCs w:val="24"/>
              </w:rPr>
              <w:t>, 2018</w:t>
            </w:r>
          </w:p>
          <w:p w:rsidR="00293038" w:rsidRPr="00B94E9B" w:rsidRDefault="00293038" w:rsidP="005B7DC0">
            <w:pPr>
              <w:keepNext/>
              <w:jc w:val="center"/>
            </w:pPr>
          </w:p>
        </w:tc>
      </w:tr>
      <w:tr w:rsidR="0055762B" w:rsidTr="005B7DC0">
        <w:trPr>
          <w:cantSplit/>
          <w:jc w:val="center"/>
        </w:trPr>
        <w:tc>
          <w:tcPr>
            <w:tcW w:w="1165" w:type="dxa"/>
          </w:tcPr>
          <w:p w:rsidR="0055762B" w:rsidRDefault="0055762B" w:rsidP="0055762B">
            <w:pPr>
              <w:keepNext/>
            </w:pPr>
            <w:r>
              <w:t>Friday, March 30</w:t>
            </w:r>
          </w:p>
          <w:p w:rsidR="0055762B" w:rsidRPr="00634B6D" w:rsidRDefault="0055762B" w:rsidP="0055762B">
            <w:pPr>
              <w:keepNext/>
            </w:pPr>
            <w:r>
              <w:t>STAT</w:t>
            </w:r>
          </w:p>
        </w:tc>
        <w:tc>
          <w:tcPr>
            <w:tcW w:w="8185" w:type="dxa"/>
          </w:tcPr>
          <w:p w:rsidR="0055762B" w:rsidRPr="008C2E3A" w:rsidRDefault="0055762B" w:rsidP="0055762B">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Free Breakfast</w:t>
            </w:r>
          </w:p>
        </w:tc>
      </w:tr>
      <w:tr w:rsidR="0055762B" w:rsidRPr="0091022B" w:rsidTr="005B7DC0">
        <w:trPr>
          <w:cantSplit/>
          <w:jc w:val="center"/>
        </w:trPr>
        <w:tc>
          <w:tcPr>
            <w:tcW w:w="1165" w:type="dxa"/>
          </w:tcPr>
          <w:p w:rsidR="0055762B" w:rsidRPr="00634B6D" w:rsidRDefault="0055762B" w:rsidP="0055762B">
            <w:pPr>
              <w:keepNext/>
            </w:pPr>
            <w:r>
              <w:t>Saturday, March 31</w:t>
            </w:r>
          </w:p>
        </w:tc>
        <w:tc>
          <w:tcPr>
            <w:tcW w:w="8185" w:type="dxa"/>
          </w:tcPr>
          <w:p w:rsidR="0055762B" w:rsidRPr="008C2E3A" w:rsidRDefault="0055762B" w:rsidP="0055762B">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Free Breakfast</w:t>
            </w:r>
          </w:p>
        </w:tc>
      </w:tr>
      <w:tr w:rsidR="0055762B" w:rsidRPr="0091022B" w:rsidTr="005B7DC0">
        <w:trPr>
          <w:cantSplit/>
          <w:jc w:val="center"/>
        </w:trPr>
        <w:tc>
          <w:tcPr>
            <w:tcW w:w="1165" w:type="dxa"/>
          </w:tcPr>
          <w:p w:rsidR="0055762B" w:rsidRPr="008C2E3A" w:rsidRDefault="0055762B" w:rsidP="0055762B">
            <w:pPr>
              <w:keepNext/>
            </w:pPr>
            <w:r w:rsidRPr="008C2E3A">
              <w:t>Sunday, April 1</w:t>
            </w:r>
          </w:p>
        </w:tc>
        <w:tc>
          <w:tcPr>
            <w:tcW w:w="8185" w:type="dxa"/>
          </w:tcPr>
          <w:p w:rsidR="0055762B" w:rsidRPr="008C2E3A" w:rsidRDefault="0055762B" w:rsidP="0055762B">
            <w:pPr>
              <w:keepNext/>
              <w:numPr>
                <w:ilvl w:val="0"/>
                <w:numId w:val="30"/>
              </w:numPr>
              <w:tabs>
                <w:tab w:val="left" w:pos="1017"/>
                <w:tab w:val="left" w:pos="1197"/>
                <w:tab w:val="left" w:pos="2007"/>
              </w:tabs>
              <w:ind w:left="288" w:hanging="272"/>
            </w:pPr>
            <w:proofErr w:type="spellStart"/>
            <w:r w:rsidRPr="008C2E3A">
              <w:t>8:00am</w:t>
            </w:r>
            <w:proofErr w:type="spellEnd"/>
            <w:r w:rsidRPr="008C2E3A">
              <w:t xml:space="preserve"> </w:t>
            </w:r>
            <w:r>
              <w:tab/>
            </w:r>
            <w:r w:rsidRPr="008C2E3A">
              <w:t xml:space="preserve">- </w:t>
            </w:r>
            <w:r>
              <w:tab/>
            </w:r>
            <w:proofErr w:type="spellStart"/>
            <w:r w:rsidRPr="008C2E3A">
              <w:t>10:00am</w:t>
            </w:r>
            <w:proofErr w:type="spellEnd"/>
            <w:r w:rsidRPr="008C2E3A">
              <w:t xml:space="preserve">: </w:t>
            </w:r>
            <w:r>
              <w:tab/>
            </w:r>
            <w:r w:rsidRPr="008C2E3A">
              <w:t>Free Breakfast</w:t>
            </w:r>
          </w:p>
        </w:tc>
      </w:tr>
      <w:tr w:rsidR="0055762B" w:rsidRPr="0091022B" w:rsidTr="005B7DC0">
        <w:trPr>
          <w:cantSplit/>
          <w:jc w:val="center"/>
        </w:trPr>
        <w:tc>
          <w:tcPr>
            <w:tcW w:w="9350" w:type="dxa"/>
            <w:gridSpan w:val="2"/>
          </w:tcPr>
          <w:p w:rsidR="0055762B" w:rsidRPr="00B94E9B" w:rsidRDefault="0055762B" w:rsidP="0055762B">
            <w:pPr>
              <w:keepNext/>
              <w:jc w:val="right"/>
            </w:pPr>
            <w:r w:rsidRPr="00B94E9B">
              <w:t xml:space="preserve">As at </w:t>
            </w:r>
            <w:r>
              <w:t>XXX, 2017</w:t>
            </w:r>
          </w:p>
        </w:tc>
      </w:tr>
    </w:tbl>
    <w:p w:rsidR="001D62A1" w:rsidRDefault="001D62A1" w:rsidP="00A10A7B"/>
    <w:tbl>
      <w:tblPr>
        <w:tblStyle w:val="TableGrid"/>
        <w:tblW w:w="0" w:type="auto"/>
        <w:jc w:val="center"/>
        <w:tblCellMar>
          <w:left w:w="115" w:type="dxa"/>
          <w:right w:w="115" w:type="dxa"/>
        </w:tblCellMar>
        <w:tblLook w:val="04A0" w:firstRow="1" w:lastRow="0" w:firstColumn="1" w:lastColumn="0" w:noHBand="0" w:noVBand="1"/>
      </w:tblPr>
      <w:tblGrid>
        <w:gridCol w:w="1165"/>
        <w:gridCol w:w="8185"/>
      </w:tblGrid>
      <w:tr w:rsidR="0047456C" w:rsidTr="00854188">
        <w:trPr>
          <w:cantSplit/>
          <w:jc w:val="center"/>
        </w:trPr>
        <w:tc>
          <w:tcPr>
            <w:tcW w:w="9350" w:type="dxa"/>
            <w:gridSpan w:val="2"/>
          </w:tcPr>
          <w:p w:rsidR="0047456C" w:rsidRPr="00B94E9B" w:rsidRDefault="0047456C" w:rsidP="00854188">
            <w:pPr>
              <w:keepNext/>
              <w:jc w:val="center"/>
              <w:rPr>
                <w:b/>
                <w:sz w:val="24"/>
                <w:szCs w:val="24"/>
              </w:rPr>
            </w:pPr>
            <w:r w:rsidRPr="006F5400">
              <w:rPr>
                <w:b/>
                <w:sz w:val="24"/>
                <w:szCs w:val="24"/>
              </w:rPr>
              <w:t>DAILY SOCIAL EVENTS SCHEDULE</w:t>
            </w:r>
          </w:p>
          <w:p w:rsidR="0047456C" w:rsidRDefault="0047456C" w:rsidP="00854188">
            <w:pPr>
              <w:keepNext/>
              <w:jc w:val="center"/>
              <w:rPr>
                <w:b/>
                <w:sz w:val="24"/>
                <w:szCs w:val="24"/>
              </w:rPr>
            </w:pPr>
            <w:r>
              <w:rPr>
                <w:b/>
                <w:sz w:val="24"/>
                <w:szCs w:val="24"/>
              </w:rPr>
              <w:t>PARTICIPANT – PUB CRAWL</w:t>
            </w:r>
          </w:p>
          <w:p w:rsidR="0047456C" w:rsidRPr="00B94E9B" w:rsidRDefault="0047456C" w:rsidP="00854188">
            <w:pPr>
              <w:keepNext/>
              <w:jc w:val="center"/>
              <w:rPr>
                <w:b/>
                <w:sz w:val="24"/>
                <w:szCs w:val="24"/>
              </w:rPr>
            </w:pPr>
            <w:r>
              <w:rPr>
                <w:b/>
                <w:sz w:val="24"/>
                <w:szCs w:val="24"/>
              </w:rPr>
              <w:t>March 29 – March 30, 2018</w:t>
            </w:r>
          </w:p>
          <w:p w:rsidR="0047456C" w:rsidRPr="00B94E9B" w:rsidRDefault="0047456C" w:rsidP="00854188">
            <w:pPr>
              <w:keepNext/>
              <w:jc w:val="center"/>
            </w:pPr>
          </w:p>
        </w:tc>
      </w:tr>
      <w:tr w:rsidR="0047456C" w:rsidTr="00854188">
        <w:trPr>
          <w:cantSplit/>
          <w:jc w:val="center"/>
        </w:trPr>
        <w:tc>
          <w:tcPr>
            <w:tcW w:w="1165" w:type="dxa"/>
          </w:tcPr>
          <w:p w:rsidR="0047456C" w:rsidRDefault="0047456C" w:rsidP="00854188">
            <w:pPr>
              <w:keepNext/>
            </w:pPr>
            <w:r>
              <w:t>Friday, March 30</w:t>
            </w:r>
          </w:p>
          <w:p w:rsidR="0047456C" w:rsidRPr="00634B6D" w:rsidRDefault="0047456C" w:rsidP="00854188">
            <w:pPr>
              <w:keepNext/>
            </w:pPr>
            <w:r>
              <w:t>STAT</w:t>
            </w:r>
          </w:p>
        </w:tc>
        <w:tc>
          <w:tcPr>
            <w:tcW w:w="8185" w:type="dxa"/>
          </w:tcPr>
          <w:p w:rsidR="0047456C" w:rsidRPr="00CB0329" w:rsidRDefault="0047456C" w:rsidP="00854188">
            <w:pPr>
              <w:keepNext/>
              <w:numPr>
                <w:ilvl w:val="0"/>
                <w:numId w:val="30"/>
              </w:numPr>
              <w:tabs>
                <w:tab w:val="left" w:pos="1017"/>
                <w:tab w:val="left" w:pos="1197"/>
                <w:tab w:val="left" w:pos="2007"/>
              </w:tabs>
              <w:ind w:left="288" w:hanging="272"/>
            </w:pPr>
            <w:proofErr w:type="spellStart"/>
            <w:r w:rsidRPr="00CB0329">
              <w:t>8:00pm</w:t>
            </w:r>
            <w:proofErr w:type="spellEnd"/>
            <w:r w:rsidRPr="00CB0329">
              <w:t xml:space="preserve"> </w:t>
            </w:r>
            <w:r>
              <w:tab/>
            </w:r>
            <w:r w:rsidRPr="00CB0329">
              <w:t xml:space="preserve">- </w:t>
            </w:r>
            <w:r>
              <w:tab/>
            </w:r>
            <w:proofErr w:type="spellStart"/>
            <w:r w:rsidRPr="00CB0329">
              <w:t>1</w:t>
            </w:r>
            <w:r w:rsidR="006128B4">
              <w:t>:3</w:t>
            </w:r>
            <w:r w:rsidRPr="00CB0329">
              <w:t>0am</w:t>
            </w:r>
            <w:proofErr w:type="spellEnd"/>
            <w:r w:rsidRPr="00CB0329">
              <w:t xml:space="preserve">: </w:t>
            </w:r>
            <w:r>
              <w:tab/>
            </w:r>
            <w:r w:rsidRPr="00CB0329">
              <w:t>Non-Profit Fundraiser – Pub Crawl</w:t>
            </w:r>
          </w:p>
        </w:tc>
      </w:tr>
      <w:tr w:rsidR="0047456C" w:rsidRPr="0091022B" w:rsidTr="00854188">
        <w:trPr>
          <w:cantSplit/>
          <w:jc w:val="center"/>
        </w:trPr>
        <w:tc>
          <w:tcPr>
            <w:tcW w:w="9350" w:type="dxa"/>
            <w:gridSpan w:val="2"/>
          </w:tcPr>
          <w:p w:rsidR="0047456C" w:rsidRPr="00B94E9B" w:rsidRDefault="0047456C" w:rsidP="00854188">
            <w:pPr>
              <w:keepNext/>
              <w:jc w:val="right"/>
            </w:pPr>
            <w:r w:rsidRPr="00B94E9B">
              <w:t xml:space="preserve">As at </w:t>
            </w:r>
            <w:r>
              <w:t>XXX, 2017</w:t>
            </w:r>
          </w:p>
        </w:tc>
      </w:tr>
    </w:tbl>
    <w:p w:rsidR="0047456C" w:rsidRDefault="0047456C" w:rsidP="00A10A7B"/>
    <w:p w:rsidR="00730F99" w:rsidRDefault="00730F99">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19" w:name="_Toc489454654"/>
      <w:r>
        <w:lastRenderedPageBreak/>
        <w:t>Budget</w:t>
      </w:r>
      <w:bookmarkEnd w:id="19"/>
    </w:p>
    <w:p w:rsidR="000E1A6A" w:rsidRDefault="00561523" w:rsidP="00650C86">
      <w:r>
        <w:t>The budget of $</w:t>
      </w:r>
      <w:proofErr w:type="spellStart"/>
      <w:proofErr w:type="gramStart"/>
      <w:r w:rsidR="005C05E3">
        <w:t>X</w:t>
      </w:r>
      <w:r w:rsidR="006D2B16">
        <w:t>X</w:t>
      </w:r>
      <w:r w:rsidR="00915583">
        <w:t>,</w:t>
      </w:r>
      <w:r w:rsidR="006D2B16">
        <w:t>X</w:t>
      </w:r>
      <w:r w:rsidR="00176E7E">
        <w:t>X</w:t>
      </w:r>
      <w:r w:rsidR="006D2B16">
        <w:t>X</w:t>
      </w:r>
      <w:proofErr w:type="spellEnd"/>
      <w:proofErr w:type="gramEnd"/>
      <w:r>
        <w:t xml:space="preserve"> has been </w:t>
      </w:r>
      <w:r w:rsidR="000E1A6A">
        <w:t xml:space="preserve">allocated to this </w:t>
      </w:r>
      <w:r w:rsidR="00DE7283">
        <w:t>area of responsibility</w:t>
      </w:r>
      <w:r w:rsidR="000E1A6A">
        <w:t xml:space="preserve">. The </w:t>
      </w:r>
      <w:r w:rsidR="00DE7283">
        <w:t>Coordinator</w:t>
      </w:r>
      <w:r w:rsidR="000E1A6A">
        <w:t xml:space="preserve"> must provide a general breakdown of projected expenses for the Activity. Include in-kinds and potential receivables.</w:t>
      </w:r>
    </w:p>
    <w:p w:rsidR="009C5966" w:rsidRDefault="00561523" w:rsidP="00650C86">
      <w:r>
        <w:t>The budget</w:t>
      </w:r>
      <w:r w:rsidR="000E1A6A">
        <w:t xml:space="preserve"> in this </w:t>
      </w:r>
      <w:r w:rsidR="00DE7283">
        <w:t>area of responsibility</w:t>
      </w:r>
      <w:r w:rsidR="00755A1E">
        <w:t xml:space="preserve"> may</w:t>
      </w:r>
      <w:r>
        <w:t xml:space="preserve"> include: </w:t>
      </w:r>
      <w:r w:rsidR="00280224">
        <w:t>Coordinator salary, prizes, shuttle vans/taxis</w:t>
      </w:r>
    </w:p>
    <w:p w:rsidR="00E735EF" w:rsidRDefault="00E735EF" w:rsidP="00E735EF">
      <w:pPr>
        <w:rPr>
          <w:i/>
        </w:rPr>
      </w:pPr>
      <w:r>
        <w:t>Items supplied by other areas of responsibility include: marketing materials indicated in Marketing section</w:t>
      </w:r>
      <w:r w:rsidR="004871FA">
        <w:t xml:space="preserve"> </w:t>
      </w:r>
      <w:r w:rsidR="00BB637F">
        <w:t>supplied</w:t>
      </w:r>
      <w:r w:rsidR="004871FA">
        <w:t xml:space="preserve"> by Marketing Coordinator;</w:t>
      </w:r>
      <w:r>
        <w:t xml:space="preserve"> safety gear, radios, barriers and pylons supplied by Base Camp Safety Coordinator</w:t>
      </w:r>
      <w:r w:rsidR="004871FA">
        <w:t>;</w:t>
      </w:r>
      <w:r w:rsidR="00747949">
        <w:t xml:space="preserve"> Safety Team</w:t>
      </w:r>
      <w:r>
        <w:t xml:space="preserve"> </w:t>
      </w:r>
      <w:r w:rsidR="00BB637F">
        <w:t>supplied</w:t>
      </w:r>
      <w:r>
        <w:t xml:space="preserve"> </w:t>
      </w:r>
      <w:r w:rsidRPr="006F5400">
        <w:t xml:space="preserve">by </w:t>
      </w:r>
      <w:r w:rsidR="00747949" w:rsidRPr="006F5400">
        <w:t>Base Camp Safety</w:t>
      </w:r>
      <w:r w:rsidRPr="006F5400">
        <w:t xml:space="preserve"> Coordinator</w:t>
      </w:r>
      <w:r w:rsidR="004871FA">
        <w:t>;</w:t>
      </w:r>
      <w:r>
        <w:t xml:space="preserve"> Swag Bag contents</w:t>
      </w:r>
      <w:r w:rsidR="00CB475A">
        <w:t xml:space="preserve"> and Base Camp event stage</w:t>
      </w:r>
      <w:r>
        <w:t xml:space="preserve"> supplied by Base Camp Coordinator</w:t>
      </w:r>
      <w:r w:rsidR="00BB6547">
        <w:t>.</w:t>
      </w:r>
    </w:p>
    <w:p w:rsidR="00E735EF" w:rsidRPr="00E735EF" w:rsidRDefault="00811EA3" w:rsidP="00650C86">
      <w:r>
        <w:t>Potential Receivables in this Directorship may include: Base Camp Admissions Night Pass Fees</w:t>
      </w:r>
      <w:r w:rsidR="006B5F51">
        <w:t>, funds collected during events.</w:t>
      </w:r>
    </w:p>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0" w:name="_Toc489454655"/>
      <w:r>
        <w:lastRenderedPageBreak/>
        <w:t>Marketing</w:t>
      </w:r>
      <w:bookmarkEnd w:id="20"/>
    </w:p>
    <w:p w:rsidR="00E735EF" w:rsidRPr="002D656D" w:rsidRDefault="00E735EF" w:rsidP="00E735EF">
      <w:pPr>
        <w:rPr>
          <w:lang w:val="en-CA"/>
        </w:rPr>
      </w:pPr>
      <w:r>
        <w:t xml:space="preserve">Marketing for this </w:t>
      </w:r>
      <w:r w:rsidR="002A2F7B">
        <w:t>area of responsibility</w:t>
      </w:r>
      <w:r>
        <w:t xml:space="preserve"> is </w:t>
      </w:r>
      <w:r w:rsidR="00384CC4">
        <w:t>supplied</w:t>
      </w:r>
      <w:r>
        <w:t xml:space="preserve"> by the Marketing Coordinator. Items in the Marketing Plan specific to this </w:t>
      </w:r>
      <w:r w:rsidR="002A2F7B">
        <w:t>area of responsibility include:</w:t>
      </w:r>
      <w:r w:rsidR="00BB6547">
        <w:t xml:space="preserve"> </w:t>
      </w:r>
      <w:r w:rsidR="00BB6547" w:rsidRPr="00DD5BE3">
        <w:rPr>
          <w:lang w:val="en-CA"/>
        </w:rPr>
        <w:t xml:space="preserve">digital and printed advertising posters, newspaper ads, radio ads, badges and identifiers, </w:t>
      </w:r>
      <w:r w:rsidR="0081329A">
        <w:rPr>
          <w:lang w:val="en-CA"/>
        </w:rPr>
        <w:t>Base Camp Admissions</w:t>
      </w:r>
      <w:r w:rsidR="00BB6547" w:rsidRPr="00DD5BE3">
        <w:rPr>
          <w:lang w:val="en-CA"/>
        </w:rPr>
        <w:t xml:space="preserve"> wristbands, event media to be discussed, signage (event indicator, crowd control, traffic control), sponsor banners, swag bag, custom webpage (schedule, activity profile, open spots, online registration, location map, schedule changes and location changes), working group webpage (schedules for volunteers, vested parties), social media ads (open spots, encourage registration, activity ads, schedule and location changes).</w:t>
      </w:r>
    </w:p>
    <w:p w:rsidR="00E735EF" w:rsidRPr="002D656D" w:rsidRDefault="00E735EF" w:rsidP="00E735EF">
      <w:pPr>
        <w:rPr>
          <w:lang w:val="en-CA"/>
        </w:rPr>
      </w:pPr>
      <w:r w:rsidRPr="002D656D">
        <w:rPr>
          <w:lang w:val="en-CA"/>
        </w:rPr>
        <w:t xml:space="preserve">The </w:t>
      </w:r>
      <w:r w:rsidR="00457085">
        <w:rPr>
          <w:lang w:val="en-CA"/>
        </w:rPr>
        <w:t>Coordinator</w:t>
      </w:r>
      <w:r w:rsidRPr="002D656D">
        <w:rPr>
          <w:lang w:val="en-CA"/>
        </w:rPr>
        <w:t xml:space="preserve"> must submit a request for marketing materials, provide content, and notify the Marketing Coordinator of any incorrect or updated information for the website and social media regarding their </w:t>
      </w:r>
      <w:r w:rsidR="00457085">
        <w:rPr>
          <w:lang w:val="en-CA"/>
        </w:rPr>
        <w:t>area of responsibility</w:t>
      </w:r>
      <w:r w:rsidRPr="002D656D">
        <w:rPr>
          <w:lang w:val="en-CA"/>
        </w:rPr>
        <w:t>.</w:t>
      </w:r>
    </w:p>
    <w:p w:rsidR="00E735EF" w:rsidRDefault="00E735EF" w:rsidP="00E735EF">
      <w:r>
        <w:t xml:space="preserve">It is an objective of </w:t>
      </w:r>
      <w:r>
        <w:rPr>
          <w:i/>
        </w:rPr>
        <w:t xml:space="preserve">The Calling </w:t>
      </w:r>
      <w:r>
        <w:t xml:space="preserve">to maximize marketing opportunities for sponsors and stakeholders. The </w:t>
      </w:r>
      <w:r w:rsidR="00457085">
        <w:t>Coordinator</w:t>
      </w:r>
      <w:r>
        <w:t xml:space="preserve"> must provide insight to and submit requests to the Marketing Coordinator for marketing opportunities within their </w:t>
      </w:r>
      <w:r w:rsidR="00457085">
        <w:t>area of responsibility</w:t>
      </w:r>
      <w:r>
        <w:t xml:space="preserve"> for example: promotions, cross-marketing and merchandise. </w:t>
      </w:r>
    </w:p>
    <w:p w:rsidR="00755A1E" w:rsidRDefault="00755A1E">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1" w:name="_Toc489454656"/>
      <w:r>
        <w:lastRenderedPageBreak/>
        <w:t>Legal and Liability Management</w:t>
      </w:r>
      <w:bookmarkEnd w:id="21"/>
    </w:p>
    <w:p w:rsidR="009C5966" w:rsidRDefault="00371D46" w:rsidP="00650C86">
      <w:r>
        <w:t xml:space="preserve">The </w:t>
      </w:r>
      <w:r w:rsidR="00DE7283">
        <w:t>Coordinator</w:t>
      </w:r>
      <w:r w:rsidR="00AF155C">
        <w:t xml:space="preserve"> must work within the Legal and Liability Management outline provided by </w:t>
      </w:r>
      <w:r w:rsidR="00AF155C" w:rsidRPr="00AF155C">
        <w:rPr>
          <w:i/>
        </w:rPr>
        <w:t>The Calling.</w:t>
      </w:r>
      <w:r w:rsidR="00AF155C">
        <w:t xml:space="preserve"> </w:t>
      </w:r>
      <w:r w:rsidR="00377DE3">
        <w:t xml:space="preserve">The </w:t>
      </w:r>
      <w:r w:rsidR="00DE7283">
        <w:t>Coordinator</w:t>
      </w:r>
      <w:r w:rsidR="00377DE3">
        <w:t xml:space="preserve"> mu</w:t>
      </w:r>
      <w:r>
        <w:t>st</w:t>
      </w:r>
      <w:r w:rsidR="00AF155C">
        <w:t xml:space="preserve"> provide insight on potential Legal and Liability Management issues within their </w:t>
      </w:r>
      <w:r w:rsidR="00DE7283">
        <w:t>area of responsibility</w:t>
      </w:r>
      <w:r w:rsidR="00AF155C">
        <w:t>.</w:t>
      </w:r>
    </w:p>
    <w:p w:rsidR="00AF155C" w:rsidRDefault="00AF155C" w:rsidP="00650C86">
      <w:r>
        <w:t>Potential Legal</w:t>
      </w:r>
      <w:r w:rsidR="001F270A">
        <w:t xml:space="preserve"> and Liability Management</w:t>
      </w:r>
      <w:r>
        <w:t xml:space="preserve"> within this </w:t>
      </w:r>
      <w:r w:rsidR="00DE7283">
        <w:t>area of responsibility</w:t>
      </w:r>
      <w:r>
        <w:t xml:space="preserve"> include: </w:t>
      </w:r>
    </w:p>
    <w:p w:rsidR="00453E15" w:rsidRDefault="00453E15" w:rsidP="008127A8">
      <w:pPr>
        <w:pStyle w:val="ListParagraph"/>
        <w:numPr>
          <w:ilvl w:val="0"/>
          <w:numId w:val="23"/>
        </w:numPr>
        <w:spacing w:beforeLines="120" w:before="288" w:afterLines="120" w:after="288" w:line="240" w:lineRule="auto"/>
        <w:ind w:left="720"/>
      </w:pPr>
      <w:r>
        <w:t>Role Contract</w:t>
      </w:r>
    </w:p>
    <w:p w:rsidR="00453E15" w:rsidRDefault="009923B6" w:rsidP="008127A8">
      <w:pPr>
        <w:pStyle w:val="ListParagraph"/>
        <w:numPr>
          <w:ilvl w:val="0"/>
          <w:numId w:val="23"/>
        </w:numPr>
        <w:spacing w:beforeLines="120" w:before="288" w:afterLines="120" w:after="288" w:line="240" w:lineRule="auto"/>
        <w:ind w:left="720"/>
      </w:pPr>
      <w:r>
        <w:t>C</w:t>
      </w:r>
      <w:r w:rsidR="00453E15">
        <w:t xml:space="preserve">ollect required copies for due diligence: waivers (participant, sub-contractors, volunteers), contracts, certificates, permits, licenses, sub-contractor </w:t>
      </w:r>
      <w:proofErr w:type="spellStart"/>
      <w:r w:rsidR="00453E15">
        <w:t>WCB</w:t>
      </w:r>
      <w:proofErr w:type="spellEnd"/>
      <w:r w:rsidR="00453E15">
        <w:t xml:space="preserve"> clearance letters</w:t>
      </w:r>
    </w:p>
    <w:p w:rsidR="00BB6547" w:rsidRDefault="00BB6547" w:rsidP="00BB6547">
      <w:pPr>
        <w:pStyle w:val="ListParagraph"/>
        <w:numPr>
          <w:ilvl w:val="0"/>
          <w:numId w:val="32"/>
        </w:numPr>
        <w:spacing w:beforeLines="120" w:before="288" w:afterLines="120" w:after="288" w:line="240" w:lineRule="auto"/>
        <w:ind w:left="720"/>
      </w:pPr>
      <w:r>
        <w:t>Liability Insurance</w:t>
      </w:r>
    </w:p>
    <w:p w:rsidR="00BB6547" w:rsidRDefault="00BB6547" w:rsidP="00BB6547">
      <w:pPr>
        <w:pStyle w:val="ListParagraph"/>
        <w:numPr>
          <w:ilvl w:val="0"/>
          <w:numId w:val="32"/>
        </w:numPr>
        <w:spacing w:beforeLines="120" w:before="288" w:afterLines="120" w:after="288" w:line="240" w:lineRule="auto"/>
        <w:ind w:left="720"/>
      </w:pPr>
      <w:r>
        <w:t>Radio Use Permit</w:t>
      </w:r>
    </w:p>
    <w:p w:rsidR="00BB6547" w:rsidRPr="000C341E" w:rsidRDefault="00BB6547" w:rsidP="00BB6547">
      <w:pPr>
        <w:spacing w:beforeLines="120" w:before="288" w:afterLines="120" w:after="288" w:line="240" w:lineRule="auto"/>
        <w:ind w:left="720"/>
        <w:rPr>
          <w:b/>
          <w:i/>
        </w:rPr>
      </w:pPr>
      <w:r w:rsidRPr="000C341E">
        <w:rPr>
          <w:b/>
          <w:i/>
        </w:rPr>
        <w:t>Pub Crawl Event:</w:t>
      </w:r>
    </w:p>
    <w:p w:rsidR="00BB6547" w:rsidRDefault="00BB6547" w:rsidP="00BB6547">
      <w:pPr>
        <w:pStyle w:val="ListParagraph"/>
        <w:numPr>
          <w:ilvl w:val="0"/>
          <w:numId w:val="33"/>
        </w:numPr>
        <w:spacing w:beforeLines="120" w:before="288" w:afterLines="120" w:after="288" w:line="240" w:lineRule="auto"/>
        <w:ind w:left="1440"/>
      </w:pPr>
      <w:r>
        <w:t>Participant waivers, Driver’s License checks</w:t>
      </w:r>
    </w:p>
    <w:p w:rsidR="00BB6547" w:rsidRDefault="00BB6547" w:rsidP="00BB6547">
      <w:pPr>
        <w:pStyle w:val="ListParagraph"/>
        <w:numPr>
          <w:ilvl w:val="0"/>
          <w:numId w:val="33"/>
        </w:numPr>
        <w:spacing w:beforeLines="120" w:before="288" w:afterLines="120" w:after="288" w:line="240" w:lineRule="auto"/>
        <w:ind w:left="1440"/>
      </w:pPr>
      <w:r>
        <w:t>Transportation Plans</w:t>
      </w:r>
    </w:p>
    <w:p w:rsidR="00BB6547" w:rsidRDefault="00BB6547" w:rsidP="00BB6547">
      <w:pPr>
        <w:pStyle w:val="ListParagraph"/>
        <w:numPr>
          <w:ilvl w:val="0"/>
          <w:numId w:val="33"/>
        </w:numPr>
        <w:spacing w:beforeLines="120" w:before="288" w:afterLines="120" w:after="288" w:line="240" w:lineRule="auto"/>
        <w:ind w:left="1440"/>
      </w:pPr>
      <w:r>
        <w:t>Event Permit</w:t>
      </w:r>
    </w:p>
    <w:p w:rsidR="00BB6547" w:rsidRDefault="00BB6547" w:rsidP="00BB6547">
      <w:pPr>
        <w:pStyle w:val="ListParagraph"/>
        <w:numPr>
          <w:ilvl w:val="0"/>
          <w:numId w:val="33"/>
        </w:numPr>
        <w:spacing w:beforeLines="120" w:before="288" w:afterLines="120" w:after="288" w:line="240" w:lineRule="auto"/>
        <w:ind w:left="1440"/>
      </w:pPr>
      <w:r>
        <w:t>Radio Use Permit</w:t>
      </w:r>
    </w:p>
    <w:p w:rsidR="00BB6547" w:rsidRDefault="00BB6547" w:rsidP="00BB6547">
      <w:pPr>
        <w:pStyle w:val="ListParagraph"/>
        <w:numPr>
          <w:ilvl w:val="0"/>
          <w:numId w:val="33"/>
        </w:numPr>
        <w:spacing w:beforeLines="120" w:before="288" w:afterLines="120" w:after="288" w:line="240" w:lineRule="auto"/>
        <w:ind w:left="1440"/>
      </w:pPr>
      <w:r>
        <w:t>Policy Development: participant rules, removal of participants causing a disturbance</w:t>
      </w:r>
    </w:p>
    <w:p w:rsidR="00BB6547" w:rsidRDefault="00BB6547" w:rsidP="00BB6547">
      <w:pPr>
        <w:spacing w:beforeLines="120" w:before="288" w:afterLines="120" w:after="288" w:line="240" w:lineRule="auto"/>
      </w:pPr>
    </w:p>
    <w:p w:rsidR="00755A1E" w:rsidRDefault="00755A1E">
      <w:pPr>
        <w:rPr>
          <w:rFonts w:asciiTheme="majorHAnsi" w:eastAsiaTheme="majorEastAsia" w:hAnsiTheme="majorHAnsi" w:cstheme="majorBidi"/>
          <w:color w:val="647D49" w:themeColor="accent1"/>
          <w:sz w:val="36"/>
          <w:szCs w:val="36"/>
        </w:rPr>
      </w:pPr>
      <w:bookmarkStart w:id="22" w:name="_Toc453769873"/>
      <w:r>
        <w:br w:type="page"/>
      </w:r>
    </w:p>
    <w:p w:rsidR="00B07EA7" w:rsidRDefault="00B07EA7" w:rsidP="00B07EA7">
      <w:pPr>
        <w:pStyle w:val="Heading1"/>
      </w:pPr>
      <w:bookmarkStart w:id="23" w:name="_Toc489454657"/>
      <w:r>
        <w:lastRenderedPageBreak/>
        <w:t>Policies</w:t>
      </w:r>
      <w:bookmarkEnd w:id="22"/>
      <w:bookmarkEnd w:id="23"/>
    </w:p>
    <w:p w:rsidR="00B07EA7" w:rsidRDefault="00B07EA7" w:rsidP="00B07EA7">
      <w:pPr>
        <w:pStyle w:val="Heading2"/>
      </w:pPr>
      <w:bookmarkStart w:id="24" w:name="_Toc453769874"/>
      <w:bookmarkStart w:id="25" w:name="_Toc489454658"/>
      <w:r>
        <w:t>Code of Conduct</w:t>
      </w:r>
      <w:bookmarkEnd w:id="24"/>
      <w:bookmarkEnd w:id="25"/>
    </w:p>
    <w:p w:rsidR="00871C50" w:rsidRDefault="00871C50" w:rsidP="00871C50">
      <w:bookmarkStart w:id="26" w:name="_Toc453769875"/>
      <w:r>
        <w:t xml:space="preserve">Members of </w:t>
      </w:r>
      <w:r>
        <w:rPr>
          <w:i/>
        </w:rPr>
        <w:t>The Calling</w:t>
      </w:r>
      <w:r>
        <w:t xml:space="preserve">, Contractors and Volunteers actively representing </w:t>
      </w:r>
      <w:r>
        <w:rPr>
          <w:i/>
        </w:rPr>
        <w:t>The Calling</w:t>
      </w:r>
      <w:r>
        <w:t xml:space="preserve"> must behave in a professional, safe manner and act in the best interest of </w:t>
      </w:r>
      <w:r>
        <w:rPr>
          <w:i/>
        </w:rPr>
        <w:t>The Calling</w:t>
      </w:r>
      <w:r>
        <w:t xml:space="preserve">. Alcohol consumption and drug use is detrimental to </w:t>
      </w:r>
      <w:r>
        <w:rPr>
          <w:i/>
        </w:rPr>
        <w:t>The Calling’s</w:t>
      </w:r>
      <w:r>
        <w:t xml:space="preserve"> vision of providing a safe, community event and is not acceptable.</w:t>
      </w:r>
    </w:p>
    <w:p w:rsidR="00B07EA7" w:rsidRDefault="00B07EA7" w:rsidP="00B07EA7">
      <w:pPr>
        <w:pStyle w:val="Heading2"/>
      </w:pPr>
      <w:bookmarkStart w:id="27" w:name="_Toc489454659"/>
      <w:r>
        <w:t>Policies in Review</w:t>
      </w:r>
      <w:bookmarkEnd w:id="26"/>
      <w:bookmarkEnd w:id="27"/>
    </w:p>
    <w:p w:rsidR="009923B6" w:rsidRDefault="00B07EA7">
      <w:r>
        <w:t xml:space="preserve">The following policies are in review for this </w:t>
      </w:r>
      <w:r w:rsidR="00DE7283">
        <w:t>area of responsibility</w:t>
      </w:r>
      <w:r>
        <w:t xml:space="preserve">: </w:t>
      </w:r>
      <w:r w:rsidR="00BB6547">
        <w:t>participant rules, removal of participants causing a disturbance.</w:t>
      </w:r>
    </w:p>
    <w:p w:rsidR="009923B6" w:rsidRDefault="009923B6"/>
    <w:p w:rsidR="00710717" w:rsidRDefault="00710717">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28" w:name="_Toc489454660"/>
      <w:r>
        <w:lastRenderedPageBreak/>
        <w:t>Risk Management</w:t>
      </w:r>
      <w:bookmarkEnd w:id="28"/>
    </w:p>
    <w:p w:rsidR="00792DFD" w:rsidRPr="00BB6547" w:rsidRDefault="00371BA0" w:rsidP="00ED2411">
      <w:r>
        <w:t xml:space="preserve">It is an objective of </w:t>
      </w:r>
      <w:r w:rsidRPr="00C656DB">
        <w:rPr>
          <w:i/>
        </w:rPr>
        <w:t>The Calling</w:t>
      </w:r>
      <w:r>
        <w:t xml:space="preserve"> to devise a thorough Risk Management Plan that includes an effective Emergency Response Plan. Risk Assessment Packages assist Safety Coordinators in the development of Risk Management Plans and ensure Vital Service requirements are in place at each Activity. The following plans are explored in the Risk Assessment Package: Master Site Plan, Medical Plan, Security Plan, Public Health Plan, Fire Safety Plan, </w:t>
      </w:r>
      <w:r w:rsidRPr="00BB6547">
        <w:t>Communications Plan, Traffic Management Plan, Liquor Control Plan, Other Contingency Plans.</w:t>
      </w:r>
    </w:p>
    <w:p w:rsidR="00371BA0" w:rsidRDefault="00BC2A27" w:rsidP="00ED2411">
      <w:r w:rsidRPr="00BB6547">
        <w:t xml:space="preserve">The </w:t>
      </w:r>
      <w:r w:rsidR="00747949" w:rsidRPr="00BB6547">
        <w:t>Base Camp Safety</w:t>
      </w:r>
      <w:r w:rsidRPr="00BB6547">
        <w:t xml:space="preserve"> Coordinator will assist with developing and finalizing the Risk Assessment P</w:t>
      </w:r>
      <w:r w:rsidR="00CF3E2F" w:rsidRPr="00BB6547">
        <w:t>ackage</w:t>
      </w:r>
      <w:r w:rsidRPr="00BB6547">
        <w:t xml:space="preserve"> for this area of responsibility. </w:t>
      </w:r>
      <w:r w:rsidR="00ED2411" w:rsidRPr="00BB6547">
        <w:t xml:space="preserve">The </w:t>
      </w:r>
      <w:r w:rsidR="00DE7283" w:rsidRPr="00BB6547">
        <w:t>Coordinator</w:t>
      </w:r>
      <w:r w:rsidR="00A475E7" w:rsidRPr="00BB6547">
        <w:t xml:space="preserve"> must work wi</w:t>
      </w:r>
      <w:r w:rsidR="00934321" w:rsidRPr="00BB6547">
        <w:t xml:space="preserve">thin the </w:t>
      </w:r>
      <w:r w:rsidRPr="00BB6547">
        <w:t xml:space="preserve">finalized </w:t>
      </w:r>
      <w:r w:rsidR="00934321" w:rsidRPr="00BB6547">
        <w:t>Risk Management Plan</w:t>
      </w:r>
      <w:r w:rsidR="00A475E7" w:rsidRPr="00BB6547">
        <w:t xml:space="preserve"> provided by the </w:t>
      </w:r>
      <w:r w:rsidR="00747949" w:rsidRPr="00BB6547">
        <w:t>Base Camp Safety</w:t>
      </w:r>
      <w:r w:rsidR="002C6906" w:rsidRPr="00BB6547">
        <w:t xml:space="preserve"> C</w:t>
      </w:r>
      <w:r w:rsidR="00884475" w:rsidRPr="00BB6547">
        <w:t xml:space="preserve">oordinator. The </w:t>
      </w:r>
      <w:r w:rsidR="00DE7283" w:rsidRPr="00BB6547">
        <w:t>Coordinator</w:t>
      </w:r>
      <w:r w:rsidR="00884475" w:rsidRPr="00BB6547">
        <w:t xml:space="preserve"> must appoint a designated emergency response lead</w:t>
      </w:r>
      <w:r w:rsidR="00740BF1" w:rsidRPr="00BB6547">
        <w:t xml:space="preserve"> at the site of the</w:t>
      </w:r>
      <w:r w:rsidR="00884475" w:rsidRPr="00BB6547">
        <w:t xml:space="preserve"> Activity who</w:t>
      </w:r>
      <w:r w:rsidR="00740BF1" w:rsidRPr="00BB6547">
        <w:t xml:space="preserve"> in the event of an e</w:t>
      </w:r>
      <w:r w:rsidR="00884475" w:rsidRPr="00BB6547">
        <w:t>mergency follows the steps outlined in the Emergency Procedu</w:t>
      </w:r>
      <w:r w:rsidR="00371BA0" w:rsidRPr="00BB6547">
        <w:t>res Insert</w:t>
      </w:r>
      <w:r w:rsidR="00A62724" w:rsidRPr="00BB6547">
        <w:t xml:space="preserve"> (provided by the </w:t>
      </w:r>
      <w:r w:rsidR="00747949" w:rsidRPr="00BB6547">
        <w:t>Base Camp Safety</w:t>
      </w:r>
      <w:r w:rsidR="00A62724" w:rsidRPr="00BB6547">
        <w:t xml:space="preserve"> Coordinator)</w:t>
      </w:r>
      <w:r w:rsidR="00371BA0" w:rsidRPr="00BB6547">
        <w:t xml:space="preserve"> at the front of the</w:t>
      </w:r>
      <w:r w:rsidR="00884475" w:rsidRPr="00BB6547">
        <w:t xml:space="preserve"> final </w:t>
      </w:r>
      <w:r w:rsidR="00DE7283" w:rsidRPr="00BB6547">
        <w:t>Coordinator</w:t>
      </w:r>
      <w:r w:rsidR="00884475" w:rsidRPr="00BB6547">
        <w:t xml:space="preserve"> Package.</w:t>
      </w:r>
      <w:r w:rsidR="00B10D05" w:rsidRPr="00BB6547">
        <w:t xml:space="preserve"> The </w:t>
      </w:r>
      <w:r w:rsidR="002830AC" w:rsidRPr="00BB6547">
        <w:t xml:space="preserve">Festival Coordinator, </w:t>
      </w:r>
      <w:r w:rsidR="00747949" w:rsidRPr="00BB6547">
        <w:t>Base Camp Safety</w:t>
      </w:r>
      <w:r w:rsidR="002830AC" w:rsidRPr="00BB6547">
        <w:t xml:space="preserve"> Coordinator and</w:t>
      </w:r>
      <w:r w:rsidR="002830AC">
        <w:t xml:space="preserve"> the Executive Administration Assistant</w:t>
      </w:r>
      <w:r w:rsidR="00B10D05">
        <w:t xml:space="preserve"> must be notified immediately if changes are made to the Risk Management Plan.</w:t>
      </w:r>
    </w:p>
    <w:p w:rsidR="00ED2411" w:rsidRDefault="00792DFD" w:rsidP="00ED2411">
      <w:r>
        <w:t>The following planning considerations</w:t>
      </w:r>
      <w:r w:rsidR="005E63C3">
        <w:t xml:space="preserve"> will be reviewed in the Risk Assessment Package for this </w:t>
      </w:r>
      <w:r w:rsidR="00DE7283">
        <w:t>area of responsibility</w:t>
      </w:r>
      <w:r w:rsidR="005E63C3">
        <w:t>:</w:t>
      </w:r>
    </w:p>
    <w:p w:rsidR="00130572" w:rsidRDefault="00130572" w:rsidP="00B26059">
      <w:pPr>
        <w:pStyle w:val="Heading3"/>
      </w:pPr>
      <w:r>
        <w:t>Medical Plan</w:t>
      </w:r>
    </w:p>
    <w:p w:rsidR="00130572" w:rsidRDefault="00130572" w:rsidP="00130572">
      <w:r>
        <w:t>medical personnel, equipment and sources, medical personnel schedules, transportation plan (emergency and non-emergency), medical team communications, incident documentation p</w:t>
      </w:r>
      <w:r w:rsidR="00073C4B">
        <w:t>lan, insurance for medical team</w:t>
      </w:r>
    </w:p>
    <w:p w:rsidR="00130572" w:rsidRDefault="00130572" w:rsidP="00B26059">
      <w:pPr>
        <w:pStyle w:val="Heading3"/>
      </w:pPr>
      <w:r>
        <w:t>Security Plan</w:t>
      </w:r>
    </w:p>
    <w:p w:rsidR="00130572" w:rsidRDefault="00130572" w:rsidP="00130572">
      <w:r>
        <w:t>security risk asse</w:t>
      </w:r>
      <w:r w:rsidR="00073C4B">
        <w:t>ssment, communications protocol</w:t>
      </w:r>
    </w:p>
    <w:p w:rsidR="00130572" w:rsidRDefault="00130572" w:rsidP="00B26059">
      <w:pPr>
        <w:pStyle w:val="Heading3"/>
      </w:pPr>
      <w:r>
        <w:t>Public Health Plan</w:t>
      </w:r>
    </w:p>
    <w:p w:rsidR="00130572" w:rsidRDefault="004E4B63" w:rsidP="00130572">
      <w:r>
        <w:t xml:space="preserve">Porta </w:t>
      </w:r>
      <w:proofErr w:type="spellStart"/>
      <w:r>
        <w:t>Pottys</w:t>
      </w:r>
      <w:proofErr w:type="spellEnd"/>
      <w:r w:rsidR="00130572">
        <w:t>, waste management</w:t>
      </w:r>
      <w:r w:rsidR="00073C4B">
        <w:t>, site clean-up</w:t>
      </w:r>
    </w:p>
    <w:p w:rsidR="00130572" w:rsidRDefault="00130572" w:rsidP="00B26059">
      <w:pPr>
        <w:pStyle w:val="Heading3"/>
      </w:pPr>
      <w:r>
        <w:t>Fire Safety</w:t>
      </w:r>
      <w:r w:rsidR="0019387F">
        <w:t xml:space="preserve"> Plan</w:t>
      </w:r>
    </w:p>
    <w:p w:rsidR="00130572" w:rsidRDefault="00FF07B4" w:rsidP="00130572">
      <w:r>
        <w:t>complete risk assessment result will be</w:t>
      </w:r>
      <w:r w:rsidR="00073C4B">
        <w:t xml:space="preserve"> -</w:t>
      </w:r>
      <w:r>
        <w:t xml:space="preserve"> </w:t>
      </w:r>
      <w:r w:rsidR="00130572">
        <w:t xml:space="preserve">Not Applicable in this </w:t>
      </w:r>
      <w:r w:rsidR="00DE7283">
        <w:t>area of responsibility</w:t>
      </w:r>
    </w:p>
    <w:p w:rsidR="00130572" w:rsidRDefault="00130572" w:rsidP="00B26059">
      <w:pPr>
        <w:pStyle w:val="Heading3"/>
      </w:pPr>
      <w:r>
        <w:t>Communications Plan</w:t>
      </w:r>
    </w:p>
    <w:p w:rsidR="00130572" w:rsidRDefault="00130572" w:rsidP="00130572">
      <w:r>
        <w:t xml:space="preserve">designated communications lead, </w:t>
      </w:r>
      <w:r w:rsidR="00AF47E3">
        <w:t>communication devices</w:t>
      </w:r>
      <w:r w:rsidR="00491EFE">
        <w:t xml:space="preserve">, </w:t>
      </w:r>
      <w:r>
        <w:t>media access arrangements, pre-scripted messages for delay/cancellation/evacuation, spectator/volunteer/contractor/participant me</w:t>
      </w:r>
      <w:r w:rsidR="003E6961">
        <w:t>ssaging, event safety messages</w:t>
      </w:r>
    </w:p>
    <w:p w:rsidR="00130572" w:rsidRDefault="00130572" w:rsidP="00B26059">
      <w:pPr>
        <w:pStyle w:val="Heading3"/>
      </w:pPr>
      <w:r>
        <w:t>Traffic Management Plan</w:t>
      </w:r>
    </w:p>
    <w:p w:rsidR="00130572" w:rsidRDefault="003E6961" w:rsidP="00130572">
      <w:r>
        <w:t>emergency r</w:t>
      </w:r>
      <w:r w:rsidR="00130572">
        <w:t>espons</w:t>
      </w:r>
      <w:r>
        <w:t>e route protocol, route s</w:t>
      </w:r>
      <w:r w:rsidR="005E63C3">
        <w:t>ignage</w:t>
      </w:r>
    </w:p>
    <w:p w:rsidR="00130572" w:rsidRDefault="00CB631E" w:rsidP="00B26059">
      <w:pPr>
        <w:pStyle w:val="Heading3"/>
      </w:pPr>
      <w:r>
        <w:t>Other Contingency Plans</w:t>
      </w:r>
    </w:p>
    <w:p w:rsidR="00CB631E" w:rsidRPr="00CB631E" w:rsidRDefault="003E6961" w:rsidP="00CB631E">
      <w:r>
        <w:t>weather, evacuation plan, delay/c</w:t>
      </w:r>
      <w:r w:rsidR="00E66C28">
        <w:t>ancellation protocol</w:t>
      </w:r>
      <w:r>
        <w:t>, emergency r</w:t>
      </w:r>
      <w:r w:rsidR="00E40E2D">
        <w:t>esponse protocol</w:t>
      </w:r>
    </w:p>
    <w:p w:rsidR="0059505E" w:rsidRDefault="00486C95">
      <w:pPr>
        <w:rPr>
          <w:rFonts w:asciiTheme="majorHAnsi" w:eastAsiaTheme="majorEastAsia" w:hAnsiTheme="majorHAnsi" w:cstheme="majorBidi"/>
          <w:color w:val="647D49" w:themeColor="accent1"/>
          <w:sz w:val="36"/>
          <w:szCs w:val="36"/>
        </w:rPr>
      </w:pPr>
      <w:r>
        <w:t>Additional Risk Management</w:t>
      </w:r>
      <w:r w:rsidR="00A475E7">
        <w:t xml:space="preserve"> within this </w:t>
      </w:r>
      <w:r w:rsidR="00DE7283">
        <w:t>area of responsibility</w:t>
      </w:r>
      <w:r w:rsidR="00A475E7">
        <w:t xml:space="preserve"> include:</w:t>
      </w:r>
      <w:r w:rsidR="0059505E">
        <w:br w:type="page"/>
      </w:r>
    </w:p>
    <w:p w:rsidR="00650C86" w:rsidRDefault="00CF775E" w:rsidP="00650C86">
      <w:pPr>
        <w:pStyle w:val="Heading1"/>
      </w:pPr>
      <w:bookmarkStart w:id="29" w:name="_Toc489454661"/>
      <w:r>
        <w:lastRenderedPageBreak/>
        <w:t>Site Plan</w:t>
      </w:r>
      <w:bookmarkEnd w:id="29"/>
    </w:p>
    <w:p w:rsidR="005A5EBC" w:rsidRDefault="005A5EBC" w:rsidP="005A5EBC">
      <w:r>
        <w:t xml:space="preserve">The Coordinator must provide a detailed Site Plan for each of the planned events. Site Plans may include the following: Access/Exit Routes, Parking Plan, Vender/Supplier Areas, Staging Area, Staff/VIP/Media Areas, Medical Layout, Security Layout, Porta </w:t>
      </w:r>
      <w:proofErr w:type="spellStart"/>
      <w:r>
        <w:t>Potty</w:t>
      </w:r>
      <w:proofErr w:type="spellEnd"/>
      <w:r>
        <w:t xml:space="preserve"> areas, Waste Management Area. A Site Plan for events planned at Base Camp may be provided by the Base Camp Coordinator.</w:t>
      </w:r>
    </w:p>
    <w:p w:rsidR="000C4FA8" w:rsidRDefault="000C4FA8">
      <w:r>
        <w:br w:type="page"/>
      </w:r>
    </w:p>
    <w:p w:rsidR="000C4FA8" w:rsidRDefault="000C4FA8">
      <w:r>
        <w:lastRenderedPageBreak/>
        <w:t>{INSERT MAP</w:t>
      </w:r>
      <w:r w:rsidR="005A5EBC">
        <w:t>S</w:t>
      </w:r>
      <w:r>
        <w:t xml:space="preserve"> HERE}</w:t>
      </w:r>
    </w:p>
    <w:p w:rsidR="000C4FA8" w:rsidRDefault="000C4FA8">
      <w:pPr>
        <w:rPr>
          <w:rFonts w:asciiTheme="majorHAnsi" w:eastAsiaTheme="majorEastAsia" w:hAnsiTheme="majorHAnsi" w:cstheme="majorBidi"/>
          <w:color w:val="647D49" w:themeColor="accent1"/>
          <w:sz w:val="36"/>
          <w:szCs w:val="36"/>
        </w:rPr>
      </w:pPr>
      <w:r>
        <w:br w:type="page"/>
      </w:r>
    </w:p>
    <w:p w:rsidR="00650C86" w:rsidRDefault="00650C86" w:rsidP="00650C86">
      <w:pPr>
        <w:pStyle w:val="Heading1"/>
      </w:pPr>
      <w:bookmarkStart w:id="30" w:name="_Toc489454662"/>
      <w:r>
        <w:lastRenderedPageBreak/>
        <w:t>Equipment</w:t>
      </w:r>
      <w:bookmarkEnd w:id="30"/>
    </w:p>
    <w:p w:rsidR="00F10C1C" w:rsidRDefault="00281D5C" w:rsidP="00650C86">
      <w:r>
        <w:t xml:space="preserve">It is an objective of </w:t>
      </w:r>
      <w:r>
        <w:rPr>
          <w:i/>
        </w:rPr>
        <w:t xml:space="preserve">The Calling </w:t>
      </w:r>
      <w:r>
        <w:t xml:space="preserve">to use community resources wherever possible to generate community revenue. </w:t>
      </w:r>
      <w:r w:rsidR="00371D46">
        <w:t xml:space="preserve">The </w:t>
      </w:r>
      <w:r w:rsidR="00DE7283">
        <w:t>Coordinator</w:t>
      </w:r>
      <w:r w:rsidR="0089264C">
        <w:t xml:space="preserve"> must contract, </w:t>
      </w:r>
      <w:r w:rsidR="00753689">
        <w:t>supply and are responsible for equipment needed to conduct their Activity. The cost for equipment is outline</w:t>
      </w:r>
      <w:r w:rsidR="00DF664F">
        <w:t>d in the b</w:t>
      </w:r>
      <w:r w:rsidR="00F10C1C">
        <w:t>udget.</w:t>
      </w:r>
    </w:p>
    <w:p w:rsidR="00650C86" w:rsidRDefault="00755A1E" w:rsidP="00650C86">
      <w:pPr>
        <w:rPr>
          <w:i/>
        </w:rPr>
      </w:pPr>
      <w:r>
        <w:t>E</w:t>
      </w:r>
      <w:r w:rsidR="00753689">
        <w:t xml:space="preserve">quipment required in this </w:t>
      </w:r>
      <w:r w:rsidR="00DE7283">
        <w:t>area of responsibility</w:t>
      </w:r>
      <w:r>
        <w:t xml:space="preserve"> may</w:t>
      </w:r>
      <w:r w:rsidR="00753689">
        <w:t xml:space="preserve"> in</w:t>
      </w:r>
      <w:r w:rsidR="0089264C">
        <w:t xml:space="preserve">clude: </w:t>
      </w:r>
    </w:p>
    <w:p w:rsidR="00650C86" w:rsidRDefault="00650C86" w:rsidP="00650C86">
      <w:pPr>
        <w:pStyle w:val="Heading1"/>
      </w:pPr>
      <w:bookmarkStart w:id="31" w:name="_Toc489454663"/>
      <w:r>
        <w:t>Contractors</w:t>
      </w:r>
      <w:bookmarkEnd w:id="31"/>
    </w:p>
    <w:p w:rsidR="00650C86" w:rsidRDefault="00281D5C" w:rsidP="00650C86">
      <w:r>
        <w:t xml:space="preserve">It is an objective of </w:t>
      </w:r>
      <w:r>
        <w:rPr>
          <w:i/>
        </w:rPr>
        <w:t xml:space="preserve">The Calling </w:t>
      </w:r>
      <w:r>
        <w:t xml:space="preserve">to use community resources wherever possible to generate community revenue. </w:t>
      </w:r>
      <w:r w:rsidR="00AD0448">
        <w:t xml:space="preserve">The </w:t>
      </w:r>
      <w:r w:rsidR="00DE7283">
        <w:t>Coordinator</w:t>
      </w:r>
      <w:r w:rsidR="00AD0448">
        <w:t xml:space="preserve"> is responsible for hiring Contractors. </w:t>
      </w:r>
      <w:r w:rsidR="00612918">
        <w:t>C</w:t>
      </w:r>
      <w:r w:rsidR="00BE30FE">
        <w:t xml:space="preserve">ontractors hired must be in good standing with </w:t>
      </w:r>
      <w:proofErr w:type="spellStart"/>
      <w:r w:rsidR="00BE30FE">
        <w:t>WCB</w:t>
      </w:r>
      <w:proofErr w:type="spellEnd"/>
      <w:r w:rsidR="00BE30FE">
        <w:t xml:space="preserve">. </w:t>
      </w:r>
      <w:r w:rsidR="00C77425">
        <w:t xml:space="preserve">The </w:t>
      </w:r>
      <w:r w:rsidR="00DE7283">
        <w:t>Coordinator</w:t>
      </w:r>
      <w:r w:rsidR="00C77425">
        <w:t xml:space="preserve"> must collect insurance, waiver</w:t>
      </w:r>
      <w:r w:rsidR="006879AD">
        <w:t>s</w:t>
      </w:r>
      <w:r w:rsidR="00C77425">
        <w:t xml:space="preserve"> and other pertinent documents from their </w:t>
      </w:r>
      <w:r w:rsidR="00612918">
        <w:t>C</w:t>
      </w:r>
      <w:r w:rsidR="004F3D0B">
        <w:t xml:space="preserve">ontractors </w:t>
      </w:r>
      <w:r w:rsidR="00C77425">
        <w:t xml:space="preserve">and submit copies to </w:t>
      </w:r>
      <w:r w:rsidR="004A5746">
        <w:t>the Festival Coordinator</w:t>
      </w:r>
      <w:r w:rsidR="00D3461B">
        <w:t xml:space="preserve"> for</w:t>
      </w:r>
      <w:r w:rsidR="00FD01FF">
        <w:t xml:space="preserve"> proof of due diligence</w:t>
      </w:r>
      <w:r w:rsidR="00C77425">
        <w:t>.</w:t>
      </w:r>
      <w:r w:rsidR="009E68AF">
        <w:t xml:space="preserve"> A list of </w:t>
      </w:r>
      <w:r w:rsidR="003636F4">
        <w:t>potential/</w:t>
      </w:r>
      <w:r w:rsidR="009E68AF">
        <w:t>confirmed Contractors should be provided here.</w:t>
      </w:r>
    </w:p>
    <w:p w:rsidR="004F3D0B" w:rsidRDefault="004F3D0B" w:rsidP="00650C86">
      <w:pPr>
        <w:rPr>
          <w:i/>
        </w:rPr>
      </w:pPr>
      <w:r>
        <w:t>Contractor</w:t>
      </w:r>
      <w:r w:rsidR="009A115C">
        <w:t>s</w:t>
      </w:r>
      <w:r>
        <w:t xml:space="preserve"> </w:t>
      </w:r>
      <w:r w:rsidR="005A1A10">
        <w:t>required</w:t>
      </w:r>
      <w:r>
        <w:t xml:space="preserve"> in this </w:t>
      </w:r>
      <w:r w:rsidR="00DE7283">
        <w:t>area of responsibility</w:t>
      </w:r>
      <w:r w:rsidR="00755A1E">
        <w:t xml:space="preserve"> may</w:t>
      </w:r>
      <w:r>
        <w:t xml:space="preserve"> include: </w:t>
      </w:r>
    </w:p>
    <w:p w:rsidR="00755A1E" w:rsidRDefault="00755A1E">
      <w:pPr>
        <w:rPr>
          <w:rFonts w:asciiTheme="majorHAnsi" w:eastAsiaTheme="majorEastAsia" w:hAnsiTheme="majorHAnsi" w:cstheme="majorBidi"/>
          <w:color w:val="647D49" w:themeColor="accent1"/>
          <w:sz w:val="36"/>
          <w:szCs w:val="36"/>
        </w:rPr>
      </w:pPr>
      <w:r>
        <w:br w:type="page"/>
      </w:r>
    </w:p>
    <w:p w:rsidR="002515FF" w:rsidRDefault="002515FF" w:rsidP="002515FF">
      <w:pPr>
        <w:pStyle w:val="Heading1"/>
      </w:pPr>
      <w:bookmarkStart w:id="32" w:name="_Toc489454664"/>
      <w:r>
        <w:lastRenderedPageBreak/>
        <w:t>Volunteers</w:t>
      </w:r>
      <w:bookmarkEnd w:id="32"/>
    </w:p>
    <w:p w:rsidR="00755A1E" w:rsidRDefault="00AE5FCA" w:rsidP="002515FF">
      <w:r>
        <w:t xml:space="preserve">It is an objective of </w:t>
      </w:r>
      <w:r>
        <w:rPr>
          <w:i/>
        </w:rPr>
        <w:t>The Calling</w:t>
      </w:r>
      <w:r>
        <w:t xml:space="preserve"> to achieve an inclusive community event; </w:t>
      </w:r>
      <w:r w:rsidR="00DE7283">
        <w:t>Coordinator</w:t>
      </w:r>
      <w:r>
        <w:t xml:space="preserve">s are encouraged to access volunteers and community groups wherever possible. </w:t>
      </w:r>
      <w:r w:rsidR="00DE7283">
        <w:t>Coordinator</w:t>
      </w:r>
      <w:r>
        <w:t xml:space="preserve">s must submit a Request for Volunteers to </w:t>
      </w:r>
      <w:r w:rsidR="004A5746">
        <w:t xml:space="preserve">the Volunteers </w:t>
      </w:r>
      <w:r>
        <w:t>Coordinator and include the infor</w:t>
      </w:r>
      <w:r w:rsidR="004A5746">
        <w:t xml:space="preserve">mation sampled in table below. </w:t>
      </w:r>
      <w:r>
        <w:t>For liability and security purposes all volunteers must be registered</w:t>
      </w:r>
      <w:r w:rsidR="00755A1E">
        <w:t xml:space="preserve"> by the Volunteers Coordinator.</w:t>
      </w:r>
    </w:p>
    <w:p w:rsidR="00755A1E" w:rsidRDefault="00AE5FCA" w:rsidP="002515FF">
      <w:r>
        <w:t xml:space="preserve">The Volunteers Coordinator recruits and schedules volunteers, ensures relevant waivers and Criminal Record Checks are completed, </w:t>
      </w:r>
      <w:r w:rsidR="005C0E96">
        <w:t xml:space="preserve">and </w:t>
      </w:r>
      <w:r>
        <w:t>collects copies of required certifications and licenses</w:t>
      </w:r>
      <w:r w:rsidR="005C0E96">
        <w:t>.</w:t>
      </w:r>
      <w:r>
        <w:t xml:space="preserve"> Volunteers must not be given money or </w:t>
      </w:r>
      <w:r w:rsidR="009807E8">
        <w:t xml:space="preserve">gift </w:t>
      </w:r>
      <w:r>
        <w:t xml:space="preserve">certificates for their services. The </w:t>
      </w:r>
      <w:r w:rsidR="00DE7283">
        <w:t>Coordinator</w:t>
      </w:r>
      <w:r>
        <w:t xml:space="preserve"> may contact the Volunteers Coordinator if a scheduled volunteer do</w:t>
      </w:r>
      <w:r w:rsidR="00755A1E">
        <w:t>es not show up for their shift.</w:t>
      </w:r>
    </w:p>
    <w:p w:rsidR="00AE5FCA" w:rsidRDefault="00E5414B" w:rsidP="002515FF">
      <w:r>
        <w:t>A list of potential</w:t>
      </w:r>
      <w:r w:rsidR="00EB5B10">
        <w:t>/confirmed</w:t>
      </w:r>
      <w:r w:rsidR="00F16CDF">
        <w:t xml:space="preserve"> Volunteer opportunities</w:t>
      </w:r>
      <w:r w:rsidR="00AE5FCA">
        <w:t xml:space="preserve"> should be provided here.</w:t>
      </w:r>
    </w:p>
    <w:tbl>
      <w:tblPr>
        <w:tblStyle w:val="TableGrid"/>
        <w:tblW w:w="0" w:type="auto"/>
        <w:jc w:val="center"/>
        <w:tblCellMar>
          <w:left w:w="115" w:type="dxa"/>
          <w:right w:w="115" w:type="dxa"/>
        </w:tblCellMar>
        <w:tblLook w:val="04A0" w:firstRow="1" w:lastRow="0" w:firstColumn="1" w:lastColumn="0" w:noHBand="0" w:noVBand="1"/>
      </w:tblPr>
      <w:tblGrid>
        <w:gridCol w:w="2257"/>
        <w:gridCol w:w="2923"/>
        <w:gridCol w:w="2011"/>
        <w:gridCol w:w="2159"/>
      </w:tblGrid>
      <w:tr w:rsidR="00116990" w:rsidTr="009E54A3">
        <w:trPr>
          <w:cantSplit/>
          <w:jc w:val="center"/>
        </w:trPr>
        <w:tc>
          <w:tcPr>
            <w:tcW w:w="9350" w:type="dxa"/>
            <w:gridSpan w:val="4"/>
          </w:tcPr>
          <w:p w:rsidR="00116990" w:rsidRPr="00857065" w:rsidRDefault="00116990" w:rsidP="00E12FED">
            <w:pPr>
              <w:jc w:val="center"/>
              <w:rPr>
                <w:b/>
                <w:sz w:val="24"/>
                <w:szCs w:val="24"/>
              </w:rPr>
            </w:pPr>
            <w:r w:rsidRPr="00857065">
              <w:rPr>
                <w:b/>
                <w:sz w:val="24"/>
                <w:szCs w:val="24"/>
              </w:rPr>
              <w:t>REQUEST FOR VOLUNTEERS</w:t>
            </w:r>
          </w:p>
          <w:p w:rsidR="00116990" w:rsidRPr="00857065" w:rsidRDefault="00116990" w:rsidP="00E12FED">
            <w:pPr>
              <w:jc w:val="center"/>
              <w:rPr>
                <w:b/>
                <w:sz w:val="24"/>
                <w:szCs w:val="24"/>
              </w:rPr>
            </w:pPr>
          </w:p>
        </w:tc>
      </w:tr>
      <w:tr w:rsidR="00116990" w:rsidTr="005A5EBC">
        <w:trPr>
          <w:cantSplit/>
          <w:trHeight w:val="305"/>
          <w:jc w:val="center"/>
        </w:trPr>
        <w:tc>
          <w:tcPr>
            <w:tcW w:w="2257" w:type="dxa"/>
          </w:tcPr>
          <w:p w:rsidR="00116990" w:rsidRPr="00857065" w:rsidRDefault="00116990" w:rsidP="00E12FED">
            <w:pPr>
              <w:rPr>
                <w:b/>
              </w:rPr>
            </w:pPr>
          </w:p>
        </w:tc>
        <w:tc>
          <w:tcPr>
            <w:tcW w:w="2923" w:type="dxa"/>
          </w:tcPr>
          <w:p w:rsidR="00116990" w:rsidRPr="00857065" w:rsidRDefault="00116990" w:rsidP="00D12F04">
            <w:pPr>
              <w:jc w:val="center"/>
              <w:rPr>
                <w:b/>
              </w:rPr>
            </w:pPr>
            <w:r w:rsidRPr="00857065">
              <w:rPr>
                <w:b/>
              </w:rPr>
              <w:t>General Job Description</w:t>
            </w:r>
          </w:p>
        </w:tc>
        <w:tc>
          <w:tcPr>
            <w:tcW w:w="2011" w:type="dxa"/>
          </w:tcPr>
          <w:p w:rsidR="00116990" w:rsidRPr="00857065" w:rsidRDefault="00116990" w:rsidP="00D12F04">
            <w:pPr>
              <w:jc w:val="center"/>
              <w:rPr>
                <w:b/>
              </w:rPr>
            </w:pPr>
            <w:r w:rsidRPr="00857065">
              <w:rPr>
                <w:b/>
              </w:rPr>
              <w:t>Requirements</w:t>
            </w:r>
          </w:p>
        </w:tc>
        <w:tc>
          <w:tcPr>
            <w:tcW w:w="2159" w:type="dxa"/>
          </w:tcPr>
          <w:p w:rsidR="00116990" w:rsidRDefault="00116990" w:rsidP="00D12F04">
            <w:pPr>
              <w:jc w:val="center"/>
              <w:rPr>
                <w:b/>
              </w:rPr>
            </w:pPr>
            <w:r>
              <w:rPr>
                <w:b/>
              </w:rPr>
              <w:t>Safety Gear/</w:t>
            </w:r>
          </w:p>
          <w:p w:rsidR="00116990" w:rsidRPr="00857065" w:rsidRDefault="00116990" w:rsidP="00D12F04">
            <w:pPr>
              <w:jc w:val="center"/>
              <w:rPr>
                <w:b/>
              </w:rPr>
            </w:pPr>
            <w:r>
              <w:rPr>
                <w:b/>
              </w:rPr>
              <w:t>Certificates/Licenses</w:t>
            </w:r>
          </w:p>
        </w:tc>
      </w:tr>
      <w:tr w:rsidR="005A5EBC" w:rsidTr="005A5EBC">
        <w:trPr>
          <w:cantSplit/>
          <w:jc w:val="center"/>
        </w:trPr>
        <w:tc>
          <w:tcPr>
            <w:tcW w:w="2257" w:type="dxa"/>
          </w:tcPr>
          <w:p w:rsidR="005A5EBC" w:rsidRPr="00857065" w:rsidRDefault="005A5EBC" w:rsidP="005A5EBC">
            <w:pPr>
              <w:rPr>
                <w:b/>
              </w:rPr>
            </w:pPr>
            <w:r>
              <w:rPr>
                <w:b/>
              </w:rPr>
              <w:t>Social Events Coordinator</w:t>
            </w:r>
          </w:p>
        </w:tc>
        <w:tc>
          <w:tcPr>
            <w:tcW w:w="2923" w:type="dxa"/>
          </w:tcPr>
          <w:p w:rsidR="005A5EBC" w:rsidRPr="00777B02" w:rsidRDefault="005A5EBC" w:rsidP="005A5EBC">
            <w:pPr>
              <w:rPr>
                <w:b/>
              </w:rPr>
            </w:pPr>
          </w:p>
        </w:tc>
        <w:tc>
          <w:tcPr>
            <w:tcW w:w="2011" w:type="dxa"/>
          </w:tcPr>
          <w:p w:rsidR="005A5EBC" w:rsidRPr="00857065" w:rsidRDefault="005A5EBC" w:rsidP="005A5EBC"/>
        </w:tc>
        <w:tc>
          <w:tcPr>
            <w:tcW w:w="2159" w:type="dxa"/>
          </w:tcPr>
          <w:p w:rsidR="005A5EBC" w:rsidRPr="00857065" w:rsidRDefault="005A5EBC" w:rsidP="005A5EBC"/>
        </w:tc>
      </w:tr>
      <w:tr w:rsidR="005A5EBC" w:rsidTr="005A5EBC">
        <w:trPr>
          <w:cantSplit/>
          <w:jc w:val="center"/>
        </w:trPr>
        <w:tc>
          <w:tcPr>
            <w:tcW w:w="2257" w:type="dxa"/>
          </w:tcPr>
          <w:p w:rsidR="005A5EBC" w:rsidRPr="00777B02" w:rsidRDefault="005A5EBC" w:rsidP="005A5EBC">
            <w:pPr>
              <w:rPr>
                <w:b/>
              </w:rPr>
            </w:pPr>
            <w:r w:rsidRPr="00777B02">
              <w:rPr>
                <w:b/>
              </w:rPr>
              <w:t>PUB CRAWL</w:t>
            </w:r>
          </w:p>
        </w:tc>
        <w:tc>
          <w:tcPr>
            <w:tcW w:w="2923" w:type="dxa"/>
          </w:tcPr>
          <w:p w:rsidR="005A5EBC" w:rsidRPr="00857065" w:rsidRDefault="005A5EBC" w:rsidP="005A5EBC"/>
        </w:tc>
        <w:tc>
          <w:tcPr>
            <w:tcW w:w="2011" w:type="dxa"/>
          </w:tcPr>
          <w:p w:rsidR="005A5EBC" w:rsidRPr="00857065" w:rsidRDefault="005A5EBC" w:rsidP="005A5EBC"/>
        </w:tc>
        <w:tc>
          <w:tcPr>
            <w:tcW w:w="2159" w:type="dxa"/>
          </w:tcPr>
          <w:p w:rsidR="005A5EBC" w:rsidRPr="00857065" w:rsidRDefault="005A5EBC" w:rsidP="005A5EBC"/>
        </w:tc>
      </w:tr>
      <w:tr w:rsidR="005A5EBC" w:rsidTr="005A5EBC">
        <w:trPr>
          <w:cantSplit/>
          <w:jc w:val="center"/>
        </w:trPr>
        <w:tc>
          <w:tcPr>
            <w:tcW w:w="2257" w:type="dxa"/>
          </w:tcPr>
          <w:p w:rsidR="005A5EBC" w:rsidRPr="00857065" w:rsidRDefault="005A5EBC" w:rsidP="005A5EBC">
            <w:r>
              <w:t>Guest Greeters</w:t>
            </w:r>
            <w:r w:rsidRPr="00857065">
              <w:t xml:space="preserve"> (2)</w:t>
            </w:r>
          </w:p>
        </w:tc>
        <w:tc>
          <w:tcPr>
            <w:tcW w:w="2923" w:type="dxa"/>
          </w:tcPr>
          <w:p w:rsidR="005A5EBC" w:rsidRPr="00857065" w:rsidRDefault="005A5EBC" w:rsidP="005A5EBC">
            <w:r w:rsidRPr="00857065">
              <w:t>Help organize participants</w:t>
            </w:r>
          </w:p>
        </w:tc>
        <w:tc>
          <w:tcPr>
            <w:tcW w:w="2011" w:type="dxa"/>
          </w:tcPr>
          <w:p w:rsidR="005A5EBC" w:rsidRPr="00857065" w:rsidRDefault="005A5EBC" w:rsidP="005A5EBC">
            <w:r w:rsidRPr="00857065">
              <w:t>{What days/hours?}</w:t>
            </w:r>
          </w:p>
        </w:tc>
        <w:tc>
          <w:tcPr>
            <w:tcW w:w="2159" w:type="dxa"/>
          </w:tcPr>
          <w:p w:rsidR="005A5EBC" w:rsidRPr="00857065" w:rsidRDefault="005A5EBC" w:rsidP="005A5EBC"/>
        </w:tc>
      </w:tr>
      <w:tr w:rsidR="005A5EBC" w:rsidTr="005A5EBC">
        <w:trPr>
          <w:cantSplit/>
          <w:jc w:val="center"/>
        </w:trPr>
        <w:tc>
          <w:tcPr>
            <w:tcW w:w="2257" w:type="dxa"/>
          </w:tcPr>
          <w:p w:rsidR="005A5EBC" w:rsidRPr="00857065" w:rsidRDefault="005A5EBC" w:rsidP="005A5EBC">
            <w:r>
              <w:t>Designated Drivers (?</w:t>
            </w:r>
            <w:r w:rsidRPr="00857065">
              <w:t>)</w:t>
            </w:r>
          </w:p>
        </w:tc>
        <w:tc>
          <w:tcPr>
            <w:tcW w:w="2923" w:type="dxa"/>
          </w:tcPr>
          <w:p w:rsidR="005A5EBC" w:rsidRPr="00857065" w:rsidRDefault="005A5EBC" w:rsidP="005A5EBC">
            <w:r>
              <w:t>Drive people who are unable to take taxi or shuttle services, drive VIPs</w:t>
            </w:r>
          </w:p>
        </w:tc>
        <w:tc>
          <w:tcPr>
            <w:tcW w:w="2011" w:type="dxa"/>
          </w:tcPr>
          <w:p w:rsidR="005A5EBC" w:rsidRPr="00857065" w:rsidRDefault="005A5EBC" w:rsidP="005A5EBC">
            <w:r w:rsidRPr="00857065">
              <w:t>{What days/hours?}</w:t>
            </w:r>
          </w:p>
        </w:tc>
        <w:tc>
          <w:tcPr>
            <w:tcW w:w="2159" w:type="dxa"/>
          </w:tcPr>
          <w:p w:rsidR="005A5EBC" w:rsidRPr="00857065" w:rsidRDefault="005A5EBC" w:rsidP="005A5EBC"/>
        </w:tc>
      </w:tr>
      <w:tr w:rsidR="005A5EBC" w:rsidTr="005A5EBC">
        <w:trPr>
          <w:cantSplit/>
          <w:jc w:val="center"/>
        </w:trPr>
        <w:tc>
          <w:tcPr>
            <w:tcW w:w="2257" w:type="dxa"/>
          </w:tcPr>
          <w:p w:rsidR="00B041FA" w:rsidRDefault="005A5EBC" w:rsidP="005A5EBC">
            <w:r>
              <w:t>Security</w:t>
            </w:r>
            <w:r w:rsidR="00B041FA">
              <w:t>*</w:t>
            </w:r>
          </w:p>
        </w:tc>
        <w:tc>
          <w:tcPr>
            <w:tcW w:w="2923" w:type="dxa"/>
          </w:tcPr>
          <w:p w:rsidR="005A5EBC" w:rsidRPr="00857065" w:rsidRDefault="005A5EBC" w:rsidP="005A5EBC">
            <w:r>
              <w:t>Check identification, assist with conflicts</w:t>
            </w:r>
          </w:p>
        </w:tc>
        <w:tc>
          <w:tcPr>
            <w:tcW w:w="2011" w:type="dxa"/>
          </w:tcPr>
          <w:p w:rsidR="005A5EBC" w:rsidRPr="00857065" w:rsidRDefault="005A5EBC" w:rsidP="005A5EBC">
            <w:r w:rsidRPr="00857065">
              <w:t>{What days/hours?}</w:t>
            </w:r>
          </w:p>
        </w:tc>
        <w:tc>
          <w:tcPr>
            <w:tcW w:w="2159" w:type="dxa"/>
          </w:tcPr>
          <w:p w:rsidR="005A5EBC" w:rsidRDefault="005A5EBC" w:rsidP="005A5EBC"/>
        </w:tc>
      </w:tr>
      <w:tr w:rsidR="005A5EBC" w:rsidTr="005A5EBC">
        <w:trPr>
          <w:cantSplit/>
          <w:jc w:val="center"/>
        </w:trPr>
        <w:tc>
          <w:tcPr>
            <w:tcW w:w="2257" w:type="dxa"/>
          </w:tcPr>
          <w:p w:rsidR="005A5EBC" w:rsidRDefault="005A5EBC" w:rsidP="005A5EBC">
            <w:r>
              <w:t>Host</w:t>
            </w:r>
          </w:p>
        </w:tc>
        <w:tc>
          <w:tcPr>
            <w:tcW w:w="2923" w:type="dxa"/>
          </w:tcPr>
          <w:p w:rsidR="005A5EBC" w:rsidRPr="00857065" w:rsidRDefault="005A5EBC" w:rsidP="005A5EBC">
            <w:r>
              <w:t>Host event</w:t>
            </w:r>
          </w:p>
        </w:tc>
        <w:tc>
          <w:tcPr>
            <w:tcW w:w="2011" w:type="dxa"/>
          </w:tcPr>
          <w:p w:rsidR="005A5EBC" w:rsidRPr="00857065" w:rsidRDefault="005A5EBC" w:rsidP="005A5EBC">
            <w:r w:rsidRPr="00857065">
              <w:t>{What days/hours?}</w:t>
            </w:r>
          </w:p>
        </w:tc>
        <w:tc>
          <w:tcPr>
            <w:tcW w:w="2159" w:type="dxa"/>
          </w:tcPr>
          <w:p w:rsidR="005A5EBC" w:rsidRDefault="005A5EBC" w:rsidP="005A5EBC"/>
        </w:tc>
      </w:tr>
      <w:tr w:rsidR="005A5EBC" w:rsidTr="005A5EBC">
        <w:trPr>
          <w:cantSplit/>
          <w:jc w:val="center"/>
        </w:trPr>
        <w:tc>
          <w:tcPr>
            <w:tcW w:w="2257" w:type="dxa"/>
          </w:tcPr>
          <w:p w:rsidR="005A5EBC" w:rsidRDefault="005A5EBC" w:rsidP="005A5EBC"/>
        </w:tc>
        <w:tc>
          <w:tcPr>
            <w:tcW w:w="2923" w:type="dxa"/>
          </w:tcPr>
          <w:p w:rsidR="005A5EBC" w:rsidRPr="00857065" w:rsidRDefault="005A5EBC" w:rsidP="005A5EBC"/>
        </w:tc>
        <w:tc>
          <w:tcPr>
            <w:tcW w:w="2011" w:type="dxa"/>
          </w:tcPr>
          <w:p w:rsidR="005A5EBC" w:rsidRPr="00857065" w:rsidRDefault="005A5EBC" w:rsidP="005A5EBC"/>
        </w:tc>
        <w:tc>
          <w:tcPr>
            <w:tcW w:w="2159" w:type="dxa"/>
          </w:tcPr>
          <w:p w:rsidR="005A5EBC" w:rsidRDefault="005A5EBC" w:rsidP="005A5EBC"/>
        </w:tc>
      </w:tr>
      <w:tr w:rsidR="005A5EBC" w:rsidTr="005A5EBC">
        <w:trPr>
          <w:cantSplit/>
          <w:jc w:val="center"/>
        </w:trPr>
        <w:tc>
          <w:tcPr>
            <w:tcW w:w="2257" w:type="dxa"/>
          </w:tcPr>
          <w:p w:rsidR="005A5EBC" w:rsidRDefault="005A5EBC" w:rsidP="005A5EBC"/>
        </w:tc>
        <w:tc>
          <w:tcPr>
            <w:tcW w:w="2923" w:type="dxa"/>
          </w:tcPr>
          <w:p w:rsidR="005A5EBC" w:rsidRPr="00857065" w:rsidRDefault="005A5EBC" w:rsidP="005A5EBC"/>
        </w:tc>
        <w:tc>
          <w:tcPr>
            <w:tcW w:w="2011" w:type="dxa"/>
          </w:tcPr>
          <w:p w:rsidR="005A5EBC" w:rsidRPr="00857065" w:rsidRDefault="005A5EBC" w:rsidP="005A5EBC"/>
        </w:tc>
        <w:tc>
          <w:tcPr>
            <w:tcW w:w="2159" w:type="dxa"/>
          </w:tcPr>
          <w:p w:rsidR="005A5EBC" w:rsidRDefault="005A5EBC" w:rsidP="005A5EBC"/>
        </w:tc>
      </w:tr>
    </w:tbl>
    <w:p w:rsidR="00D12F04" w:rsidRDefault="00D12F04" w:rsidP="002515FF"/>
    <w:p w:rsidR="007A48B2" w:rsidRDefault="007A48B2" w:rsidP="002515FF">
      <w:r>
        <w:t xml:space="preserve">Volunteer opportunities for this </w:t>
      </w:r>
      <w:r w:rsidR="00DE7283">
        <w:t>area of responsibility</w:t>
      </w:r>
      <w:r w:rsidR="00755A1E">
        <w:t xml:space="preserve"> may</w:t>
      </w:r>
      <w:r>
        <w:t xml:space="preserve"> include: </w:t>
      </w:r>
      <w:r w:rsidR="005A5EBC">
        <w:t>guest greeters, designated drivers, security, host.</w:t>
      </w:r>
    </w:p>
    <w:p w:rsidR="009407A3" w:rsidRDefault="00B041FA">
      <w:pPr>
        <w:rPr>
          <w:rFonts w:asciiTheme="majorHAnsi" w:eastAsiaTheme="majorEastAsia" w:hAnsiTheme="majorHAnsi" w:cstheme="majorBidi"/>
          <w:color w:val="647D49" w:themeColor="accent1"/>
          <w:sz w:val="36"/>
          <w:szCs w:val="36"/>
        </w:rPr>
      </w:pPr>
      <w:r>
        <w:t>*Volunteers to be requested by the Base Camp Safety Coordinator may include: members of the Social Events Safety Team.</w:t>
      </w:r>
      <w:r w:rsidR="009407A3">
        <w:br w:type="page"/>
      </w:r>
    </w:p>
    <w:p w:rsidR="00375941" w:rsidRDefault="00375941" w:rsidP="00375941">
      <w:pPr>
        <w:pStyle w:val="Heading1"/>
      </w:pPr>
      <w:bookmarkStart w:id="33" w:name="_Toc489454665"/>
      <w:r>
        <w:lastRenderedPageBreak/>
        <w:t>Sponsors</w:t>
      </w:r>
      <w:bookmarkEnd w:id="33"/>
    </w:p>
    <w:p w:rsidR="009C5966" w:rsidRPr="00531652" w:rsidRDefault="00531652" w:rsidP="00375941">
      <w:r>
        <w:t xml:space="preserve">It is </w:t>
      </w:r>
      <w:r w:rsidR="00FF1127">
        <w:t xml:space="preserve">an objective of </w:t>
      </w:r>
      <w:r>
        <w:rPr>
          <w:i/>
        </w:rPr>
        <w:t>The Calling</w:t>
      </w:r>
      <w:r w:rsidR="00FF1127">
        <w:rPr>
          <w:i/>
        </w:rPr>
        <w:t xml:space="preserve"> </w:t>
      </w:r>
      <w:r>
        <w:t>to maximi</w:t>
      </w:r>
      <w:r w:rsidR="00D50AAE">
        <w:t>ze marketing opportunities for sponsors and s</w:t>
      </w:r>
      <w:r>
        <w:t>takeholders</w:t>
      </w:r>
      <w:r w:rsidR="001872B8">
        <w:t>.</w:t>
      </w:r>
      <w:r>
        <w:t xml:space="preserve"> </w:t>
      </w:r>
      <w:r w:rsidR="00371D46">
        <w:t xml:space="preserve">The </w:t>
      </w:r>
      <w:r w:rsidR="00DE7283">
        <w:t>Coordinator</w:t>
      </w:r>
      <w:r w:rsidR="00075918">
        <w:t xml:space="preserve"> must provide a list of sponsor marketing oppo</w:t>
      </w:r>
      <w:r w:rsidR="00A648F3">
        <w:t>rtunities within their Activity.</w:t>
      </w:r>
    </w:p>
    <w:p w:rsidR="004718D5" w:rsidRDefault="004718D5" w:rsidP="00375941">
      <w:pPr>
        <w:rPr>
          <w:i/>
        </w:rPr>
      </w:pPr>
      <w:r>
        <w:t xml:space="preserve">Sponsor Opportunities for this </w:t>
      </w:r>
      <w:r w:rsidR="00DE7283">
        <w:t>area of responsibility</w:t>
      </w:r>
      <w:r w:rsidR="00755A1E">
        <w:t xml:space="preserve"> may</w:t>
      </w:r>
      <w:r>
        <w:t xml:space="preserve"> include: </w:t>
      </w:r>
      <w:r w:rsidR="00F81572">
        <w:t>HUGE kid-friendly prize sponsor, prize sponsors, restaurants/pubs sponsors, shuttle/taxi services, radio and newspaper sponsors, liquor/beer/beverage sponsor</w:t>
      </w:r>
    </w:p>
    <w:p w:rsidR="00375941" w:rsidRDefault="00375941" w:rsidP="00375941">
      <w:pPr>
        <w:pStyle w:val="Heading1"/>
      </w:pPr>
      <w:bookmarkStart w:id="34" w:name="_Toc489454666"/>
      <w:r>
        <w:t>Stakeholders and Community Resources</w:t>
      </w:r>
      <w:bookmarkEnd w:id="34"/>
    </w:p>
    <w:p w:rsidR="00450482" w:rsidRDefault="0078305B" w:rsidP="00375941">
      <w:r>
        <w:t xml:space="preserve">The </w:t>
      </w:r>
      <w:r w:rsidR="00DE7283">
        <w:t>Coordinator</w:t>
      </w:r>
      <w:r>
        <w:t xml:space="preserve"> must p</w:t>
      </w:r>
      <w:r w:rsidR="00080AC1">
        <w:t>rovide a list of</w:t>
      </w:r>
      <w:r w:rsidR="00F61526">
        <w:t xml:space="preserve"> stakeholders </w:t>
      </w:r>
      <w:r w:rsidR="0021260D">
        <w:t>and organizations that may be effected by or</w:t>
      </w:r>
      <w:r w:rsidR="00C410D3">
        <w:t xml:space="preserve"> could provide insight to </w:t>
      </w:r>
      <w:r>
        <w:t>their</w:t>
      </w:r>
      <w:r w:rsidR="00C410D3">
        <w:t xml:space="preserve"> A</w:t>
      </w:r>
      <w:r w:rsidR="0021260D">
        <w:t>ctivity</w:t>
      </w:r>
      <w:r w:rsidR="00080AC1">
        <w:t xml:space="preserve"> and</w:t>
      </w:r>
      <w:r w:rsidR="00A648F3">
        <w:t xml:space="preserve"> may need to be solicited</w:t>
      </w:r>
      <w:r w:rsidR="0021260D">
        <w:t>.</w:t>
      </w:r>
    </w:p>
    <w:p w:rsidR="0021260D" w:rsidRPr="00AB6728" w:rsidRDefault="00E31638" w:rsidP="00375941">
      <w:r>
        <w:t>Stakeholders that may be eff</w:t>
      </w:r>
      <w:r w:rsidR="00755A1E">
        <w:t>ected by this Activity may include:</w:t>
      </w:r>
    </w:p>
    <w:p w:rsidR="00B07EA7" w:rsidRDefault="00B07EA7" w:rsidP="00B07EA7">
      <w:pPr>
        <w:pStyle w:val="Heading1"/>
      </w:pPr>
      <w:bookmarkStart w:id="35" w:name="_Toc489454667"/>
      <w:r>
        <w:t>Additional Notes</w:t>
      </w:r>
      <w:bookmarkEnd w:id="35"/>
    </w:p>
    <w:p w:rsidR="00F81572" w:rsidRDefault="00F81572" w:rsidP="00F81572">
      <w:r>
        <w:t xml:space="preserve">The Social Events Coordinator </w:t>
      </w:r>
      <w:r w:rsidR="00D870DC">
        <w:t xml:space="preserve">provides interactive opportunities for guests and </w:t>
      </w:r>
      <w:r>
        <w:t>connects</w:t>
      </w:r>
      <w:r w:rsidR="00347F11">
        <w:t xml:space="preserve"> The Calling with the </w:t>
      </w:r>
      <w:r w:rsidR="00D870DC">
        <w:t>community.</w:t>
      </w:r>
    </w:p>
    <w:p w:rsidR="00F81572" w:rsidRDefault="00F81572" w:rsidP="00F81572">
      <w:r>
        <w:t>Possible family-friendly event: Scavenger Hunt at Vendor Village. Hints</w:t>
      </w:r>
      <w:r w:rsidR="00506C54">
        <w:t>/challenges</w:t>
      </w:r>
      <w:r>
        <w:t xml:space="preserve"> can be placed throughout Vendor Village and on The Calling printed materials</w:t>
      </w:r>
      <w:r w:rsidR="00E93FCE">
        <w:t>,</w:t>
      </w:r>
      <w:r>
        <w:t xml:space="preserve"> for example</w:t>
      </w:r>
      <w:r w:rsidR="00E93FCE">
        <w:t>:</w:t>
      </w:r>
      <w:r>
        <w:t xml:space="preserve"> </w:t>
      </w:r>
      <w:r w:rsidR="00E93FCE">
        <w:t>an</w:t>
      </w:r>
      <w:r>
        <w:t xml:space="preserve"> educational component printed on the back of The Calling’s </w:t>
      </w:r>
      <w:r w:rsidR="00E93FCE">
        <w:t>Base Camp Map, attend airbag seminar, find 4 items that you should take on every sledding trip (participant must find a vendor that sells each item and the vendor provides them with a sticker for their checklist).</w:t>
      </w:r>
      <w:r>
        <w:t xml:space="preserve"> Once checklist is completed it can be entered in a draw to win a </w:t>
      </w:r>
      <w:r>
        <w:rPr>
          <w:u w:val="single"/>
        </w:rPr>
        <w:t>HUGE</w:t>
      </w:r>
      <w:r>
        <w:t xml:space="preserve"> kid-friendly prize! Scavenger hunt to be snowmobiling safety oriented items and information.</w:t>
      </w:r>
      <w:r w:rsidR="00893D23">
        <w:t xml:space="preserve"> The family-friendly event fee is built in to the Base Camp Admissions Day Pass Fee.</w:t>
      </w:r>
    </w:p>
    <w:p w:rsidR="007D5727" w:rsidRDefault="007D5727" w:rsidP="00F81572">
      <w:r>
        <w:t>The tentative date for The Calling 2018 is over the Easter long weekend. We would like to incorporate the Easter Bunny somehow.</w:t>
      </w:r>
    </w:p>
    <w:p w:rsidR="00B07EA7" w:rsidRDefault="00B07EA7" w:rsidP="00857065"/>
    <w:p w:rsidR="00374AF6" w:rsidRDefault="00374AF6">
      <w:pPr>
        <w:sectPr w:rsidR="00374AF6">
          <w:pgSz w:w="12240" w:h="15840" w:code="1"/>
          <w:pgMar w:top="1080" w:right="1440" w:bottom="1080" w:left="1440" w:header="720" w:footer="720" w:gutter="0"/>
          <w:cols w:space="720"/>
          <w:docGrid w:linePitch="360"/>
        </w:sectPr>
      </w:pPr>
      <w:r>
        <w:br w:type="page"/>
      </w:r>
    </w:p>
    <w:p w:rsidR="00D0505E" w:rsidRDefault="00D0505E" w:rsidP="00D0505E">
      <w:pPr>
        <w:spacing w:after="0" w:line="240" w:lineRule="auto"/>
      </w:pPr>
      <w:bookmarkStart w:id="36" w:name="_Hlk486246677"/>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Default="00D0505E" w:rsidP="00D0505E">
      <w:pPr>
        <w:spacing w:after="0" w:line="240" w:lineRule="auto"/>
      </w:pPr>
    </w:p>
    <w:p w:rsidR="00D0505E" w:rsidRPr="00167537" w:rsidRDefault="00D0505E" w:rsidP="00D0505E">
      <w:pPr>
        <w:spacing w:after="0" w:line="240" w:lineRule="auto"/>
        <w:rPr>
          <w:rFonts w:ascii="Gill Sans MT" w:hAnsi="Gill Sans MT"/>
          <w:b/>
          <w:sz w:val="18"/>
          <w:szCs w:val="18"/>
        </w:rPr>
      </w:pPr>
      <w:r>
        <w:rPr>
          <w:rFonts w:ascii="Gill Sans MT" w:hAnsi="Gill Sans MT"/>
          <w:b/>
          <w:sz w:val="18"/>
          <w:szCs w:val="18"/>
        </w:rPr>
        <w:t>© 2017</w:t>
      </w:r>
      <w:r w:rsidRPr="00167537">
        <w:rPr>
          <w:rFonts w:ascii="Gill Sans MT" w:hAnsi="Gill Sans MT"/>
          <w:b/>
          <w:sz w:val="18"/>
          <w:szCs w:val="18"/>
        </w:rPr>
        <w:t xml:space="preserve"> SKADI Foundation ALL RIGHTS RESERVED</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Plans contained in this document are owned and protected by SKADI Foundation. No part may be reproduced in the development of a similar event without prior written permission from SKADI Foundation. No part of this work may be reproduced or used in any form or by any means – graphic, electronic, or mechanical, including photocopying, recording, taping, or information storage and retrieval systems – without prior written permission from SKADI Foundation. </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 Foundation</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Box 362</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Revelstoke BC </w:t>
      </w:r>
      <w:proofErr w:type="spellStart"/>
      <w:r w:rsidRPr="000472F0">
        <w:rPr>
          <w:rFonts w:ascii="Gill Sans MT" w:hAnsi="Gill Sans MT"/>
          <w:sz w:val="18"/>
          <w:szCs w:val="18"/>
        </w:rPr>
        <w:t>V0E</w:t>
      </w:r>
      <w:proofErr w:type="spellEnd"/>
      <w:r w:rsidRPr="000472F0">
        <w:rPr>
          <w:rFonts w:ascii="Gill Sans MT" w:hAnsi="Gill Sans MT"/>
          <w:sz w:val="18"/>
          <w:szCs w:val="18"/>
        </w:rPr>
        <w:t xml:space="preserve"> </w:t>
      </w:r>
      <w:proofErr w:type="spellStart"/>
      <w:r w:rsidRPr="000472F0">
        <w:rPr>
          <w:rFonts w:ascii="Gill Sans MT" w:hAnsi="Gill Sans MT"/>
          <w:sz w:val="18"/>
          <w:szCs w:val="18"/>
        </w:rPr>
        <w:t>2S0</w:t>
      </w:r>
      <w:proofErr w:type="spellEnd"/>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skadifoudation@gmail.com</w:t>
      </w: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http://www.skadifoundation.com</w:t>
      </w:r>
    </w:p>
    <w:p w:rsidR="00D0505E" w:rsidRPr="000472F0" w:rsidRDefault="00D0505E" w:rsidP="00D0505E">
      <w:pPr>
        <w:spacing w:after="0" w:line="240" w:lineRule="auto"/>
        <w:rPr>
          <w:rFonts w:ascii="Gill Sans MT" w:hAnsi="Gill Sans MT"/>
          <w:sz w:val="18"/>
          <w:szCs w:val="18"/>
        </w:rPr>
      </w:pPr>
    </w:p>
    <w:p w:rsidR="00D0505E" w:rsidRPr="000472F0"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 </w:t>
      </w:r>
      <w:r>
        <w:rPr>
          <w:rFonts w:ascii="Gill Sans MT" w:hAnsi="Gill Sans MT"/>
          <w:sz w:val="18"/>
          <w:szCs w:val="18"/>
        </w:rPr>
        <w:tab/>
      </w:r>
      <w:r>
        <w:rPr>
          <w:rFonts w:ascii="Gill Sans MT" w:hAnsi="Gill Sans MT"/>
          <w:sz w:val="18"/>
          <w:szCs w:val="18"/>
        </w:rPr>
        <w:tab/>
      </w:r>
      <w:r w:rsidRPr="000472F0">
        <w:rPr>
          <w:rFonts w:ascii="Gill Sans MT" w:hAnsi="Gill Sans MT"/>
          <w:sz w:val="18"/>
          <w:szCs w:val="18"/>
        </w:rPr>
        <w:t>Jeremy Hanke</w:t>
      </w:r>
    </w:p>
    <w:p w:rsidR="00D0505E" w:rsidRDefault="00D0505E" w:rsidP="00D0505E">
      <w:pPr>
        <w:spacing w:after="0" w:line="240" w:lineRule="auto"/>
        <w:rPr>
          <w:rFonts w:ascii="Gill Sans MT" w:hAnsi="Gill Sans MT"/>
          <w:sz w:val="18"/>
          <w:szCs w:val="18"/>
        </w:rPr>
      </w:pPr>
      <w:r w:rsidRPr="000472F0">
        <w:rPr>
          <w:rFonts w:ascii="Gill Sans MT" w:hAnsi="Gill Sans MT"/>
          <w:sz w:val="18"/>
          <w:szCs w:val="18"/>
        </w:rPr>
        <w:t xml:space="preserve">Writer/Editor: </w:t>
      </w:r>
      <w:r>
        <w:rPr>
          <w:rFonts w:ascii="Gill Sans MT" w:hAnsi="Gill Sans MT"/>
          <w:sz w:val="18"/>
          <w:szCs w:val="18"/>
        </w:rPr>
        <w:tab/>
      </w:r>
      <w:r w:rsidRPr="000472F0">
        <w:rPr>
          <w:rFonts w:ascii="Gill Sans MT" w:hAnsi="Gill Sans MT"/>
          <w:sz w:val="18"/>
          <w:szCs w:val="18"/>
        </w:rPr>
        <w:t>Misty Bergquist</w:t>
      </w:r>
    </w:p>
    <w:p w:rsidR="00D0505E" w:rsidRDefault="00D0505E" w:rsidP="00D0505E">
      <w:pPr>
        <w:spacing w:after="0" w:line="240" w:lineRule="auto"/>
        <w:ind w:left="1440" w:hanging="1440"/>
        <w:rPr>
          <w:rFonts w:ascii="Gill Sans MT" w:hAnsi="Gill Sans MT"/>
          <w:sz w:val="18"/>
          <w:szCs w:val="18"/>
        </w:rPr>
      </w:pPr>
      <w:r>
        <w:rPr>
          <w:rFonts w:ascii="Gill Sans MT" w:hAnsi="Gill Sans MT"/>
          <w:sz w:val="18"/>
          <w:szCs w:val="18"/>
        </w:rPr>
        <w:t>Contributors:</w:t>
      </w:r>
      <w:r>
        <w:rPr>
          <w:rFonts w:ascii="Gill Sans MT" w:hAnsi="Gill Sans MT"/>
          <w:sz w:val="18"/>
          <w:szCs w:val="18"/>
        </w:rPr>
        <w:tab/>
        <w:t xml:space="preserve">Craig Moore, Duncan Lee, Emily Roberts, Erik Luzak, Jaclyn Moore, Jeff Scott, Mark </w:t>
      </w:r>
      <w:proofErr w:type="spellStart"/>
      <w:r>
        <w:rPr>
          <w:rFonts w:ascii="Gill Sans MT" w:hAnsi="Gill Sans MT"/>
          <w:sz w:val="18"/>
          <w:szCs w:val="18"/>
        </w:rPr>
        <w:t>Karlstrom</w:t>
      </w:r>
      <w:proofErr w:type="spellEnd"/>
      <w:r>
        <w:rPr>
          <w:rFonts w:ascii="Gill Sans MT" w:hAnsi="Gill Sans MT"/>
          <w:sz w:val="18"/>
          <w:szCs w:val="18"/>
        </w:rPr>
        <w:t xml:space="preserve">, </w:t>
      </w:r>
    </w:p>
    <w:p w:rsidR="00374AF6" w:rsidRPr="00643915" w:rsidRDefault="00D0505E" w:rsidP="00D0505E">
      <w:pPr>
        <w:spacing w:after="0" w:line="240" w:lineRule="auto"/>
        <w:ind w:left="1440"/>
      </w:pPr>
      <w:r>
        <w:rPr>
          <w:rFonts w:ascii="Gill Sans MT" w:hAnsi="Gill Sans MT"/>
          <w:sz w:val="18"/>
          <w:szCs w:val="18"/>
        </w:rPr>
        <w:t>Robert Sim, Scott Wickson</w:t>
      </w:r>
      <w:bookmarkEnd w:id="36"/>
    </w:p>
    <w:sectPr w:rsidR="00374AF6" w:rsidRPr="00643915" w:rsidSect="009E54A3">
      <w:footerReference w:type="default" r:id="rId16"/>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C9A" w:rsidRDefault="00366C9A">
      <w:pPr>
        <w:spacing w:after="0" w:line="240" w:lineRule="auto"/>
      </w:pPr>
      <w:r>
        <w:separator/>
      </w:r>
    </w:p>
  </w:endnote>
  <w:endnote w:type="continuationSeparator" w:id="0">
    <w:p w:rsidR="00366C9A" w:rsidRDefault="0036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eiryo">
    <w:altName w:val="Meiryo"/>
    <w:panose1 w:val="020B0604030504040204"/>
    <w:charset w:val="80"/>
    <w:family w:val="swiss"/>
    <w:pitch w:val="variable"/>
    <w:sig w:usb0="E00002FF" w:usb1="6AC7FFFF" w:usb2="08000012" w:usb3="00000000" w:csb0="0002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F7" w:rsidRDefault="00366C9A">
    <w:pPr>
      <w:pStyle w:val="Footer"/>
    </w:pPr>
    <w:sdt>
      <w:sdtPr>
        <w:alias w:val="Title"/>
        <w:tag w:val=""/>
        <w:id w:val="-776709706"/>
        <w:dataBinding w:prefixMappings="xmlns:ns0='http://purl.org/dc/elements/1.1/' xmlns:ns1='http://schemas.openxmlformats.org/package/2006/metadata/core-properties' " w:xpath="/ns1:coreProperties[1]/ns0:title[1]" w:storeItemID="{6C3C8BC8-F283-45AE-878A-BAB7291924A1}"/>
        <w:text/>
      </w:sdtPr>
      <w:sdtEndPr/>
      <w:sdtContent>
        <w:r w:rsidR="00A90FF7">
          <w:t>THE CALLING 2018</w:t>
        </w:r>
      </w:sdtContent>
    </w:sdt>
    <w:r w:rsidR="00A90FF7">
      <w:t xml:space="preserve"> – </w:t>
    </w:r>
    <w:sdt>
      <w:sdtPr>
        <w:alias w:val="Date"/>
        <w:tag w:val=""/>
        <w:id w:val="-57250914"/>
        <w:dataBinding w:prefixMappings="xmlns:ns0='http://schemas.microsoft.com/office/2006/coverPageProps' " w:xpath="/ns0:CoverPageProperties[1]/ns0:PublishDate[1]" w:storeItemID="{55AF091B-3C7A-41E3-B477-F2FDAA23CFDA}"/>
        <w:date w:fullDate="2017-08-01T00:00:00Z">
          <w:dateFormat w:val="MMMM yyyy"/>
          <w:lid w:val="en-US"/>
          <w:storeMappedDataAs w:val="dateTime"/>
          <w:calendar w:val="gregorian"/>
        </w:date>
      </w:sdtPr>
      <w:sdtEndPr/>
      <w:sdtContent>
        <w:r w:rsidR="003D7FE8">
          <w:t>August 2017</w:t>
        </w:r>
      </w:sdtContent>
    </w:sdt>
    <w:r w:rsidR="00A90FF7">
      <w:ptab w:relativeTo="margin" w:alignment="right" w:leader="none"/>
    </w:r>
    <w:r w:rsidR="00A90FF7">
      <w:fldChar w:fldCharType="begin"/>
    </w:r>
    <w:r w:rsidR="00A90FF7">
      <w:instrText xml:space="preserve"> PAGE   \* MERGEFORMAT </w:instrText>
    </w:r>
    <w:r w:rsidR="00A90FF7">
      <w:fldChar w:fldCharType="separate"/>
    </w:r>
    <w:r w:rsidR="00050B83">
      <w:rPr>
        <w:noProof/>
      </w:rPr>
      <w:t>18</w:t>
    </w:r>
    <w:r w:rsidR="00A90F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F7" w:rsidRPr="00590427" w:rsidRDefault="00A90FF7" w:rsidP="009E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C9A" w:rsidRDefault="00366C9A">
      <w:pPr>
        <w:spacing w:after="0" w:line="240" w:lineRule="auto"/>
      </w:pPr>
      <w:r>
        <w:separator/>
      </w:r>
    </w:p>
  </w:footnote>
  <w:footnote w:type="continuationSeparator" w:id="0">
    <w:p w:rsidR="00366C9A" w:rsidRDefault="00366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F7" w:rsidRDefault="00A90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F7" w:rsidRDefault="00A90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FF7" w:rsidRDefault="00A90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743"/>
    <w:multiLevelType w:val="hybridMultilevel"/>
    <w:tmpl w:val="6C2EB3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A755F2"/>
    <w:multiLevelType w:val="hybridMultilevel"/>
    <w:tmpl w:val="EFAC5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F34A99"/>
    <w:multiLevelType w:val="hybridMultilevel"/>
    <w:tmpl w:val="53B4AA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70687F"/>
    <w:multiLevelType w:val="hybridMultilevel"/>
    <w:tmpl w:val="576E78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E0117"/>
    <w:multiLevelType w:val="hybridMultilevel"/>
    <w:tmpl w:val="DD34A55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D02249"/>
    <w:multiLevelType w:val="hybridMultilevel"/>
    <w:tmpl w:val="0E6EDA8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744D7A"/>
    <w:multiLevelType w:val="hybridMultilevel"/>
    <w:tmpl w:val="04E41CA8"/>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324730"/>
    <w:multiLevelType w:val="hybridMultilevel"/>
    <w:tmpl w:val="9C6ED08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F655F"/>
    <w:multiLevelType w:val="hybridMultilevel"/>
    <w:tmpl w:val="773485A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C742EA"/>
    <w:multiLevelType w:val="hybridMultilevel"/>
    <w:tmpl w:val="A5C61460"/>
    <w:lvl w:ilvl="0" w:tplc="5EFC62B0">
      <w:start w:val="1"/>
      <w:numFmt w:val="bullet"/>
      <w:lvlText w:val=""/>
      <w:lvlJc w:val="left"/>
      <w:pPr>
        <w:ind w:left="87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084277"/>
    <w:multiLevelType w:val="hybridMultilevel"/>
    <w:tmpl w:val="BA4EC2B4"/>
    <w:lvl w:ilvl="0" w:tplc="BBF655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2675740"/>
    <w:multiLevelType w:val="hybridMultilevel"/>
    <w:tmpl w:val="05D04AB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4E75AB"/>
    <w:multiLevelType w:val="hybridMultilevel"/>
    <w:tmpl w:val="C090EE06"/>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75376E"/>
    <w:multiLevelType w:val="hybridMultilevel"/>
    <w:tmpl w:val="7B2A983A"/>
    <w:lvl w:ilvl="0" w:tplc="5EFC62B0">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15:restartNumberingAfterBreak="0">
    <w:nsid w:val="34C47E3F"/>
    <w:multiLevelType w:val="hybridMultilevel"/>
    <w:tmpl w:val="F8F80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A61F08"/>
    <w:multiLevelType w:val="hybridMultilevel"/>
    <w:tmpl w:val="7CF07FF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22007F"/>
    <w:multiLevelType w:val="hybridMultilevel"/>
    <w:tmpl w:val="8CD44860"/>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E71D2A"/>
    <w:multiLevelType w:val="hybridMultilevel"/>
    <w:tmpl w:val="FBCEA60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FA6D57"/>
    <w:multiLevelType w:val="hybridMultilevel"/>
    <w:tmpl w:val="08B8B998"/>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5B4654"/>
    <w:multiLevelType w:val="hybridMultilevel"/>
    <w:tmpl w:val="7FFC6C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74669A"/>
    <w:multiLevelType w:val="hybridMultilevel"/>
    <w:tmpl w:val="F2987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F94C9C"/>
    <w:multiLevelType w:val="hybridMultilevel"/>
    <w:tmpl w:val="86D65DA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7540EC"/>
    <w:multiLevelType w:val="hybridMultilevel"/>
    <w:tmpl w:val="CCFA30E2"/>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6" w15:restartNumberingAfterBreak="0">
    <w:nsid w:val="5A332796"/>
    <w:multiLevelType w:val="hybridMultilevel"/>
    <w:tmpl w:val="C8A26964"/>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591" w:hanging="360"/>
      </w:pPr>
      <w:rPr>
        <w:rFonts w:ascii="Courier New" w:hAnsi="Courier New" w:cs="Courier New" w:hint="default"/>
      </w:rPr>
    </w:lvl>
    <w:lvl w:ilvl="2" w:tplc="10090005" w:tentative="1">
      <w:start w:val="1"/>
      <w:numFmt w:val="bullet"/>
      <w:lvlText w:val=""/>
      <w:lvlJc w:val="left"/>
      <w:pPr>
        <w:ind w:left="2311" w:hanging="360"/>
      </w:pPr>
      <w:rPr>
        <w:rFonts w:ascii="Wingdings" w:hAnsi="Wingdings" w:hint="default"/>
      </w:rPr>
    </w:lvl>
    <w:lvl w:ilvl="3" w:tplc="10090001" w:tentative="1">
      <w:start w:val="1"/>
      <w:numFmt w:val="bullet"/>
      <w:lvlText w:val=""/>
      <w:lvlJc w:val="left"/>
      <w:pPr>
        <w:ind w:left="3031" w:hanging="360"/>
      </w:pPr>
      <w:rPr>
        <w:rFonts w:ascii="Symbol" w:hAnsi="Symbol" w:hint="default"/>
      </w:rPr>
    </w:lvl>
    <w:lvl w:ilvl="4" w:tplc="10090003" w:tentative="1">
      <w:start w:val="1"/>
      <w:numFmt w:val="bullet"/>
      <w:lvlText w:val="o"/>
      <w:lvlJc w:val="left"/>
      <w:pPr>
        <w:ind w:left="3751" w:hanging="360"/>
      </w:pPr>
      <w:rPr>
        <w:rFonts w:ascii="Courier New" w:hAnsi="Courier New" w:cs="Courier New" w:hint="default"/>
      </w:rPr>
    </w:lvl>
    <w:lvl w:ilvl="5" w:tplc="10090005" w:tentative="1">
      <w:start w:val="1"/>
      <w:numFmt w:val="bullet"/>
      <w:lvlText w:val=""/>
      <w:lvlJc w:val="left"/>
      <w:pPr>
        <w:ind w:left="4471" w:hanging="360"/>
      </w:pPr>
      <w:rPr>
        <w:rFonts w:ascii="Wingdings" w:hAnsi="Wingdings" w:hint="default"/>
      </w:rPr>
    </w:lvl>
    <w:lvl w:ilvl="6" w:tplc="10090001" w:tentative="1">
      <w:start w:val="1"/>
      <w:numFmt w:val="bullet"/>
      <w:lvlText w:val=""/>
      <w:lvlJc w:val="left"/>
      <w:pPr>
        <w:ind w:left="5191" w:hanging="360"/>
      </w:pPr>
      <w:rPr>
        <w:rFonts w:ascii="Symbol" w:hAnsi="Symbol" w:hint="default"/>
      </w:rPr>
    </w:lvl>
    <w:lvl w:ilvl="7" w:tplc="10090003" w:tentative="1">
      <w:start w:val="1"/>
      <w:numFmt w:val="bullet"/>
      <w:lvlText w:val="o"/>
      <w:lvlJc w:val="left"/>
      <w:pPr>
        <w:ind w:left="5911" w:hanging="360"/>
      </w:pPr>
      <w:rPr>
        <w:rFonts w:ascii="Courier New" w:hAnsi="Courier New" w:cs="Courier New" w:hint="default"/>
      </w:rPr>
    </w:lvl>
    <w:lvl w:ilvl="8" w:tplc="10090005" w:tentative="1">
      <w:start w:val="1"/>
      <w:numFmt w:val="bullet"/>
      <w:lvlText w:val=""/>
      <w:lvlJc w:val="left"/>
      <w:pPr>
        <w:ind w:left="6631" w:hanging="360"/>
      </w:pPr>
      <w:rPr>
        <w:rFonts w:ascii="Wingdings" w:hAnsi="Wingdings" w:hint="default"/>
      </w:rPr>
    </w:lvl>
  </w:abstractNum>
  <w:abstractNum w:abstractNumId="27" w15:restartNumberingAfterBreak="0">
    <w:nsid w:val="66DA1380"/>
    <w:multiLevelType w:val="hybridMultilevel"/>
    <w:tmpl w:val="95E6F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FC060F"/>
    <w:multiLevelType w:val="hybridMultilevel"/>
    <w:tmpl w:val="300A4BAC"/>
    <w:lvl w:ilvl="0" w:tplc="5EFC62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C4664A"/>
    <w:multiLevelType w:val="hybridMultilevel"/>
    <w:tmpl w:val="E048EFE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25D3772"/>
    <w:multiLevelType w:val="hybridMultilevel"/>
    <w:tmpl w:val="7D00DF1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74322D9"/>
    <w:multiLevelType w:val="hybridMultilevel"/>
    <w:tmpl w:val="3954B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B64D3A"/>
    <w:multiLevelType w:val="hybridMultilevel"/>
    <w:tmpl w:val="E594DCAC"/>
    <w:lvl w:ilvl="0" w:tplc="10090005">
      <w:start w:val="1"/>
      <w:numFmt w:val="bullet"/>
      <w:lvlText w:val=""/>
      <w:lvlJc w:val="left"/>
      <w:pPr>
        <w:ind w:left="871"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9"/>
  </w:num>
  <w:num w:numId="4">
    <w:abstractNumId w:val="31"/>
  </w:num>
  <w:num w:numId="5">
    <w:abstractNumId w:val="16"/>
  </w:num>
  <w:num w:numId="6">
    <w:abstractNumId w:val="1"/>
  </w:num>
  <w:num w:numId="7">
    <w:abstractNumId w:val="23"/>
  </w:num>
  <w:num w:numId="8">
    <w:abstractNumId w:val="11"/>
  </w:num>
  <w:num w:numId="9">
    <w:abstractNumId w:val="27"/>
  </w:num>
  <w:num w:numId="10">
    <w:abstractNumId w:val="15"/>
  </w:num>
  <w:num w:numId="11">
    <w:abstractNumId w:val="12"/>
  </w:num>
  <w:num w:numId="12">
    <w:abstractNumId w:val="21"/>
  </w:num>
  <w:num w:numId="13">
    <w:abstractNumId w:val="28"/>
  </w:num>
  <w:num w:numId="14">
    <w:abstractNumId w:val="25"/>
  </w:num>
  <w:num w:numId="15">
    <w:abstractNumId w:val="3"/>
  </w:num>
  <w:num w:numId="16">
    <w:abstractNumId w:val="22"/>
  </w:num>
  <w:num w:numId="17">
    <w:abstractNumId w:val="17"/>
  </w:num>
  <w:num w:numId="18">
    <w:abstractNumId w:val="18"/>
  </w:num>
  <w:num w:numId="19">
    <w:abstractNumId w:val="10"/>
  </w:num>
  <w:num w:numId="20">
    <w:abstractNumId w:val="32"/>
  </w:num>
  <w:num w:numId="21">
    <w:abstractNumId w:val="5"/>
  </w:num>
  <w:num w:numId="22">
    <w:abstractNumId w:val="14"/>
  </w:num>
  <w:num w:numId="23">
    <w:abstractNumId w:val="30"/>
  </w:num>
  <w:num w:numId="24">
    <w:abstractNumId w:val="29"/>
  </w:num>
  <w:num w:numId="25">
    <w:abstractNumId w:val="0"/>
  </w:num>
  <w:num w:numId="26">
    <w:abstractNumId w:val="2"/>
  </w:num>
  <w:num w:numId="27">
    <w:abstractNumId w:val="24"/>
  </w:num>
  <w:num w:numId="28">
    <w:abstractNumId w:val="6"/>
  </w:num>
  <w:num w:numId="29">
    <w:abstractNumId w:val="13"/>
  </w:num>
  <w:num w:numId="30">
    <w:abstractNumId w:val="7"/>
  </w:num>
  <w:num w:numId="31">
    <w:abstractNumId w:val="26"/>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04"/>
    <w:rsid w:val="0000163D"/>
    <w:rsid w:val="00001EFD"/>
    <w:rsid w:val="00002086"/>
    <w:rsid w:val="00003751"/>
    <w:rsid w:val="00003FFF"/>
    <w:rsid w:val="000056F1"/>
    <w:rsid w:val="00010609"/>
    <w:rsid w:val="0001088E"/>
    <w:rsid w:val="0001444F"/>
    <w:rsid w:val="000149A5"/>
    <w:rsid w:val="00016895"/>
    <w:rsid w:val="00020AE3"/>
    <w:rsid w:val="00022978"/>
    <w:rsid w:val="0003094D"/>
    <w:rsid w:val="00031B79"/>
    <w:rsid w:val="00032FF3"/>
    <w:rsid w:val="00035A08"/>
    <w:rsid w:val="00036109"/>
    <w:rsid w:val="00037041"/>
    <w:rsid w:val="00041F9A"/>
    <w:rsid w:val="00044E5B"/>
    <w:rsid w:val="00045255"/>
    <w:rsid w:val="00050B83"/>
    <w:rsid w:val="0005374C"/>
    <w:rsid w:val="00053F58"/>
    <w:rsid w:val="000570B1"/>
    <w:rsid w:val="00060363"/>
    <w:rsid w:val="0006136F"/>
    <w:rsid w:val="00061CAC"/>
    <w:rsid w:val="00061F9B"/>
    <w:rsid w:val="000658C8"/>
    <w:rsid w:val="00070128"/>
    <w:rsid w:val="00071344"/>
    <w:rsid w:val="000717ED"/>
    <w:rsid w:val="00073392"/>
    <w:rsid w:val="00073C4B"/>
    <w:rsid w:val="00074051"/>
    <w:rsid w:val="0007549A"/>
    <w:rsid w:val="00075918"/>
    <w:rsid w:val="00076DED"/>
    <w:rsid w:val="00076F70"/>
    <w:rsid w:val="0007732C"/>
    <w:rsid w:val="00080533"/>
    <w:rsid w:val="00080AC1"/>
    <w:rsid w:val="00080ACA"/>
    <w:rsid w:val="00084DDB"/>
    <w:rsid w:val="00084F34"/>
    <w:rsid w:val="00085330"/>
    <w:rsid w:val="00086C7D"/>
    <w:rsid w:val="00090641"/>
    <w:rsid w:val="00091471"/>
    <w:rsid w:val="000915A1"/>
    <w:rsid w:val="00091E82"/>
    <w:rsid w:val="00094DC2"/>
    <w:rsid w:val="000A4760"/>
    <w:rsid w:val="000A51A5"/>
    <w:rsid w:val="000B335E"/>
    <w:rsid w:val="000B6185"/>
    <w:rsid w:val="000C03DD"/>
    <w:rsid w:val="000C1711"/>
    <w:rsid w:val="000C233E"/>
    <w:rsid w:val="000C327F"/>
    <w:rsid w:val="000C42DD"/>
    <w:rsid w:val="000C439E"/>
    <w:rsid w:val="000C4FA8"/>
    <w:rsid w:val="000C6195"/>
    <w:rsid w:val="000C79E5"/>
    <w:rsid w:val="000D054C"/>
    <w:rsid w:val="000D1323"/>
    <w:rsid w:val="000D2537"/>
    <w:rsid w:val="000D36DD"/>
    <w:rsid w:val="000D42DB"/>
    <w:rsid w:val="000D4853"/>
    <w:rsid w:val="000D6BF3"/>
    <w:rsid w:val="000D7B37"/>
    <w:rsid w:val="000D7D45"/>
    <w:rsid w:val="000E0834"/>
    <w:rsid w:val="000E15DA"/>
    <w:rsid w:val="000E1A6A"/>
    <w:rsid w:val="000F09EC"/>
    <w:rsid w:val="000F3403"/>
    <w:rsid w:val="000F5586"/>
    <w:rsid w:val="000F6497"/>
    <w:rsid w:val="001008E9"/>
    <w:rsid w:val="0010165A"/>
    <w:rsid w:val="00101E41"/>
    <w:rsid w:val="00102F92"/>
    <w:rsid w:val="00103900"/>
    <w:rsid w:val="00105B7D"/>
    <w:rsid w:val="00106F2E"/>
    <w:rsid w:val="00110F87"/>
    <w:rsid w:val="00113109"/>
    <w:rsid w:val="00116990"/>
    <w:rsid w:val="00116ACF"/>
    <w:rsid w:val="00121B7C"/>
    <w:rsid w:val="0012651B"/>
    <w:rsid w:val="00130572"/>
    <w:rsid w:val="00132A2F"/>
    <w:rsid w:val="00132B7D"/>
    <w:rsid w:val="00136192"/>
    <w:rsid w:val="00136E9F"/>
    <w:rsid w:val="0014514F"/>
    <w:rsid w:val="001451E9"/>
    <w:rsid w:val="00145EB5"/>
    <w:rsid w:val="00147396"/>
    <w:rsid w:val="001473FE"/>
    <w:rsid w:val="00150887"/>
    <w:rsid w:val="0015591A"/>
    <w:rsid w:val="0015593E"/>
    <w:rsid w:val="00155BA3"/>
    <w:rsid w:val="001578A6"/>
    <w:rsid w:val="00162054"/>
    <w:rsid w:val="00162210"/>
    <w:rsid w:val="00164A17"/>
    <w:rsid w:val="00165DFB"/>
    <w:rsid w:val="0016741A"/>
    <w:rsid w:val="00167763"/>
    <w:rsid w:val="0017018C"/>
    <w:rsid w:val="0017066F"/>
    <w:rsid w:val="00174471"/>
    <w:rsid w:val="001749D9"/>
    <w:rsid w:val="001765F4"/>
    <w:rsid w:val="00176E7E"/>
    <w:rsid w:val="00177867"/>
    <w:rsid w:val="00181357"/>
    <w:rsid w:val="001872B8"/>
    <w:rsid w:val="001915F9"/>
    <w:rsid w:val="00191EF3"/>
    <w:rsid w:val="0019387F"/>
    <w:rsid w:val="00193C6D"/>
    <w:rsid w:val="001942DF"/>
    <w:rsid w:val="00195540"/>
    <w:rsid w:val="00196599"/>
    <w:rsid w:val="001A1934"/>
    <w:rsid w:val="001A4242"/>
    <w:rsid w:val="001A42F5"/>
    <w:rsid w:val="001A4410"/>
    <w:rsid w:val="001A44A8"/>
    <w:rsid w:val="001A5111"/>
    <w:rsid w:val="001B0725"/>
    <w:rsid w:val="001B1B3D"/>
    <w:rsid w:val="001B5178"/>
    <w:rsid w:val="001B613A"/>
    <w:rsid w:val="001B6D68"/>
    <w:rsid w:val="001B7024"/>
    <w:rsid w:val="001B7218"/>
    <w:rsid w:val="001B7892"/>
    <w:rsid w:val="001B7A11"/>
    <w:rsid w:val="001B7E43"/>
    <w:rsid w:val="001C1006"/>
    <w:rsid w:val="001C11E2"/>
    <w:rsid w:val="001C1DDE"/>
    <w:rsid w:val="001C220B"/>
    <w:rsid w:val="001C4F15"/>
    <w:rsid w:val="001C4F40"/>
    <w:rsid w:val="001C524A"/>
    <w:rsid w:val="001C661B"/>
    <w:rsid w:val="001D0B54"/>
    <w:rsid w:val="001D15B0"/>
    <w:rsid w:val="001D18D4"/>
    <w:rsid w:val="001D348E"/>
    <w:rsid w:val="001D52EB"/>
    <w:rsid w:val="001D62A1"/>
    <w:rsid w:val="001D6409"/>
    <w:rsid w:val="001D6986"/>
    <w:rsid w:val="001D7A6A"/>
    <w:rsid w:val="001E0B66"/>
    <w:rsid w:val="001E0C62"/>
    <w:rsid w:val="001E1904"/>
    <w:rsid w:val="001E4334"/>
    <w:rsid w:val="001E479D"/>
    <w:rsid w:val="001E67D3"/>
    <w:rsid w:val="001F2086"/>
    <w:rsid w:val="001F270A"/>
    <w:rsid w:val="001F37D1"/>
    <w:rsid w:val="001F3F96"/>
    <w:rsid w:val="001F6727"/>
    <w:rsid w:val="001F72F3"/>
    <w:rsid w:val="00201DFD"/>
    <w:rsid w:val="002038E4"/>
    <w:rsid w:val="00205BB6"/>
    <w:rsid w:val="002119F0"/>
    <w:rsid w:val="0021260D"/>
    <w:rsid w:val="00215654"/>
    <w:rsid w:val="00216202"/>
    <w:rsid w:val="00216695"/>
    <w:rsid w:val="00216D3A"/>
    <w:rsid w:val="00216F51"/>
    <w:rsid w:val="00220850"/>
    <w:rsid w:val="00220960"/>
    <w:rsid w:val="00221D4A"/>
    <w:rsid w:val="002220A7"/>
    <w:rsid w:val="00222AFB"/>
    <w:rsid w:val="00224BA0"/>
    <w:rsid w:val="00225E15"/>
    <w:rsid w:val="002263D2"/>
    <w:rsid w:val="00226A71"/>
    <w:rsid w:val="002314F4"/>
    <w:rsid w:val="00232098"/>
    <w:rsid w:val="00232645"/>
    <w:rsid w:val="00232B7C"/>
    <w:rsid w:val="002335C5"/>
    <w:rsid w:val="0023449C"/>
    <w:rsid w:val="00234E61"/>
    <w:rsid w:val="002358F5"/>
    <w:rsid w:val="00236DE8"/>
    <w:rsid w:val="002425A4"/>
    <w:rsid w:val="00244505"/>
    <w:rsid w:val="00244A76"/>
    <w:rsid w:val="00244D3C"/>
    <w:rsid w:val="00246523"/>
    <w:rsid w:val="0024711C"/>
    <w:rsid w:val="00250625"/>
    <w:rsid w:val="002515FF"/>
    <w:rsid w:val="002551ED"/>
    <w:rsid w:val="00264984"/>
    <w:rsid w:val="002656F7"/>
    <w:rsid w:val="00270F8D"/>
    <w:rsid w:val="00271432"/>
    <w:rsid w:val="00271482"/>
    <w:rsid w:val="002718F7"/>
    <w:rsid w:val="0027325C"/>
    <w:rsid w:val="0027614A"/>
    <w:rsid w:val="002768F8"/>
    <w:rsid w:val="00280224"/>
    <w:rsid w:val="00281A44"/>
    <w:rsid w:val="00281D5C"/>
    <w:rsid w:val="002830AC"/>
    <w:rsid w:val="00284E7B"/>
    <w:rsid w:val="002902D1"/>
    <w:rsid w:val="00290EFE"/>
    <w:rsid w:val="00293038"/>
    <w:rsid w:val="00294E85"/>
    <w:rsid w:val="00294F4B"/>
    <w:rsid w:val="002A1777"/>
    <w:rsid w:val="002A2B9B"/>
    <w:rsid w:val="002A2F7B"/>
    <w:rsid w:val="002A45D5"/>
    <w:rsid w:val="002A496D"/>
    <w:rsid w:val="002A49E2"/>
    <w:rsid w:val="002A4D0A"/>
    <w:rsid w:val="002A501D"/>
    <w:rsid w:val="002A7849"/>
    <w:rsid w:val="002B2614"/>
    <w:rsid w:val="002B2C7A"/>
    <w:rsid w:val="002B4180"/>
    <w:rsid w:val="002B4874"/>
    <w:rsid w:val="002B5FF9"/>
    <w:rsid w:val="002C201C"/>
    <w:rsid w:val="002C3161"/>
    <w:rsid w:val="002C35CF"/>
    <w:rsid w:val="002C55DC"/>
    <w:rsid w:val="002C59E6"/>
    <w:rsid w:val="002C65C0"/>
    <w:rsid w:val="002C6906"/>
    <w:rsid w:val="002C6FC5"/>
    <w:rsid w:val="002C771A"/>
    <w:rsid w:val="002C7BE2"/>
    <w:rsid w:val="002D0094"/>
    <w:rsid w:val="002D0E8A"/>
    <w:rsid w:val="002D3008"/>
    <w:rsid w:val="002D53D3"/>
    <w:rsid w:val="002E2927"/>
    <w:rsid w:val="002E4506"/>
    <w:rsid w:val="002E5F4A"/>
    <w:rsid w:val="002E603A"/>
    <w:rsid w:val="002E66DE"/>
    <w:rsid w:val="002E6FAF"/>
    <w:rsid w:val="002F1451"/>
    <w:rsid w:val="002F2B59"/>
    <w:rsid w:val="002F2FF4"/>
    <w:rsid w:val="002F53FE"/>
    <w:rsid w:val="002F5A58"/>
    <w:rsid w:val="00301369"/>
    <w:rsid w:val="00302334"/>
    <w:rsid w:val="0030397E"/>
    <w:rsid w:val="003068F1"/>
    <w:rsid w:val="00307818"/>
    <w:rsid w:val="00311462"/>
    <w:rsid w:val="00314D9F"/>
    <w:rsid w:val="003150B8"/>
    <w:rsid w:val="0031614B"/>
    <w:rsid w:val="00321FF0"/>
    <w:rsid w:val="0032236C"/>
    <w:rsid w:val="003263B9"/>
    <w:rsid w:val="0032702A"/>
    <w:rsid w:val="003273FC"/>
    <w:rsid w:val="00330037"/>
    <w:rsid w:val="00330A20"/>
    <w:rsid w:val="003316F8"/>
    <w:rsid w:val="00331709"/>
    <w:rsid w:val="003414B4"/>
    <w:rsid w:val="00344562"/>
    <w:rsid w:val="003452C4"/>
    <w:rsid w:val="00347F11"/>
    <w:rsid w:val="00351D20"/>
    <w:rsid w:val="00352D9A"/>
    <w:rsid w:val="003542C7"/>
    <w:rsid w:val="00354AFC"/>
    <w:rsid w:val="00360A12"/>
    <w:rsid w:val="00361FD9"/>
    <w:rsid w:val="003628C6"/>
    <w:rsid w:val="00363101"/>
    <w:rsid w:val="003636F4"/>
    <w:rsid w:val="00365218"/>
    <w:rsid w:val="0036558A"/>
    <w:rsid w:val="003658D1"/>
    <w:rsid w:val="003659C6"/>
    <w:rsid w:val="00366C9A"/>
    <w:rsid w:val="00371BA0"/>
    <w:rsid w:val="00371D46"/>
    <w:rsid w:val="00371D4F"/>
    <w:rsid w:val="00372115"/>
    <w:rsid w:val="00373964"/>
    <w:rsid w:val="00373F7E"/>
    <w:rsid w:val="00374AF6"/>
    <w:rsid w:val="00375716"/>
    <w:rsid w:val="00375941"/>
    <w:rsid w:val="00376C6F"/>
    <w:rsid w:val="00377DE3"/>
    <w:rsid w:val="00380585"/>
    <w:rsid w:val="003833C4"/>
    <w:rsid w:val="00384A2E"/>
    <w:rsid w:val="00384CC4"/>
    <w:rsid w:val="00384F29"/>
    <w:rsid w:val="00386D4C"/>
    <w:rsid w:val="00387624"/>
    <w:rsid w:val="00387D2F"/>
    <w:rsid w:val="003941FB"/>
    <w:rsid w:val="00395CAC"/>
    <w:rsid w:val="003A13C8"/>
    <w:rsid w:val="003A32AC"/>
    <w:rsid w:val="003A40E4"/>
    <w:rsid w:val="003A433F"/>
    <w:rsid w:val="003A6DAB"/>
    <w:rsid w:val="003B7399"/>
    <w:rsid w:val="003C3599"/>
    <w:rsid w:val="003C5A66"/>
    <w:rsid w:val="003C7C44"/>
    <w:rsid w:val="003D18C9"/>
    <w:rsid w:val="003D5D03"/>
    <w:rsid w:val="003D7FE8"/>
    <w:rsid w:val="003E2677"/>
    <w:rsid w:val="003E26A2"/>
    <w:rsid w:val="003E344F"/>
    <w:rsid w:val="003E476A"/>
    <w:rsid w:val="003E6961"/>
    <w:rsid w:val="003E6F48"/>
    <w:rsid w:val="003F6A6F"/>
    <w:rsid w:val="003F6E4D"/>
    <w:rsid w:val="00402313"/>
    <w:rsid w:val="00406487"/>
    <w:rsid w:val="004064B2"/>
    <w:rsid w:val="004073AE"/>
    <w:rsid w:val="004101C8"/>
    <w:rsid w:val="004114B1"/>
    <w:rsid w:val="00414B8E"/>
    <w:rsid w:val="0041505E"/>
    <w:rsid w:val="00415EF6"/>
    <w:rsid w:val="00417DBA"/>
    <w:rsid w:val="00420DC7"/>
    <w:rsid w:val="004220C2"/>
    <w:rsid w:val="00422177"/>
    <w:rsid w:val="00422FD5"/>
    <w:rsid w:val="00423191"/>
    <w:rsid w:val="004232F9"/>
    <w:rsid w:val="00423DE7"/>
    <w:rsid w:val="0042496B"/>
    <w:rsid w:val="00425A9F"/>
    <w:rsid w:val="00425E6C"/>
    <w:rsid w:val="00426218"/>
    <w:rsid w:val="00426599"/>
    <w:rsid w:val="00426C66"/>
    <w:rsid w:val="00426C8A"/>
    <w:rsid w:val="004276B0"/>
    <w:rsid w:val="00430293"/>
    <w:rsid w:val="00431A5D"/>
    <w:rsid w:val="00431C6C"/>
    <w:rsid w:val="00431D7D"/>
    <w:rsid w:val="0043363E"/>
    <w:rsid w:val="004361E0"/>
    <w:rsid w:val="00436C63"/>
    <w:rsid w:val="00436CE1"/>
    <w:rsid w:val="00437637"/>
    <w:rsid w:val="00440917"/>
    <w:rsid w:val="0044408C"/>
    <w:rsid w:val="004457B8"/>
    <w:rsid w:val="00445B85"/>
    <w:rsid w:val="00450482"/>
    <w:rsid w:val="00450B5C"/>
    <w:rsid w:val="00450D87"/>
    <w:rsid w:val="00451701"/>
    <w:rsid w:val="00453747"/>
    <w:rsid w:val="00453E15"/>
    <w:rsid w:val="00453F7B"/>
    <w:rsid w:val="004542E3"/>
    <w:rsid w:val="00454B15"/>
    <w:rsid w:val="004569B0"/>
    <w:rsid w:val="00457085"/>
    <w:rsid w:val="004578C2"/>
    <w:rsid w:val="00460D4F"/>
    <w:rsid w:val="00463981"/>
    <w:rsid w:val="00463F7C"/>
    <w:rsid w:val="0046403F"/>
    <w:rsid w:val="00466725"/>
    <w:rsid w:val="00467720"/>
    <w:rsid w:val="00470073"/>
    <w:rsid w:val="004718D5"/>
    <w:rsid w:val="0047250C"/>
    <w:rsid w:val="004732B8"/>
    <w:rsid w:val="004736CB"/>
    <w:rsid w:val="00474273"/>
    <w:rsid w:val="0047456C"/>
    <w:rsid w:val="004761C0"/>
    <w:rsid w:val="004869B9"/>
    <w:rsid w:val="00486C95"/>
    <w:rsid w:val="00486D8E"/>
    <w:rsid w:val="00486DA7"/>
    <w:rsid w:val="00486F05"/>
    <w:rsid w:val="004871FA"/>
    <w:rsid w:val="00490A5B"/>
    <w:rsid w:val="00491EFE"/>
    <w:rsid w:val="00491FDB"/>
    <w:rsid w:val="004944B1"/>
    <w:rsid w:val="004971FA"/>
    <w:rsid w:val="00497F4C"/>
    <w:rsid w:val="004A1220"/>
    <w:rsid w:val="004A1BBE"/>
    <w:rsid w:val="004A1D90"/>
    <w:rsid w:val="004A2889"/>
    <w:rsid w:val="004A2E01"/>
    <w:rsid w:val="004A32E1"/>
    <w:rsid w:val="004A5746"/>
    <w:rsid w:val="004A61A7"/>
    <w:rsid w:val="004B0883"/>
    <w:rsid w:val="004B08C9"/>
    <w:rsid w:val="004B4E88"/>
    <w:rsid w:val="004B5603"/>
    <w:rsid w:val="004B7AF6"/>
    <w:rsid w:val="004C0B94"/>
    <w:rsid w:val="004C0F11"/>
    <w:rsid w:val="004C49F6"/>
    <w:rsid w:val="004D1D4E"/>
    <w:rsid w:val="004D4540"/>
    <w:rsid w:val="004D4761"/>
    <w:rsid w:val="004D5A48"/>
    <w:rsid w:val="004D6662"/>
    <w:rsid w:val="004E1CE4"/>
    <w:rsid w:val="004E255B"/>
    <w:rsid w:val="004E4B63"/>
    <w:rsid w:val="004F3D0B"/>
    <w:rsid w:val="004F4EDD"/>
    <w:rsid w:val="004F588D"/>
    <w:rsid w:val="00500958"/>
    <w:rsid w:val="00500D82"/>
    <w:rsid w:val="00501752"/>
    <w:rsid w:val="00501C95"/>
    <w:rsid w:val="00502B25"/>
    <w:rsid w:val="005055CD"/>
    <w:rsid w:val="00505D24"/>
    <w:rsid w:val="00506AFB"/>
    <w:rsid w:val="00506C54"/>
    <w:rsid w:val="00511DBA"/>
    <w:rsid w:val="005120EF"/>
    <w:rsid w:val="005136F9"/>
    <w:rsid w:val="005147C5"/>
    <w:rsid w:val="00516273"/>
    <w:rsid w:val="0051657A"/>
    <w:rsid w:val="00516A97"/>
    <w:rsid w:val="00517C3C"/>
    <w:rsid w:val="0052039B"/>
    <w:rsid w:val="00520ABB"/>
    <w:rsid w:val="005218C6"/>
    <w:rsid w:val="00525748"/>
    <w:rsid w:val="00531652"/>
    <w:rsid w:val="00532AAA"/>
    <w:rsid w:val="005330F6"/>
    <w:rsid w:val="00534767"/>
    <w:rsid w:val="005347E7"/>
    <w:rsid w:val="00535488"/>
    <w:rsid w:val="005360BD"/>
    <w:rsid w:val="00540CDE"/>
    <w:rsid w:val="005434D8"/>
    <w:rsid w:val="00551593"/>
    <w:rsid w:val="00551B2B"/>
    <w:rsid w:val="00551E04"/>
    <w:rsid w:val="005524B8"/>
    <w:rsid w:val="00555BC3"/>
    <w:rsid w:val="0055762B"/>
    <w:rsid w:val="00560466"/>
    <w:rsid w:val="00561523"/>
    <w:rsid w:val="0056236E"/>
    <w:rsid w:val="00562CFE"/>
    <w:rsid w:val="00563CC1"/>
    <w:rsid w:val="005652DB"/>
    <w:rsid w:val="00567525"/>
    <w:rsid w:val="00567F62"/>
    <w:rsid w:val="0057020A"/>
    <w:rsid w:val="00570633"/>
    <w:rsid w:val="00570C39"/>
    <w:rsid w:val="00571371"/>
    <w:rsid w:val="0057201D"/>
    <w:rsid w:val="00574A5E"/>
    <w:rsid w:val="00574E93"/>
    <w:rsid w:val="00575A1F"/>
    <w:rsid w:val="00575F92"/>
    <w:rsid w:val="00576EB5"/>
    <w:rsid w:val="00577ECC"/>
    <w:rsid w:val="00580D44"/>
    <w:rsid w:val="00580F62"/>
    <w:rsid w:val="0058268F"/>
    <w:rsid w:val="005830AE"/>
    <w:rsid w:val="005839AF"/>
    <w:rsid w:val="00583E99"/>
    <w:rsid w:val="0058793D"/>
    <w:rsid w:val="00587BE1"/>
    <w:rsid w:val="00590DC1"/>
    <w:rsid w:val="005910C3"/>
    <w:rsid w:val="00591D34"/>
    <w:rsid w:val="00592E46"/>
    <w:rsid w:val="00594FBA"/>
    <w:rsid w:val="0059505E"/>
    <w:rsid w:val="005956FC"/>
    <w:rsid w:val="005975D1"/>
    <w:rsid w:val="00597868"/>
    <w:rsid w:val="005A02F0"/>
    <w:rsid w:val="005A03AA"/>
    <w:rsid w:val="005A1406"/>
    <w:rsid w:val="005A1981"/>
    <w:rsid w:val="005A19E3"/>
    <w:rsid w:val="005A1A10"/>
    <w:rsid w:val="005A488C"/>
    <w:rsid w:val="005A5935"/>
    <w:rsid w:val="005A5A06"/>
    <w:rsid w:val="005A5B77"/>
    <w:rsid w:val="005A5EBC"/>
    <w:rsid w:val="005A66FA"/>
    <w:rsid w:val="005B08D2"/>
    <w:rsid w:val="005B2138"/>
    <w:rsid w:val="005B3525"/>
    <w:rsid w:val="005B37B4"/>
    <w:rsid w:val="005B414C"/>
    <w:rsid w:val="005B4321"/>
    <w:rsid w:val="005B529A"/>
    <w:rsid w:val="005B701E"/>
    <w:rsid w:val="005B7174"/>
    <w:rsid w:val="005B7DC0"/>
    <w:rsid w:val="005C00BE"/>
    <w:rsid w:val="005C05E3"/>
    <w:rsid w:val="005C06F5"/>
    <w:rsid w:val="005C0E96"/>
    <w:rsid w:val="005C1035"/>
    <w:rsid w:val="005C2AC8"/>
    <w:rsid w:val="005D03A6"/>
    <w:rsid w:val="005D2B98"/>
    <w:rsid w:val="005D5614"/>
    <w:rsid w:val="005D63A8"/>
    <w:rsid w:val="005D6FC9"/>
    <w:rsid w:val="005D72D0"/>
    <w:rsid w:val="005D7463"/>
    <w:rsid w:val="005E1161"/>
    <w:rsid w:val="005E11F0"/>
    <w:rsid w:val="005E1755"/>
    <w:rsid w:val="005E55F1"/>
    <w:rsid w:val="005E63C3"/>
    <w:rsid w:val="005E6526"/>
    <w:rsid w:val="005E6D5E"/>
    <w:rsid w:val="005F003E"/>
    <w:rsid w:val="006005F3"/>
    <w:rsid w:val="006023A5"/>
    <w:rsid w:val="00603F16"/>
    <w:rsid w:val="00606759"/>
    <w:rsid w:val="006077D1"/>
    <w:rsid w:val="006112DD"/>
    <w:rsid w:val="006128B4"/>
    <w:rsid w:val="00612918"/>
    <w:rsid w:val="00612933"/>
    <w:rsid w:val="00612BDA"/>
    <w:rsid w:val="00612E15"/>
    <w:rsid w:val="00613025"/>
    <w:rsid w:val="00613FE5"/>
    <w:rsid w:val="00614F71"/>
    <w:rsid w:val="00616524"/>
    <w:rsid w:val="006168B6"/>
    <w:rsid w:val="00616A06"/>
    <w:rsid w:val="0062000A"/>
    <w:rsid w:val="0062020A"/>
    <w:rsid w:val="00621FBD"/>
    <w:rsid w:val="00623163"/>
    <w:rsid w:val="00625024"/>
    <w:rsid w:val="006258FA"/>
    <w:rsid w:val="0062672B"/>
    <w:rsid w:val="006268FF"/>
    <w:rsid w:val="006314EB"/>
    <w:rsid w:val="00631A73"/>
    <w:rsid w:val="00634338"/>
    <w:rsid w:val="00634A12"/>
    <w:rsid w:val="00635A43"/>
    <w:rsid w:val="0064082A"/>
    <w:rsid w:val="00643915"/>
    <w:rsid w:val="006478DB"/>
    <w:rsid w:val="00650C86"/>
    <w:rsid w:val="00651CEE"/>
    <w:rsid w:val="00652178"/>
    <w:rsid w:val="006531B9"/>
    <w:rsid w:val="00654ED7"/>
    <w:rsid w:val="00655DA5"/>
    <w:rsid w:val="00656330"/>
    <w:rsid w:val="0065692B"/>
    <w:rsid w:val="00661A20"/>
    <w:rsid w:val="00661DFA"/>
    <w:rsid w:val="00662835"/>
    <w:rsid w:val="006635EE"/>
    <w:rsid w:val="00666467"/>
    <w:rsid w:val="00672DED"/>
    <w:rsid w:val="00673EBC"/>
    <w:rsid w:val="006754CC"/>
    <w:rsid w:val="006754CF"/>
    <w:rsid w:val="006757E5"/>
    <w:rsid w:val="00677542"/>
    <w:rsid w:val="00681F4D"/>
    <w:rsid w:val="006823F9"/>
    <w:rsid w:val="0068262B"/>
    <w:rsid w:val="0068491C"/>
    <w:rsid w:val="00685DB3"/>
    <w:rsid w:val="00686375"/>
    <w:rsid w:val="00686DA0"/>
    <w:rsid w:val="006879AD"/>
    <w:rsid w:val="00690ADC"/>
    <w:rsid w:val="00690E9E"/>
    <w:rsid w:val="00692542"/>
    <w:rsid w:val="0069293F"/>
    <w:rsid w:val="00692A88"/>
    <w:rsid w:val="00693748"/>
    <w:rsid w:val="00693992"/>
    <w:rsid w:val="0069523B"/>
    <w:rsid w:val="0069629D"/>
    <w:rsid w:val="00696F1F"/>
    <w:rsid w:val="006A1904"/>
    <w:rsid w:val="006A2401"/>
    <w:rsid w:val="006A2FB4"/>
    <w:rsid w:val="006A4E6D"/>
    <w:rsid w:val="006A5D4A"/>
    <w:rsid w:val="006A6E12"/>
    <w:rsid w:val="006A72CB"/>
    <w:rsid w:val="006B0074"/>
    <w:rsid w:val="006B11FD"/>
    <w:rsid w:val="006B3AFB"/>
    <w:rsid w:val="006B3C4E"/>
    <w:rsid w:val="006B4061"/>
    <w:rsid w:val="006B5F51"/>
    <w:rsid w:val="006C1299"/>
    <w:rsid w:val="006C40CE"/>
    <w:rsid w:val="006C75D3"/>
    <w:rsid w:val="006C7ED3"/>
    <w:rsid w:val="006D2B16"/>
    <w:rsid w:val="006D61C9"/>
    <w:rsid w:val="006D6502"/>
    <w:rsid w:val="006D6C90"/>
    <w:rsid w:val="006D71E3"/>
    <w:rsid w:val="006E1E5C"/>
    <w:rsid w:val="006E3801"/>
    <w:rsid w:val="006E3873"/>
    <w:rsid w:val="006E5162"/>
    <w:rsid w:val="006E677D"/>
    <w:rsid w:val="006E7064"/>
    <w:rsid w:val="006F1501"/>
    <w:rsid w:val="006F1FFC"/>
    <w:rsid w:val="006F23B9"/>
    <w:rsid w:val="006F5400"/>
    <w:rsid w:val="006F6D21"/>
    <w:rsid w:val="006F7212"/>
    <w:rsid w:val="00700DE8"/>
    <w:rsid w:val="00702D29"/>
    <w:rsid w:val="007048C7"/>
    <w:rsid w:val="0070661C"/>
    <w:rsid w:val="00707CFF"/>
    <w:rsid w:val="00710717"/>
    <w:rsid w:val="00713E86"/>
    <w:rsid w:val="0072377D"/>
    <w:rsid w:val="0072448A"/>
    <w:rsid w:val="007257EB"/>
    <w:rsid w:val="007258B9"/>
    <w:rsid w:val="00730F99"/>
    <w:rsid w:val="007350A4"/>
    <w:rsid w:val="007354DB"/>
    <w:rsid w:val="00736753"/>
    <w:rsid w:val="007371FD"/>
    <w:rsid w:val="0073721F"/>
    <w:rsid w:val="00740BF1"/>
    <w:rsid w:val="007441B0"/>
    <w:rsid w:val="00744FC5"/>
    <w:rsid w:val="00745593"/>
    <w:rsid w:val="00745A6B"/>
    <w:rsid w:val="00746896"/>
    <w:rsid w:val="00746BD2"/>
    <w:rsid w:val="00746BEE"/>
    <w:rsid w:val="00747586"/>
    <w:rsid w:val="00747949"/>
    <w:rsid w:val="007502BF"/>
    <w:rsid w:val="00753689"/>
    <w:rsid w:val="007546FA"/>
    <w:rsid w:val="0075538A"/>
    <w:rsid w:val="00755A1E"/>
    <w:rsid w:val="007577AE"/>
    <w:rsid w:val="00757993"/>
    <w:rsid w:val="00760A37"/>
    <w:rsid w:val="00760C45"/>
    <w:rsid w:val="007611AF"/>
    <w:rsid w:val="0076236E"/>
    <w:rsid w:val="0076580C"/>
    <w:rsid w:val="007658B2"/>
    <w:rsid w:val="00766186"/>
    <w:rsid w:val="00770181"/>
    <w:rsid w:val="00770570"/>
    <w:rsid w:val="007709CB"/>
    <w:rsid w:val="00773D66"/>
    <w:rsid w:val="00774537"/>
    <w:rsid w:val="007749D8"/>
    <w:rsid w:val="00774B44"/>
    <w:rsid w:val="00775BA6"/>
    <w:rsid w:val="00781FBD"/>
    <w:rsid w:val="00782423"/>
    <w:rsid w:val="00782828"/>
    <w:rsid w:val="0078305B"/>
    <w:rsid w:val="00785D71"/>
    <w:rsid w:val="00786B4A"/>
    <w:rsid w:val="00787977"/>
    <w:rsid w:val="00790D10"/>
    <w:rsid w:val="00790E88"/>
    <w:rsid w:val="00791D44"/>
    <w:rsid w:val="00792265"/>
    <w:rsid w:val="00792DFD"/>
    <w:rsid w:val="00793175"/>
    <w:rsid w:val="00793E92"/>
    <w:rsid w:val="00796196"/>
    <w:rsid w:val="007967A9"/>
    <w:rsid w:val="007A1804"/>
    <w:rsid w:val="007A1E20"/>
    <w:rsid w:val="007A45CB"/>
    <w:rsid w:val="007A48B2"/>
    <w:rsid w:val="007A4F04"/>
    <w:rsid w:val="007A5A8A"/>
    <w:rsid w:val="007A5BDD"/>
    <w:rsid w:val="007A7A72"/>
    <w:rsid w:val="007B069A"/>
    <w:rsid w:val="007B1F0E"/>
    <w:rsid w:val="007B355D"/>
    <w:rsid w:val="007B3634"/>
    <w:rsid w:val="007B4CF6"/>
    <w:rsid w:val="007B5950"/>
    <w:rsid w:val="007B642D"/>
    <w:rsid w:val="007B64FA"/>
    <w:rsid w:val="007B6997"/>
    <w:rsid w:val="007B6CD1"/>
    <w:rsid w:val="007B6F98"/>
    <w:rsid w:val="007C04B1"/>
    <w:rsid w:val="007C275E"/>
    <w:rsid w:val="007C383E"/>
    <w:rsid w:val="007C456A"/>
    <w:rsid w:val="007C4BEC"/>
    <w:rsid w:val="007C4E74"/>
    <w:rsid w:val="007C61F6"/>
    <w:rsid w:val="007C752F"/>
    <w:rsid w:val="007D0762"/>
    <w:rsid w:val="007D0B9C"/>
    <w:rsid w:val="007D191F"/>
    <w:rsid w:val="007D2F60"/>
    <w:rsid w:val="007D35E7"/>
    <w:rsid w:val="007D38C8"/>
    <w:rsid w:val="007D4D7D"/>
    <w:rsid w:val="007D5727"/>
    <w:rsid w:val="007D68D1"/>
    <w:rsid w:val="007E01A4"/>
    <w:rsid w:val="007E10B5"/>
    <w:rsid w:val="007E20A6"/>
    <w:rsid w:val="007E4A9F"/>
    <w:rsid w:val="007E5CCE"/>
    <w:rsid w:val="007E60C0"/>
    <w:rsid w:val="007F016D"/>
    <w:rsid w:val="007F169F"/>
    <w:rsid w:val="007F216E"/>
    <w:rsid w:val="007F2953"/>
    <w:rsid w:val="007F39E4"/>
    <w:rsid w:val="007F3CCC"/>
    <w:rsid w:val="007F47F3"/>
    <w:rsid w:val="007F6DDE"/>
    <w:rsid w:val="007F7B91"/>
    <w:rsid w:val="007F7FCB"/>
    <w:rsid w:val="0080077E"/>
    <w:rsid w:val="0080080F"/>
    <w:rsid w:val="00801D20"/>
    <w:rsid w:val="00803FDD"/>
    <w:rsid w:val="0080403D"/>
    <w:rsid w:val="0080659E"/>
    <w:rsid w:val="008115E6"/>
    <w:rsid w:val="008116A7"/>
    <w:rsid w:val="008117C7"/>
    <w:rsid w:val="00811EA3"/>
    <w:rsid w:val="008127A8"/>
    <w:rsid w:val="0081329A"/>
    <w:rsid w:val="00814630"/>
    <w:rsid w:val="00815629"/>
    <w:rsid w:val="008175D9"/>
    <w:rsid w:val="00817E35"/>
    <w:rsid w:val="008231BF"/>
    <w:rsid w:val="00825071"/>
    <w:rsid w:val="00826DF0"/>
    <w:rsid w:val="00830937"/>
    <w:rsid w:val="00830D8F"/>
    <w:rsid w:val="008310BD"/>
    <w:rsid w:val="00831FC5"/>
    <w:rsid w:val="008420BF"/>
    <w:rsid w:val="008427EB"/>
    <w:rsid w:val="00843A80"/>
    <w:rsid w:val="00845ED9"/>
    <w:rsid w:val="00846786"/>
    <w:rsid w:val="008506ED"/>
    <w:rsid w:val="0085186C"/>
    <w:rsid w:val="008522A4"/>
    <w:rsid w:val="00853923"/>
    <w:rsid w:val="00853C40"/>
    <w:rsid w:val="00854188"/>
    <w:rsid w:val="0085530F"/>
    <w:rsid w:val="008556AE"/>
    <w:rsid w:val="00856D56"/>
    <w:rsid w:val="00856F7F"/>
    <w:rsid w:val="00857065"/>
    <w:rsid w:val="00860E59"/>
    <w:rsid w:val="00861AE5"/>
    <w:rsid w:val="008621FD"/>
    <w:rsid w:val="00865010"/>
    <w:rsid w:val="00866540"/>
    <w:rsid w:val="0086701C"/>
    <w:rsid w:val="00867879"/>
    <w:rsid w:val="00870869"/>
    <w:rsid w:val="008710A2"/>
    <w:rsid w:val="00871C50"/>
    <w:rsid w:val="008730EC"/>
    <w:rsid w:val="0087346C"/>
    <w:rsid w:val="00876D1A"/>
    <w:rsid w:val="0087796E"/>
    <w:rsid w:val="00877C0C"/>
    <w:rsid w:val="00880812"/>
    <w:rsid w:val="00881142"/>
    <w:rsid w:val="00882D94"/>
    <w:rsid w:val="008839C5"/>
    <w:rsid w:val="00884475"/>
    <w:rsid w:val="008850A2"/>
    <w:rsid w:val="00885596"/>
    <w:rsid w:val="00886D1F"/>
    <w:rsid w:val="008876D2"/>
    <w:rsid w:val="00890EBE"/>
    <w:rsid w:val="00891C2D"/>
    <w:rsid w:val="00891FAF"/>
    <w:rsid w:val="0089264C"/>
    <w:rsid w:val="00893D23"/>
    <w:rsid w:val="00894673"/>
    <w:rsid w:val="008A129D"/>
    <w:rsid w:val="008A1CC0"/>
    <w:rsid w:val="008A2664"/>
    <w:rsid w:val="008A3D10"/>
    <w:rsid w:val="008A7041"/>
    <w:rsid w:val="008B0513"/>
    <w:rsid w:val="008B3202"/>
    <w:rsid w:val="008B7774"/>
    <w:rsid w:val="008C1AF9"/>
    <w:rsid w:val="008C2873"/>
    <w:rsid w:val="008C36B0"/>
    <w:rsid w:val="008C4287"/>
    <w:rsid w:val="008D0E25"/>
    <w:rsid w:val="008D27A3"/>
    <w:rsid w:val="008D2A5B"/>
    <w:rsid w:val="008D4C59"/>
    <w:rsid w:val="008D621E"/>
    <w:rsid w:val="008E1232"/>
    <w:rsid w:val="008E3162"/>
    <w:rsid w:val="008E33C6"/>
    <w:rsid w:val="008E35C6"/>
    <w:rsid w:val="008F44D6"/>
    <w:rsid w:val="008F4A00"/>
    <w:rsid w:val="008F5448"/>
    <w:rsid w:val="008F5DE2"/>
    <w:rsid w:val="008F620A"/>
    <w:rsid w:val="008F68ED"/>
    <w:rsid w:val="0090282E"/>
    <w:rsid w:val="009035B7"/>
    <w:rsid w:val="00903816"/>
    <w:rsid w:val="00903938"/>
    <w:rsid w:val="00905306"/>
    <w:rsid w:val="0091022B"/>
    <w:rsid w:val="00912CB4"/>
    <w:rsid w:val="00914F84"/>
    <w:rsid w:val="00915583"/>
    <w:rsid w:val="009171AA"/>
    <w:rsid w:val="0092049B"/>
    <w:rsid w:val="00920DF6"/>
    <w:rsid w:val="00920EC1"/>
    <w:rsid w:val="0092184C"/>
    <w:rsid w:val="00922F3A"/>
    <w:rsid w:val="00925772"/>
    <w:rsid w:val="00932FA9"/>
    <w:rsid w:val="00933CEC"/>
    <w:rsid w:val="00934321"/>
    <w:rsid w:val="00937047"/>
    <w:rsid w:val="009407A3"/>
    <w:rsid w:val="009429C2"/>
    <w:rsid w:val="009440BC"/>
    <w:rsid w:val="00945437"/>
    <w:rsid w:val="009457B7"/>
    <w:rsid w:val="00950001"/>
    <w:rsid w:val="00950826"/>
    <w:rsid w:val="0095554C"/>
    <w:rsid w:val="00955F7A"/>
    <w:rsid w:val="009560E6"/>
    <w:rsid w:val="00956E08"/>
    <w:rsid w:val="0095748C"/>
    <w:rsid w:val="009600C3"/>
    <w:rsid w:val="0096042F"/>
    <w:rsid w:val="00961874"/>
    <w:rsid w:val="00961F3A"/>
    <w:rsid w:val="00963DE9"/>
    <w:rsid w:val="00964088"/>
    <w:rsid w:val="00964800"/>
    <w:rsid w:val="00965746"/>
    <w:rsid w:val="00965A44"/>
    <w:rsid w:val="00966316"/>
    <w:rsid w:val="0097041F"/>
    <w:rsid w:val="0097045F"/>
    <w:rsid w:val="009707B4"/>
    <w:rsid w:val="0097459A"/>
    <w:rsid w:val="0097530B"/>
    <w:rsid w:val="00975DE0"/>
    <w:rsid w:val="00975FDC"/>
    <w:rsid w:val="009778E0"/>
    <w:rsid w:val="00980052"/>
    <w:rsid w:val="009807E8"/>
    <w:rsid w:val="00982A36"/>
    <w:rsid w:val="00982B3F"/>
    <w:rsid w:val="009831A1"/>
    <w:rsid w:val="009841EE"/>
    <w:rsid w:val="00985D37"/>
    <w:rsid w:val="00986037"/>
    <w:rsid w:val="009878E6"/>
    <w:rsid w:val="00987F8D"/>
    <w:rsid w:val="009923B6"/>
    <w:rsid w:val="0099499E"/>
    <w:rsid w:val="0099513B"/>
    <w:rsid w:val="00997D77"/>
    <w:rsid w:val="009A0DED"/>
    <w:rsid w:val="009A115C"/>
    <w:rsid w:val="009A28E8"/>
    <w:rsid w:val="009A2B20"/>
    <w:rsid w:val="009A2BDE"/>
    <w:rsid w:val="009A582A"/>
    <w:rsid w:val="009A5DDB"/>
    <w:rsid w:val="009B0D4D"/>
    <w:rsid w:val="009B14BC"/>
    <w:rsid w:val="009B55B4"/>
    <w:rsid w:val="009C0DD7"/>
    <w:rsid w:val="009C1809"/>
    <w:rsid w:val="009C3410"/>
    <w:rsid w:val="009C57F6"/>
    <w:rsid w:val="009C5966"/>
    <w:rsid w:val="009C5F06"/>
    <w:rsid w:val="009C6E42"/>
    <w:rsid w:val="009C7967"/>
    <w:rsid w:val="009C7BAD"/>
    <w:rsid w:val="009D1669"/>
    <w:rsid w:val="009D1EC2"/>
    <w:rsid w:val="009D20D8"/>
    <w:rsid w:val="009D2D8E"/>
    <w:rsid w:val="009D390C"/>
    <w:rsid w:val="009D5EAB"/>
    <w:rsid w:val="009D79EC"/>
    <w:rsid w:val="009E1679"/>
    <w:rsid w:val="009E54A3"/>
    <w:rsid w:val="009E684E"/>
    <w:rsid w:val="009E68AF"/>
    <w:rsid w:val="009E7B5E"/>
    <w:rsid w:val="009F1471"/>
    <w:rsid w:val="009F1C32"/>
    <w:rsid w:val="009F6063"/>
    <w:rsid w:val="009F6216"/>
    <w:rsid w:val="009F625F"/>
    <w:rsid w:val="009F6CEC"/>
    <w:rsid w:val="009F6F69"/>
    <w:rsid w:val="009F6FA5"/>
    <w:rsid w:val="00A009A0"/>
    <w:rsid w:val="00A00FD0"/>
    <w:rsid w:val="00A013D4"/>
    <w:rsid w:val="00A01F3A"/>
    <w:rsid w:val="00A01F73"/>
    <w:rsid w:val="00A024DD"/>
    <w:rsid w:val="00A02A18"/>
    <w:rsid w:val="00A02C00"/>
    <w:rsid w:val="00A04539"/>
    <w:rsid w:val="00A04BC2"/>
    <w:rsid w:val="00A04C10"/>
    <w:rsid w:val="00A074C9"/>
    <w:rsid w:val="00A0763F"/>
    <w:rsid w:val="00A104EA"/>
    <w:rsid w:val="00A10562"/>
    <w:rsid w:val="00A10A7B"/>
    <w:rsid w:val="00A14145"/>
    <w:rsid w:val="00A14388"/>
    <w:rsid w:val="00A21CED"/>
    <w:rsid w:val="00A2330C"/>
    <w:rsid w:val="00A24A27"/>
    <w:rsid w:val="00A262B4"/>
    <w:rsid w:val="00A31ADF"/>
    <w:rsid w:val="00A32D96"/>
    <w:rsid w:val="00A3359F"/>
    <w:rsid w:val="00A33F31"/>
    <w:rsid w:val="00A36E87"/>
    <w:rsid w:val="00A37414"/>
    <w:rsid w:val="00A43682"/>
    <w:rsid w:val="00A44E9E"/>
    <w:rsid w:val="00A45B86"/>
    <w:rsid w:val="00A475E7"/>
    <w:rsid w:val="00A51F8F"/>
    <w:rsid w:val="00A53357"/>
    <w:rsid w:val="00A5367C"/>
    <w:rsid w:val="00A548B1"/>
    <w:rsid w:val="00A54FD2"/>
    <w:rsid w:val="00A6016E"/>
    <w:rsid w:val="00A6052E"/>
    <w:rsid w:val="00A61652"/>
    <w:rsid w:val="00A61A17"/>
    <w:rsid w:val="00A62724"/>
    <w:rsid w:val="00A62823"/>
    <w:rsid w:val="00A628EF"/>
    <w:rsid w:val="00A62A83"/>
    <w:rsid w:val="00A63D47"/>
    <w:rsid w:val="00A63E28"/>
    <w:rsid w:val="00A64204"/>
    <w:rsid w:val="00A648AB"/>
    <w:rsid w:val="00A648F3"/>
    <w:rsid w:val="00A66E43"/>
    <w:rsid w:val="00A66E63"/>
    <w:rsid w:val="00A675D8"/>
    <w:rsid w:val="00A711E8"/>
    <w:rsid w:val="00A74B0C"/>
    <w:rsid w:val="00A75BBC"/>
    <w:rsid w:val="00A75CB0"/>
    <w:rsid w:val="00A80C37"/>
    <w:rsid w:val="00A831F9"/>
    <w:rsid w:val="00A83D87"/>
    <w:rsid w:val="00A83E0B"/>
    <w:rsid w:val="00A84BEE"/>
    <w:rsid w:val="00A851E0"/>
    <w:rsid w:val="00A86741"/>
    <w:rsid w:val="00A8758F"/>
    <w:rsid w:val="00A9071E"/>
    <w:rsid w:val="00A90C0C"/>
    <w:rsid w:val="00A90FF7"/>
    <w:rsid w:val="00A91473"/>
    <w:rsid w:val="00A93CA4"/>
    <w:rsid w:val="00A940E5"/>
    <w:rsid w:val="00A94EAA"/>
    <w:rsid w:val="00A94F8F"/>
    <w:rsid w:val="00A95FBF"/>
    <w:rsid w:val="00A97AE3"/>
    <w:rsid w:val="00A97BBB"/>
    <w:rsid w:val="00AA2D68"/>
    <w:rsid w:val="00AA3D9E"/>
    <w:rsid w:val="00AA5632"/>
    <w:rsid w:val="00AA773E"/>
    <w:rsid w:val="00AA7FCD"/>
    <w:rsid w:val="00AB0E25"/>
    <w:rsid w:val="00AB12F4"/>
    <w:rsid w:val="00AB1992"/>
    <w:rsid w:val="00AB1F82"/>
    <w:rsid w:val="00AB3681"/>
    <w:rsid w:val="00AB589B"/>
    <w:rsid w:val="00AB5CAC"/>
    <w:rsid w:val="00AB6728"/>
    <w:rsid w:val="00AC116A"/>
    <w:rsid w:val="00AC2180"/>
    <w:rsid w:val="00AC21F6"/>
    <w:rsid w:val="00AC4292"/>
    <w:rsid w:val="00AC57D2"/>
    <w:rsid w:val="00AD0448"/>
    <w:rsid w:val="00AD5021"/>
    <w:rsid w:val="00AD5C06"/>
    <w:rsid w:val="00AD5D2B"/>
    <w:rsid w:val="00AD5FC5"/>
    <w:rsid w:val="00AD62B9"/>
    <w:rsid w:val="00AD6DA2"/>
    <w:rsid w:val="00AD7078"/>
    <w:rsid w:val="00AD7620"/>
    <w:rsid w:val="00AE0C68"/>
    <w:rsid w:val="00AE2B2A"/>
    <w:rsid w:val="00AE52F5"/>
    <w:rsid w:val="00AE5765"/>
    <w:rsid w:val="00AE5C8B"/>
    <w:rsid w:val="00AE5FCA"/>
    <w:rsid w:val="00AE63AD"/>
    <w:rsid w:val="00AF14E6"/>
    <w:rsid w:val="00AF155C"/>
    <w:rsid w:val="00AF2063"/>
    <w:rsid w:val="00AF2757"/>
    <w:rsid w:val="00AF2F1B"/>
    <w:rsid w:val="00AF47E3"/>
    <w:rsid w:val="00AF7770"/>
    <w:rsid w:val="00B0028C"/>
    <w:rsid w:val="00B0120D"/>
    <w:rsid w:val="00B0231C"/>
    <w:rsid w:val="00B034C1"/>
    <w:rsid w:val="00B0371F"/>
    <w:rsid w:val="00B03DF5"/>
    <w:rsid w:val="00B041FA"/>
    <w:rsid w:val="00B04854"/>
    <w:rsid w:val="00B05934"/>
    <w:rsid w:val="00B0671A"/>
    <w:rsid w:val="00B06CBB"/>
    <w:rsid w:val="00B07EA7"/>
    <w:rsid w:val="00B10D05"/>
    <w:rsid w:val="00B112D9"/>
    <w:rsid w:val="00B13A43"/>
    <w:rsid w:val="00B14A4C"/>
    <w:rsid w:val="00B16B65"/>
    <w:rsid w:val="00B17572"/>
    <w:rsid w:val="00B2124B"/>
    <w:rsid w:val="00B22037"/>
    <w:rsid w:val="00B225D8"/>
    <w:rsid w:val="00B226AA"/>
    <w:rsid w:val="00B241CB"/>
    <w:rsid w:val="00B256E9"/>
    <w:rsid w:val="00B26059"/>
    <w:rsid w:val="00B2628A"/>
    <w:rsid w:val="00B273FA"/>
    <w:rsid w:val="00B30448"/>
    <w:rsid w:val="00B31AC6"/>
    <w:rsid w:val="00B32083"/>
    <w:rsid w:val="00B32214"/>
    <w:rsid w:val="00B339DB"/>
    <w:rsid w:val="00B34CB1"/>
    <w:rsid w:val="00B35EAF"/>
    <w:rsid w:val="00B35FB7"/>
    <w:rsid w:val="00B36407"/>
    <w:rsid w:val="00B41057"/>
    <w:rsid w:val="00B41C04"/>
    <w:rsid w:val="00B4231A"/>
    <w:rsid w:val="00B432A4"/>
    <w:rsid w:val="00B43EEA"/>
    <w:rsid w:val="00B449DC"/>
    <w:rsid w:val="00B46440"/>
    <w:rsid w:val="00B468E5"/>
    <w:rsid w:val="00B46904"/>
    <w:rsid w:val="00B51957"/>
    <w:rsid w:val="00B52EDF"/>
    <w:rsid w:val="00B5513B"/>
    <w:rsid w:val="00B56CE5"/>
    <w:rsid w:val="00B626C5"/>
    <w:rsid w:val="00B62E9C"/>
    <w:rsid w:val="00B65427"/>
    <w:rsid w:val="00B6603C"/>
    <w:rsid w:val="00B667C8"/>
    <w:rsid w:val="00B67688"/>
    <w:rsid w:val="00B712C4"/>
    <w:rsid w:val="00B71639"/>
    <w:rsid w:val="00B72884"/>
    <w:rsid w:val="00B72DBB"/>
    <w:rsid w:val="00B74E6E"/>
    <w:rsid w:val="00B768E4"/>
    <w:rsid w:val="00B77B47"/>
    <w:rsid w:val="00B80375"/>
    <w:rsid w:val="00B81D54"/>
    <w:rsid w:val="00B82F92"/>
    <w:rsid w:val="00B8431A"/>
    <w:rsid w:val="00B84B33"/>
    <w:rsid w:val="00B9220B"/>
    <w:rsid w:val="00B931DD"/>
    <w:rsid w:val="00B94040"/>
    <w:rsid w:val="00B94D89"/>
    <w:rsid w:val="00B94E9B"/>
    <w:rsid w:val="00B94FF3"/>
    <w:rsid w:val="00B95972"/>
    <w:rsid w:val="00B95A0E"/>
    <w:rsid w:val="00B97B97"/>
    <w:rsid w:val="00BA0081"/>
    <w:rsid w:val="00BA0D7D"/>
    <w:rsid w:val="00BA0D7E"/>
    <w:rsid w:val="00BA2754"/>
    <w:rsid w:val="00BA27ED"/>
    <w:rsid w:val="00BA3087"/>
    <w:rsid w:val="00BA3F78"/>
    <w:rsid w:val="00BA6281"/>
    <w:rsid w:val="00BA79A9"/>
    <w:rsid w:val="00BB0995"/>
    <w:rsid w:val="00BB1983"/>
    <w:rsid w:val="00BB19EE"/>
    <w:rsid w:val="00BB36E4"/>
    <w:rsid w:val="00BB4E35"/>
    <w:rsid w:val="00BB637F"/>
    <w:rsid w:val="00BB6547"/>
    <w:rsid w:val="00BB7FF8"/>
    <w:rsid w:val="00BC1667"/>
    <w:rsid w:val="00BC2A27"/>
    <w:rsid w:val="00BC4909"/>
    <w:rsid w:val="00BC73B2"/>
    <w:rsid w:val="00BD0194"/>
    <w:rsid w:val="00BD0724"/>
    <w:rsid w:val="00BD07CA"/>
    <w:rsid w:val="00BD569E"/>
    <w:rsid w:val="00BD5B69"/>
    <w:rsid w:val="00BD5C50"/>
    <w:rsid w:val="00BD6E1B"/>
    <w:rsid w:val="00BD764A"/>
    <w:rsid w:val="00BD78CE"/>
    <w:rsid w:val="00BD7BEA"/>
    <w:rsid w:val="00BD7E37"/>
    <w:rsid w:val="00BE11B6"/>
    <w:rsid w:val="00BE30FE"/>
    <w:rsid w:val="00BE6AC3"/>
    <w:rsid w:val="00BF01DF"/>
    <w:rsid w:val="00BF020E"/>
    <w:rsid w:val="00BF07DB"/>
    <w:rsid w:val="00BF176B"/>
    <w:rsid w:val="00BF1923"/>
    <w:rsid w:val="00BF1CC1"/>
    <w:rsid w:val="00BF1F0A"/>
    <w:rsid w:val="00BF3A86"/>
    <w:rsid w:val="00C026C0"/>
    <w:rsid w:val="00C027C0"/>
    <w:rsid w:val="00C06ED9"/>
    <w:rsid w:val="00C072D2"/>
    <w:rsid w:val="00C1030A"/>
    <w:rsid w:val="00C10F13"/>
    <w:rsid w:val="00C11866"/>
    <w:rsid w:val="00C123E6"/>
    <w:rsid w:val="00C1292B"/>
    <w:rsid w:val="00C12B0A"/>
    <w:rsid w:val="00C12D97"/>
    <w:rsid w:val="00C13421"/>
    <w:rsid w:val="00C141FE"/>
    <w:rsid w:val="00C148BD"/>
    <w:rsid w:val="00C165A2"/>
    <w:rsid w:val="00C20B09"/>
    <w:rsid w:val="00C21C46"/>
    <w:rsid w:val="00C21D69"/>
    <w:rsid w:val="00C222F0"/>
    <w:rsid w:val="00C23D67"/>
    <w:rsid w:val="00C266A0"/>
    <w:rsid w:val="00C275B7"/>
    <w:rsid w:val="00C276EB"/>
    <w:rsid w:val="00C27E5E"/>
    <w:rsid w:val="00C313D0"/>
    <w:rsid w:val="00C31649"/>
    <w:rsid w:val="00C332D3"/>
    <w:rsid w:val="00C34B38"/>
    <w:rsid w:val="00C34EB2"/>
    <w:rsid w:val="00C34F8A"/>
    <w:rsid w:val="00C354D1"/>
    <w:rsid w:val="00C40413"/>
    <w:rsid w:val="00C410D3"/>
    <w:rsid w:val="00C42D1F"/>
    <w:rsid w:val="00C42DA5"/>
    <w:rsid w:val="00C46461"/>
    <w:rsid w:val="00C4665F"/>
    <w:rsid w:val="00C507D2"/>
    <w:rsid w:val="00C51DFC"/>
    <w:rsid w:val="00C52676"/>
    <w:rsid w:val="00C52729"/>
    <w:rsid w:val="00C55665"/>
    <w:rsid w:val="00C5657D"/>
    <w:rsid w:val="00C60588"/>
    <w:rsid w:val="00C60B2E"/>
    <w:rsid w:val="00C618D4"/>
    <w:rsid w:val="00C62B40"/>
    <w:rsid w:val="00C63AE4"/>
    <w:rsid w:val="00C646F0"/>
    <w:rsid w:val="00C656DB"/>
    <w:rsid w:val="00C67923"/>
    <w:rsid w:val="00C71364"/>
    <w:rsid w:val="00C749E1"/>
    <w:rsid w:val="00C75D6B"/>
    <w:rsid w:val="00C75E7E"/>
    <w:rsid w:val="00C75F88"/>
    <w:rsid w:val="00C7713B"/>
    <w:rsid w:val="00C77425"/>
    <w:rsid w:val="00C805AF"/>
    <w:rsid w:val="00C80BA0"/>
    <w:rsid w:val="00C8202E"/>
    <w:rsid w:val="00C837A7"/>
    <w:rsid w:val="00C8452D"/>
    <w:rsid w:val="00C84CA3"/>
    <w:rsid w:val="00C94EFE"/>
    <w:rsid w:val="00C9534F"/>
    <w:rsid w:val="00C95C4A"/>
    <w:rsid w:val="00CA2DF0"/>
    <w:rsid w:val="00CA46E0"/>
    <w:rsid w:val="00CA4D1C"/>
    <w:rsid w:val="00CA6792"/>
    <w:rsid w:val="00CA7D29"/>
    <w:rsid w:val="00CB044E"/>
    <w:rsid w:val="00CB3464"/>
    <w:rsid w:val="00CB409B"/>
    <w:rsid w:val="00CB4496"/>
    <w:rsid w:val="00CB475A"/>
    <w:rsid w:val="00CB631E"/>
    <w:rsid w:val="00CB721D"/>
    <w:rsid w:val="00CC085A"/>
    <w:rsid w:val="00CC4EE9"/>
    <w:rsid w:val="00CC5471"/>
    <w:rsid w:val="00CC565D"/>
    <w:rsid w:val="00CC5755"/>
    <w:rsid w:val="00CC7BEF"/>
    <w:rsid w:val="00CD035A"/>
    <w:rsid w:val="00CD082C"/>
    <w:rsid w:val="00CD264B"/>
    <w:rsid w:val="00CD6EFD"/>
    <w:rsid w:val="00CD7DD4"/>
    <w:rsid w:val="00CE042D"/>
    <w:rsid w:val="00CE3EEA"/>
    <w:rsid w:val="00CE3FC3"/>
    <w:rsid w:val="00CE5DC9"/>
    <w:rsid w:val="00CE6237"/>
    <w:rsid w:val="00CE735F"/>
    <w:rsid w:val="00CF0471"/>
    <w:rsid w:val="00CF0868"/>
    <w:rsid w:val="00CF24F9"/>
    <w:rsid w:val="00CF2654"/>
    <w:rsid w:val="00CF2D9A"/>
    <w:rsid w:val="00CF2EBF"/>
    <w:rsid w:val="00CF321C"/>
    <w:rsid w:val="00CF3C89"/>
    <w:rsid w:val="00CF3E2F"/>
    <w:rsid w:val="00CF4889"/>
    <w:rsid w:val="00CF6BEA"/>
    <w:rsid w:val="00CF775E"/>
    <w:rsid w:val="00CF7987"/>
    <w:rsid w:val="00D03D1B"/>
    <w:rsid w:val="00D03ECF"/>
    <w:rsid w:val="00D0505E"/>
    <w:rsid w:val="00D05226"/>
    <w:rsid w:val="00D05BD6"/>
    <w:rsid w:val="00D067A2"/>
    <w:rsid w:val="00D074C3"/>
    <w:rsid w:val="00D1002F"/>
    <w:rsid w:val="00D103EF"/>
    <w:rsid w:val="00D11498"/>
    <w:rsid w:val="00D12F04"/>
    <w:rsid w:val="00D143FB"/>
    <w:rsid w:val="00D14E1A"/>
    <w:rsid w:val="00D1516C"/>
    <w:rsid w:val="00D16F74"/>
    <w:rsid w:val="00D21A74"/>
    <w:rsid w:val="00D234CE"/>
    <w:rsid w:val="00D26423"/>
    <w:rsid w:val="00D2687D"/>
    <w:rsid w:val="00D271C0"/>
    <w:rsid w:val="00D27C66"/>
    <w:rsid w:val="00D3243B"/>
    <w:rsid w:val="00D3461B"/>
    <w:rsid w:val="00D35883"/>
    <w:rsid w:val="00D36541"/>
    <w:rsid w:val="00D36A6A"/>
    <w:rsid w:val="00D407CB"/>
    <w:rsid w:val="00D409E5"/>
    <w:rsid w:val="00D41BC9"/>
    <w:rsid w:val="00D42A79"/>
    <w:rsid w:val="00D430E1"/>
    <w:rsid w:val="00D4388F"/>
    <w:rsid w:val="00D44B66"/>
    <w:rsid w:val="00D472BF"/>
    <w:rsid w:val="00D47E90"/>
    <w:rsid w:val="00D50AAE"/>
    <w:rsid w:val="00D51165"/>
    <w:rsid w:val="00D51F47"/>
    <w:rsid w:val="00D53682"/>
    <w:rsid w:val="00D53EBF"/>
    <w:rsid w:val="00D56317"/>
    <w:rsid w:val="00D5665A"/>
    <w:rsid w:val="00D5758A"/>
    <w:rsid w:val="00D62557"/>
    <w:rsid w:val="00D6261C"/>
    <w:rsid w:val="00D66509"/>
    <w:rsid w:val="00D67A72"/>
    <w:rsid w:val="00D67D06"/>
    <w:rsid w:val="00D70CD3"/>
    <w:rsid w:val="00D70D5F"/>
    <w:rsid w:val="00D738D2"/>
    <w:rsid w:val="00D73A42"/>
    <w:rsid w:val="00D73E7B"/>
    <w:rsid w:val="00D75517"/>
    <w:rsid w:val="00D75CAD"/>
    <w:rsid w:val="00D75DBF"/>
    <w:rsid w:val="00D77988"/>
    <w:rsid w:val="00D77FBE"/>
    <w:rsid w:val="00D83632"/>
    <w:rsid w:val="00D85B82"/>
    <w:rsid w:val="00D8613C"/>
    <w:rsid w:val="00D863B3"/>
    <w:rsid w:val="00D870DC"/>
    <w:rsid w:val="00D92432"/>
    <w:rsid w:val="00D92EA2"/>
    <w:rsid w:val="00D9411E"/>
    <w:rsid w:val="00D94513"/>
    <w:rsid w:val="00D9532F"/>
    <w:rsid w:val="00D96264"/>
    <w:rsid w:val="00D96801"/>
    <w:rsid w:val="00D977E8"/>
    <w:rsid w:val="00D97D12"/>
    <w:rsid w:val="00DA0DA6"/>
    <w:rsid w:val="00DA22A8"/>
    <w:rsid w:val="00DA34E5"/>
    <w:rsid w:val="00DA4D8C"/>
    <w:rsid w:val="00DA626E"/>
    <w:rsid w:val="00DA7010"/>
    <w:rsid w:val="00DB065E"/>
    <w:rsid w:val="00DB1770"/>
    <w:rsid w:val="00DB38C1"/>
    <w:rsid w:val="00DC100A"/>
    <w:rsid w:val="00DC11C4"/>
    <w:rsid w:val="00DC1252"/>
    <w:rsid w:val="00DC2C64"/>
    <w:rsid w:val="00DC4AF9"/>
    <w:rsid w:val="00DC568E"/>
    <w:rsid w:val="00DC60E2"/>
    <w:rsid w:val="00DC6972"/>
    <w:rsid w:val="00DD0590"/>
    <w:rsid w:val="00DD0AB6"/>
    <w:rsid w:val="00DD0B80"/>
    <w:rsid w:val="00DD230F"/>
    <w:rsid w:val="00DD342B"/>
    <w:rsid w:val="00DD46AD"/>
    <w:rsid w:val="00DD532F"/>
    <w:rsid w:val="00DD5575"/>
    <w:rsid w:val="00DD5B9C"/>
    <w:rsid w:val="00DD62C4"/>
    <w:rsid w:val="00DE3349"/>
    <w:rsid w:val="00DE33B6"/>
    <w:rsid w:val="00DE39E1"/>
    <w:rsid w:val="00DE4565"/>
    <w:rsid w:val="00DE51E7"/>
    <w:rsid w:val="00DE55AD"/>
    <w:rsid w:val="00DE57D1"/>
    <w:rsid w:val="00DE7283"/>
    <w:rsid w:val="00DE7701"/>
    <w:rsid w:val="00DE7C8B"/>
    <w:rsid w:val="00DF2768"/>
    <w:rsid w:val="00DF3F48"/>
    <w:rsid w:val="00DF4E19"/>
    <w:rsid w:val="00DF60E0"/>
    <w:rsid w:val="00DF664F"/>
    <w:rsid w:val="00DF76A1"/>
    <w:rsid w:val="00E016C3"/>
    <w:rsid w:val="00E027F8"/>
    <w:rsid w:val="00E0307E"/>
    <w:rsid w:val="00E0770C"/>
    <w:rsid w:val="00E078D4"/>
    <w:rsid w:val="00E1072F"/>
    <w:rsid w:val="00E115F4"/>
    <w:rsid w:val="00E12FED"/>
    <w:rsid w:val="00E13B04"/>
    <w:rsid w:val="00E16D84"/>
    <w:rsid w:val="00E1731C"/>
    <w:rsid w:val="00E20348"/>
    <w:rsid w:val="00E20C9E"/>
    <w:rsid w:val="00E2283B"/>
    <w:rsid w:val="00E24862"/>
    <w:rsid w:val="00E249F4"/>
    <w:rsid w:val="00E2563C"/>
    <w:rsid w:val="00E25705"/>
    <w:rsid w:val="00E27C9A"/>
    <w:rsid w:val="00E30AC1"/>
    <w:rsid w:val="00E31638"/>
    <w:rsid w:val="00E31E9B"/>
    <w:rsid w:val="00E35D42"/>
    <w:rsid w:val="00E3622E"/>
    <w:rsid w:val="00E40E2D"/>
    <w:rsid w:val="00E423E8"/>
    <w:rsid w:val="00E4289C"/>
    <w:rsid w:val="00E42926"/>
    <w:rsid w:val="00E5151C"/>
    <w:rsid w:val="00E51645"/>
    <w:rsid w:val="00E526D4"/>
    <w:rsid w:val="00E5414B"/>
    <w:rsid w:val="00E55430"/>
    <w:rsid w:val="00E55DD9"/>
    <w:rsid w:val="00E56019"/>
    <w:rsid w:val="00E602E4"/>
    <w:rsid w:val="00E60785"/>
    <w:rsid w:val="00E66C28"/>
    <w:rsid w:val="00E66DE6"/>
    <w:rsid w:val="00E677B0"/>
    <w:rsid w:val="00E70EFC"/>
    <w:rsid w:val="00E7138B"/>
    <w:rsid w:val="00E72647"/>
    <w:rsid w:val="00E72DAC"/>
    <w:rsid w:val="00E735EF"/>
    <w:rsid w:val="00E73CEB"/>
    <w:rsid w:val="00E74073"/>
    <w:rsid w:val="00E74779"/>
    <w:rsid w:val="00E75061"/>
    <w:rsid w:val="00E770A5"/>
    <w:rsid w:val="00E81ACC"/>
    <w:rsid w:val="00E81C7C"/>
    <w:rsid w:val="00E82158"/>
    <w:rsid w:val="00E82D6D"/>
    <w:rsid w:val="00E82D78"/>
    <w:rsid w:val="00E845E8"/>
    <w:rsid w:val="00E86EBC"/>
    <w:rsid w:val="00E908AD"/>
    <w:rsid w:val="00E92322"/>
    <w:rsid w:val="00E9284C"/>
    <w:rsid w:val="00E92864"/>
    <w:rsid w:val="00E92C4B"/>
    <w:rsid w:val="00E92EB8"/>
    <w:rsid w:val="00E93FCE"/>
    <w:rsid w:val="00E966FA"/>
    <w:rsid w:val="00EA3592"/>
    <w:rsid w:val="00EA5726"/>
    <w:rsid w:val="00EA7E6F"/>
    <w:rsid w:val="00EB084A"/>
    <w:rsid w:val="00EB0A35"/>
    <w:rsid w:val="00EB11E6"/>
    <w:rsid w:val="00EB1B43"/>
    <w:rsid w:val="00EB3C21"/>
    <w:rsid w:val="00EB3E93"/>
    <w:rsid w:val="00EB5B10"/>
    <w:rsid w:val="00EB5CD3"/>
    <w:rsid w:val="00EB70EE"/>
    <w:rsid w:val="00EC3702"/>
    <w:rsid w:val="00EC4848"/>
    <w:rsid w:val="00EC5AEA"/>
    <w:rsid w:val="00EC6AFA"/>
    <w:rsid w:val="00EC7078"/>
    <w:rsid w:val="00ED2411"/>
    <w:rsid w:val="00ED3A40"/>
    <w:rsid w:val="00ED44DA"/>
    <w:rsid w:val="00ED44E5"/>
    <w:rsid w:val="00ED7795"/>
    <w:rsid w:val="00EE33B5"/>
    <w:rsid w:val="00EE4DB3"/>
    <w:rsid w:val="00EE5521"/>
    <w:rsid w:val="00EE6711"/>
    <w:rsid w:val="00EE69FB"/>
    <w:rsid w:val="00EE6ADE"/>
    <w:rsid w:val="00EE7494"/>
    <w:rsid w:val="00EF1BB8"/>
    <w:rsid w:val="00EF207F"/>
    <w:rsid w:val="00EF2117"/>
    <w:rsid w:val="00EF34A1"/>
    <w:rsid w:val="00EF4A73"/>
    <w:rsid w:val="00EF5833"/>
    <w:rsid w:val="00EF73EF"/>
    <w:rsid w:val="00F003F1"/>
    <w:rsid w:val="00F0111D"/>
    <w:rsid w:val="00F044BC"/>
    <w:rsid w:val="00F0521C"/>
    <w:rsid w:val="00F05861"/>
    <w:rsid w:val="00F058E0"/>
    <w:rsid w:val="00F10C1C"/>
    <w:rsid w:val="00F16CDF"/>
    <w:rsid w:val="00F17138"/>
    <w:rsid w:val="00F22E91"/>
    <w:rsid w:val="00F26F9E"/>
    <w:rsid w:val="00F27AD3"/>
    <w:rsid w:val="00F27D72"/>
    <w:rsid w:val="00F30CD5"/>
    <w:rsid w:val="00F3390B"/>
    <w:rsid w:val="00F34B13"/>
    <w:rsid w:val="00F3653D"/>
    <w:rsid w:val="00F36CF2"/>
    <w:rsid w:val="00F41EE4"/>
    <w:rsid w:val="00F430A5"/>
    <w:rsid w:val="00F432DD"/>
    <w:rsid w:val="00F43E0E"/>
    <w:rsid w:val="00F45F6F"/>
    <w:rsid w:val="00F478C6"/>
    <w:rsid w:val="00F51DA4"/>
    <w:rsid w:val="00F54E04"/>
    <w:rsid w:val="00F56936"/>
    <w:rsid w:val="00F57445"/>
    <w:rsid w:val="00F61526"/>
    <w:rsid w:val="00F631F6"/>
    <w:rsid w:val="00F64376"/>
    <w:rsid w:val="00F64FCF"/>
    <w:rsid w:val="00F650E7"/>
    <w:rsid w:val="00F7183D"/>
    <w:rsid w:val="00F7187C"/>
    <w:rsid w:val="00F74BEF"/>
    <w:rsid w:val="00F80DD6"/>
    <w:rsid w:val="00F81572"/>
    <w:rsid w:val="00F82F9C"/>
    <w:rsid w:val="00F866F1"/>
    <w:rsid w:val="00F86876"/>
    <w:rsid w:val="00F92222"/>
    <w:rsid w:val="00F92C9E"/>
    <w:rsid w:val="00F92D16"/>
    <w:rsid w:val="00F94413"/>
    <w:rsid w:val="00F94A31"/>
    <w:rsid w:val="00F971BE"/>
    <w:rsid w:val="00F97F15"/>
    <w:rsid w:val="00FA11BD"/>
    <w:rsid w:val="00FA1245"/>
    <w:rsid w:val="00FA274D"/>
    <w:rsid w:val="00FA31B5"/>
    <w:rsid w:val="00FA3391"/>
    <w:rsid w:val="00FA3448"/>
    <w:rsid w:val="00FA419C"/>
    <w:rsid w:val="00FA48EA"/>
    <w:rsid w:val="00FA5AFE"/>
    <w:rsid w:val="00FA6514"/>
    <w:rsid w:val="00FB0D41"/>
    <w:rsid w:val="00FB1AA6"/>
    <w:rsid w:val="00FB2D6D"/>
    <w:rsid w:val="00FB2F17"/>
    <w:rsid w:val="00FB31FD"/>
    <w:rsid w:val="00FB4A93"/>
    <w:rsid w:val="00FB4BD3"/>
    <w:rsid w:val="00FB4C9A"/>
    <w:rsid w:val="00FB70F9"/>
    <w:rsid w:val="00FC0DAA"/>
    <w:rsid w:val="00FC1016"/>
    <w:rsid w:val="00FC17AF"/>
    <w:rsid w:val="00FC1B5C"/>
    <w:rsid w:val="00FC1C61"/>
    <w:rsid w:val="00FC26C9"/>
    <w:rsid w:val="00FC3A9E"/>
    <w:rsid w:val="00FC4A96"/>
    <w:rsid w:val="00FC51C2"/>
    <w:rsid w:val="00FC5E0A"/>
    <w:rsid w:val="00FC6173"/>
    <w:rsid w:val="00FD01FF"/>
    <w:rsid w:val="00FD2859"/>
    <w:rsid w:val="00FD405B"/>
    <w:rsid w:val="00FD41D2"/>
    <w:rsid w:val="00FD5021"/>
    <w:rsid w:val="00FD5B6C"/>
    <w:rsid w:val="00FD5F9A"/>
    <w:rsid w:val="00FD691C"/>
    <w:rsid w:val="00FE2F6B"/>
    <w:rsid w:val="00FE2F86"/>
    <w:rsid w:val="00FE3742"/>
    <w:rsid w:val="00FE67BD"/>
    <w:rsid w:val="00FF07B4"/>
    <w:rsid w:val="00FF1127"/>
    <w:rsid w:val="00FF1ABD"/>
    <w:rsid w:val="00FF3808"/>
    <w:rsid w:val="00FF4673"/>
    <w:rsid w:val="00FF5FBF"/>
    <w:rsid w:val="00FF69D1"/>
    <w:rsid w:val="00FF797C"/>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38C467C-2DC3-41C1-BF36-D618320C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FE8D7" w:themeColor="accent1" w:themeTint="33"/>
      </w:pBdr>
      <w:spacing w:after="200"/>
      <w:outlineLvl w:val="0"/>
    </w:pPr>
    <w:rPr>
      <w:rFonts w:asciiTheme="majorHAnsi" w:eastAsiaTheme="majorEastAsia" w:hAnsiTheme="majorHAnsi" w:cstheme="majorBidi"/>
      <w:color w:val="647D49"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4A5D36" w:themeColor="accent1" w:themeShade="BF"/>
    </w:rPr>
  </w:style>
  <w:style w:type="paragraph" w:styleId="Heading5">
    <w:name w:val="heading 5"/>
    <w:basedOn w:val="Normal"/>
    <w:next w:val="Normal"/>
    <w:link w:val="Heading5Char"/>
    <w:uiPriority w:val="9"/>
    <w:unhideWhenUsed/>
    <w:qFormat/>
    <w:rsid w:val="0092049B"/>
    <w:pPr>
      <w:keepNext/>
      <w:keepLines/>
      <w:spacing w:before="40" w:after="0"/>
      <w:outlineLvl w:val="4"/>
    </w:pPr>
    <w:rPr>
      <w:rFonts w:asciiTheme="majorHAnsi" w:eastAsiaTheme="majorEastAsia" w:hAnsiTheme="majorHAnsi" w:cstheme="majorBidi"/>
      <w:color w:val="4A5D36" w:themeColor="accent1" w:themeShade="BF"/>
    </w:rPr>
  </w:style>
  <w:style w:type="paragraph" w:styleId="Heading6">
    <w:name w:val="heading 6"/>
    <w:basedOn w:val="Normal"/>
    <w:next w:val="Normal"/>
    <w:link w:val="Heading6Char"/>
    <w:uiPriority w:val="9"/>
    <w:unhideWhenUsed/>
    <w:qFormat/>
    <w:rsid w:val="0092049B"/>
    <w:pPr>
      <w:keepNext/>
      <w:keepLines/>
      <w:spacing w:before="40" w:after="0"/>
      <w:outlineLvl w:val="5"/>
    </w:pPr>
    <w:rPr>
      <w:rFonts w:asciiTheme="majorHAnsi" w:eastAsiaTheme="majorEastAsia" w:hAnsiTheme="majorHAnsi" w:cstheme="majorBidi"/>
      <w:color w:val="313E24" w:themeColor="accent1" w:themeShade="7F"/>
    </w:rPr>
  </w:style>
  <w:style w:type="paragraph" w:styleId="Heading7">
    <w:name w:val="heading 7"/>
    <w:basedOn w:val="Normal"/>
    <w:next w:val="Normal"/>
    <w:link w:val="Heading7Char"/>
    <w:uiPriority w:val="9"/>
    <w:unhideWhenUsed/>
    <w:qFormat/>
    <w:rsid w:val="0092049B"/>
    <w:pPr>
      <w:keepNext/>
      <w:keepLines/>
      <w:spacing w:before="40" w:after="0"/>
      <w:outlineLvl w:val="6"/>
    </w:pPr>
    <w:rPr>
      <w:rFonts w:asciiTheme="majorHAnsi" w:eastAsiaTheme="majorEastAsia" w:hAnsiTheme="majorHAnsi" w:cstheme="majorBidi"/>
      <w:i/>
      <w:iCs/>
      <w:color w:val="313E24" w:themeColor="accent1" w:themeShade="7F"/>
    </w:rPr>
  </w:style>
  <w:style w:type="paragraph" w:styleId="Heading8">
    <w:name w:val="heading 8"/>
    <w:basedOn w:val="Normal"/>
    <w:next w:val="Normal"/>
    <w:link w:val="Heading8Char"/>
    <w:uiPriority w:val="9"/>
    <w:unhideWhenUsed/>
    <w:qFormat/>
    <w:rsid w:val="0092049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647D4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647D4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647D4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647D49"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647D49"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4A5D36"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rsid w:val="005A5A06"/>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FFFFFF"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FE8D7"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4A5D36"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647D49" w:themeFill="accent1"/>
      </w:tcPr>
    </w:tblStylePr>
    <w:tblStylePr w:type="lastRow">
      <w:rPr>
        <w:rFonts w:asciiTheme="majorHAnsi" w:hAnsiTheme="majorHAnsi"/>
        <w:b/>
        <w:caps/>
        <w:smallCaps w:val="0"/>
        <w:color w:val="647D4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1E1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04"/>
    <w:rPr>
      <w:rFonts w:ascii="Segoe UI" w:hAnsi="Segoe UI" w:cs="Segoe UI"/>
      <w:sz w:val="18"/>
      <w:szCs w:val="18"/>
    </w:rPr>
  </w:style>
  <w:style w:type="character" w:styleId="FollowedHyperlink">
    <w:name w:val="FollowedHyperlink"/>
    <w:basedOn w:val="DefaultParagraphFont"/>
    <w:uiPriority w:val="99"/>
    <w:semiHidden/>
    <w:unhideWhenUsed/>
    <w:rsid w:val="001E479D"/>
    <w:rPr>
      <w:color w:val="FFFFFF" w:themeColor="followedHyperlink"/>
      <w:u w:val="single"/>
    </w:rPr>
  </w:style>
  <w:style w:type="paragraph" w:styleId="NormalWeb">
    <w:name w:val="Normal (Web)"/>
    <w:basedOn w:val="Normal"/>
    <w:uiPriority w:val="99"/>
    <w:semiHidden/>
    <w:unhideWhenUsed/>
    <w:rsid w:val="008A2664"/>
    <w:pPr>
      <w:spacing w:before="100" w:beforeAutospacing="1" w:after="100" w:afterAutospacing="1" w:line="240" w:lineRule="auto"/>
    </w:pPr>
    <w:rPr>
      <w:rFonts w:ascii="Times New Roman" w:hAnsi="Times New Roman" w:cs="Times New Roman"/>
      <w:color w:val="auto"/>
      <w:sz w:val="24"/>
      <w:szCs w:val="24"/>
      <w:lang w:val="en-CA" w:eastAsia="en-CA"/>
    </w:rPr>
  </w:style>
  <w:style w:type="paragraph" w:styleId="ListParagraph">
    <w:name w:val="List Paragraph"/>
    <w:basedOn w:val="Normal"/>
    <w:uiPriority w:val="34"/>
    <w:unhideWhenUsed/>
    <w:qFormat/>
    <w:rsid w:val="00C507D2"/>
    <w:pPr>
      <w:ind w:left="720"/>
      <w:contextualSpacing/>
    </w:pPr>
  </w:style>
  <w:style w:type="character" w:customStyle="1" w:styleId="Heading5Char">
    <w:name w:val="Heading 5 Char"/>
    <w:basedOn w:val="DefaultParagraphFont"/>
    <w:link w:val="Heading5"/>
    <w:uiPriority w:val="9"/>
    <w:rsid w:val="0092049B"/>
    <w:rPr>
      <w:rFonts w:asciiTheme="majorHAnsi" w:eastAsiaTheme="majorEastAsia" w:hAnsiTheme="majorHAnsi" w:cstheme="majorBidi"/>
      <w:color w:val="4A5D36" w:themeColor="accent1" w:themeShade="BF"/>
    </w:rPr>
  </w:style>
  <w:style w:type="character" w:customStyle="1" w:styleId="Heading6Char">
    <w:name w:val="Heading 6 Char"/>
    <w:basedOn w:val="DefaultParagraphFont"/>
    <w:link w:val="Heading6"/>
    <w:uiPriority w:val="9"/>
    <w:rsid w:val="0092049B"/>
    <w:rPr>
      <w:rFonts w:asciiTheme="majorHAnsi" w:eastAsiaTheme="majorEastAsia" w:hAnsiTheme="majorHAnsi" w:cstheme="majorBidi"/>
      <w:color w:val="313E24" w:themeColor="accent1" w:themeShade="7F"/>
    </w:rPr>
  </w:style>
  <w:style w:type="character" w:customStyle="1" w:styleId="Heading7Char">
    <w:name w:val="Heading 7 Char"/>
    <w:basedOn w:val="DefaultParagraphFont"/>
    <w:link w:val="Heading7"/>
    <w:uiPriority w:val="9"/>
    <w:rsid w:val="0092049B"/>
    <w:rPr>
      <w:rFonts w:asciiTheme="majorHAnsi" w:eastAsiaTheme="majorEastAsia" w:hAnsiTheme="majorHAnsi" w:cstheme="majorBidi"/>
      <w:i/>
      <w:iCs/>
      <w:color w:val="313E24" w:themeColor="accent1" w:themeShade="7F"/>
    </w:rPr>
  </w:style>
  <w:style w:type="character" w:customStyle="1" w:styleId="Heading8Char">
    <w:name w:val="Heading 8 Char"/>
    <w:basedOn w:val="DefaultParagraphFont"/>
    <w:link w:val="Heading8"/>
    <w:uiPriority w:val="9"/>
    <w:rsid w:val="0092049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99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05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y\AppData\Roaming\Microsoft\Templates\Business%20plan.dotx" TargetMode="External"/></Relationships>
</file>

<file path=word/theme/theme1.xml><?xml version="1.0" encoding="utf-8"?>
<a:theme xmlns:a="http://schemas.openxmlformats.org/drawingml/2006/main" name="Badge">
  <a:themeElements>
    <a:clrScheme name="The Calling">
      <a:dk1>
        <a:sysClr val="windowText" lastClr="000000"/>
      </a:dk1>
      <a:lt1>
        <a:sysClr val="window" lastClr="FFFFFF"/>
      </a:lt1>
      <a:dk2>
        <a:srgbClr val="4C483D"/>
      </a:dk2>
      <a:lt2>
        <a:srgbClr val="E4E3E2"/>
      </a:lt2>
      <a:accent1>
        <a:srgbClr val="647D49"/>
      </a:accent1>
      <a:accent2>
        <a:srgbClr val="8DBB70"/>
      </a:accent2>
      <a:accent3>
        <a:srgbClr val="8CD50B"/>
      </a:accent3>
      <a:accent4>
        <a:srgbClr val="DDFFA3"/>
      </a:accent4>
      <a:accent5>
        <a:srgbClr val="070B26"/>
      </a:accent5>
      <a:accent6>
        <a:srgbClr val="FFFFFF"/>
      </a:accent6>
      <a:hlink>
        <a:srgbClr val="FFFFFF"/>
      </a:hlink>
      <a:folHlink>
        <a:srgbClr val="FFFFFF"/>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2017-08-01T00:00:00</PublishDate>
  <Abstract/>
  <CompanyAddress>SKADI Foundation
Box 362
Revelstoke BC V0E 2S0</CompanyAddress>
  <CompanyPhone>(250) 814-9569</CompanyPhone>
  <CompanyFax/>
  <CompanyEmail>skadifoundation@gmail.com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B25190B8-AB26-435C-BA18-B553AC02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4877</TotalTime>
  <Pages>1</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THE CALLING 2018</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CALLING 2018</dc:title>
  <dc:subject>A MOUNTAIN SNOWMOBILE FESTIVAL                                           and NON-PROFIT FUNDRAISER</dc:subject>
  <dc:creator>Misty Bergquist</dc:creator>
  <cp:keywords/>
  <dc:description/>
  <cp:lastModifiedBy>Misty Bergquist</cp:lastModifiedBy>
  <cp:revision>1588</cp:revision>
  <cp:lastPrinted>2017-08-03T02:22:00Z</cp:lastPrinted>
  <dcterms:created xsi:type="dcterms:W3CDTF">2016-04-18T22:23:00Z</dcterms:created>
  <dcterms:modified xsi:type="dcterms:W3CDTF">2017-08-03T02:22:00Z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